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D49" w:rsidRDefault="00557D49">
      <w:pPr>
        <w:pStyle w:val="Footer"/>
        <w:tabs>
          <w:tab w:val="clear" w:pos="4536"/>
          <w:tab w:val="clear" w:pos="9072"/>
        </w:tabs>
        <w:rPr>
          <w:b/>
          <w:i/>
          <w:sz w:val="24"/>
          <w:u w:val="single"/>
        </w:rPr>
      </w:pPr>
    </w:p>
    <w:p w:rsidR="00557D49" w:rsidRDefault="00557D49">
      <w:pPr>
        <w:jc w:val="center"/>
        <w:rPr>
          <w:b/>
          <w:i/>
          <w:sz w:val="24"/>
          <w:u w:val="single"/>
        </w:rPr>
      </w:pPr>
    </w:p>
    <w:p w:rsidR="00557D49" w:rsidRDefault="00557D49">
      <w:pPr>
        <w:jc w:val="center"/>
        <w:rPr>
          <w:b/>
          <w:sz w:val="24"/>
          <w:u w:val="single"/>
        </w:rPr>
      </w:pPr>
      <w:r>
        <w:rPr>
          <w:b/>
          <w:i/>
          <w:sz w:val="24"/>
          <w:u w:val="single"/>
        </w:rPr>
        <w:t xml:space="preserve"> ZUIDERBOND</w:t>
      </w:r>
    </w:p>
    <w:p w:rsidR="00557D49" w:rsidRDefault="00557D49">
      <w:pPr>
        <w:jc w:val="center"/>
        <w:rPr>
          <w:b/>
          <w:sz w:val="24"/>
          <w:u w:val="single"/>
        </w:rPr>
      </w:pPr>
    </w:p>
    <w:p w:rsidR="00557D49" w:rsidRDefault="00557D49">
      <w:pPr>
        <w:jc w:val="center"/>
      </w:pPr>
      <w:r>
        <w:rPr>
          <w:b/>
          <w:sz w:val="24"/>
          <w:u w:val="single"/>
        </w:rPr>
        <w:t>HUISHOUDELIJK REGLEMENT EN UITVOERINGSMODALITEITEN</w:t>
      </w:r>
    </w:p>
    <w:p w:rsidR="00557D49" w:rsidRDefault="00557D49"/>
    <w:p w:rsidR="00557D49" w:rsidRDefault="00557D49">
      <w:r>
        <w:t xml:space="preserve">    </w:t>
      </w:r>
    </w:p>
    <w:p w:rsidR="00557D49" w:rsidRDefault="00557D49">
      <w:r>
        <w:t xml:space="preserve"> </w:t>
      </w:r>
      <w:r>
        <w:tab/>
      </w:r>
      <w:r>
        <w:tab/>
      </w:r>
      <w:r>
        <w:tab/>
        <w:t xml:space="preserve">              </w:t>
      </w:r>
    </w:p>
    <w:p w:rsidR="00557D49" w:rsidRDefault="00557D49"/>
    <w:p w:rsidR="00557D49" w:rsidRDefault="00557D49">
      <w:pPr>
        <w:pStyle w:val="Footer"/>
        <w:tabs>
          <w:tab w:val="clear" w:pos="9072"/>
          <w:tab w:val="left" w:leader="dot" w:pos="4536"/>
        </w:tabs>
      </w:pPr>
      <w:r>
        <w:t xml:space="preserve">  1. Huishoudelijk Reglement</w:t>
      </w:r>
      <w:r>
        <w:tab/>
        <w:t xml:space="preserve">blz. 2      </w:t>
      </w:r>
    </w:p>
    <w:p w:rsidR="00557D49" w:rsidRDefault="00557D49">
      <w:pPr>
        <w:tabs>
          <w:tab w:val="left" w:leader="dot" w:pos="4536"/>
          <w:tab w:val="right" w:pos="9072"/>
        </w:tabs>
      </w:pPr>
      <w:r>
        <w:t xml:space="preserve">  2. De Algemene Vergadering</w:t>
      </w:r>
      <w:r>
        <w:tab/>
        <w:t>blz. 5</w:t>
      </w:r>
    </w:p>
    <w:p w:rsidR="00557D49" w:rsidRDefault="00557D49">
      <w:pPr>
        <w:tabs>
          <w:tab w:val="left" w:leader="dot" w:pos="4536"/>
          <w:tab w:val="right" w:pos="9072"/>
        </w:tabs>
      </w:pPr>
    </w:p>
    <w:p w:rsidR="00557D49" w:rsidRDefault="00557D49" w:rsidP="0066542B">
      <w:pPr>
        <w:pStyle w:val="Heading1"/>
        <w:numPr>
          <w:ilvl w:val="0"/>
          <w:numId w:val="2"/>
        </w:numPr>
      </w:pPr>
      <w:r>
        <w:rPr>
          <w:sz w:val="24"/>
        </w:rPr>
        <w:t>Uitvoeringsreglement</w:t>
      </w:r>
    </w:p>
    <w:p w:rsidR="00557D49" w:rsidRDefault="00557D49">
      <w:pPr>
        <w:tabs>
          <w:tab w:val="left" w:leader="dot" w:pos="4536"/>
        </w:tabs>
      </w:pPr>
    </w:p>
    <w:p w:rsidR="00557D49" w:rsidRDefault="00557D49">
      <w:pPr>
        <w:tabs>
          <w:tab w:val="left" w:leader="dot" w:pos="4536"/>
        </w:tabs>
      </w:pPr>
      <w:r>
        <w:t xml:space="preserve">  4. Getalschieting</w:t>
      </w:r>
      <w:r>
        <w:tab/>
        <w:t>blz. 7</w:t>
      </w:r>
    </w:p>
    <w:p w:rsidR="00557D49" w:rsidRDefault="00557D49">
      <w:pPr>
        <w:tabs>
          <w:tab w:val="left" w:leader="dot" w:pos="4536"/>
        </w:tabs>
      </w:pPr>
      <w:r>
        <w:t xml:space="preserve">  5. Kampioenschap Zuiderbond</w:t>
      </w:r>
      <w:r>
        <w:tab/>
        <w:t>blz. 10</w:t>
      </w:r>
    </w:p>
    <w:p w:rsidR="00557D49" w:rsidRDefault="00557D49">
      <w:pPr>
        <w:tabs>
          <w:tab w:val="left" w:leader="dot" w:pos="4536"/>
        </w:tabs>
      </w:pPr>
      <w:r>
        <w:t xml:space="preserve">  6. Beker van de Zuiderbond</w:t>
      </w:r>
      <w:r>
        <w:tab/>
        <w:t>blz. 11</w:t>
      </w:r>
    </w:p>
    <w:p w:rsidR="00557D49" w:rsidRDefault="00557D49">
      <w:pPr>
        <w:tabs>
          <w:tab w:val="left" w:leader="dot" w:pos="4536"/>
        </w:tabs>
      </w:pPr>
      <w:r>
        <w:t xml:space="preserve">  7. Propagandaschietingen</w:t>
      </w:r>
      <w:r>
        <w:tab/>
        <w:t>blz. 13</w:t>
      </w:r>
    </w:p>
    <w:p w:rsidR="00557D49" w:rsidRDefault="00557D49">
      <w:pPr>
        <w:tabs>
          <w:tab w:val="left" w:leader="dot" w:pos="4536"/>
        </w:tabs>
      </w:pPr>
      <w:r>
        <w:t xml:space="preserve">  8. Transfers</w:t>
      </w:r>
      <w:r>
        <w:tab/>
        <w:t>blz. 14</w:t>
      </w:r>
    </w:p>
    <w:p w:rsidR="00557D49" w:rsidRDefault="00557D49">
      <w:pPr>
        <w:tabs>
          <w:tab w:val="left" w:leader="dot" w:pos="4536"/>
        </w:tabs>
      </w:pPr>
      <w:r>
        <w:t xml:space="preserve">  9. Tornooi Van de Velde</w:t>
      </w:r>
      <w:r>
        <w:tab/>
        <w:t>blz. 15</w:t>
      </w:r>
    </w:p>
    <w:p w:rsidR="00557D49" w:rsidRDefault="00557D49">
      <w:pPr>
        <w:tabs>
          <w:tab w:val="left" w:leader="dot" w:pos="4536"/>
        </w:tabs>
      </w:pPr>
      <w:r>
        <w:t>10. Wintercompetitie</w:t>
      </w:r>
      <w:r>
        <w:tab/>
        <w:t>blz. 17</w:t>
      </w:r>
    </w:p>
    <w:p w:rsidR="00557D49" w:rsidRDefault="00557D49">
      <w:pPr>
        <w:tabs>
          <w:tab w:val="left" w:leader="dot" w:pos="4536"/>
        </w:tabs>
      </w:pPr>
      <w:r>
        <w:t>11. Wedstrijd Keizer en Opperprins</w:t>
      </w:r>
      <w:r>
        <w:tab/>
        <w:t>blz. 19</w:t>
      </w:r>
    </w:p>
    <w:p w:rsidR="00557D49" w:rsidRDefault="00557D49">
      <w:pPr>
        <w:tabs>
          <w:tab w:val="left" w:leader="dot" w:pos="4536"/>
        </w:tabs>
      </w:pPr>
      <w:r>
        <w:t>12. Bondenkamp</w:t>
      </w:r>
      <w:r>
        <w:tab/>
        <w:t>blz. 21</w:t>
      </w:r>
    </w:p>
    <w:p w:rsidR="00557D49" w:rsidRDefault="00557D49">
      <w:pPr>
        <w:tabs>
          <w:tab w:val="left" w:leader="dot" w:pos="4536"/>
        </w:tabs>
      </w:pPr>
      <w:r>
        <w:t>13. Kampioenschap 3 pijlen.</w:t>
      </w:r>
      <w:r>
        <w:tab/>
        <w:t>blz. 22</w:t>
      </w:r>
    </w:p>
    <w:p w:rsidR="00557D49" w:rsidRDefault="00557D49">
      <w:pPr>
        <w:tabs>
          <w:tab w:val="left" w:leader="dot" w:pos="4536"/>
        </w:tabs>
      </w:pPr>
      <w:r>
        <w:t>14. Sanctionering</w:t>
      </w:r>
      <w:r>
        <w:tab/>
        <w:t>blz. 23</w:t>
      </w:r>
    </w:p>
    <w:p w:rsidR="00557D49" w:rsidRDefault="00557D49">
      <w:pPr>
        <w:tabs>
          <w:tab w:val="left" w:leader="dot" w:pos="4536"/>
        </w:tabs>
      </w:pPr>
      <w:r>
        <w:t>15. Superprestige</w:t>
      </w:r>
      <w:r>
        <w:tab/>
        <w:t>blz. 24</w:t>
      </w:r>
    </w:p>
    <w:p w:rsidR="00557D49" w:rsidRDefault="00557D49">
      <w:pPr>
        <w:tabs>
          <w:tab w:val="left" w:leader="dot" w:pos="4536"/>
        </w:tabs>
      </w:pPr>
      <w:r>
        <w:t>16. Indoor propaganda</w:t>
      </w:r>
      <w:r>
        <w:tab/>
        <w:t>blz. 25</w:t>
      </w:r>
    </w:p>
    <w:p w:rsidR="00557D49" w:rsidRDefault="00557D49">
      <w:pPr>
        <w:tabs>
          <w:tab w:val="left" w:leader="dot" w:pos="4536"/>
        </w:tabs>
      </w:pPr>
      <w:r>
        <w:t>17. Reglement Jeugdschutters</w:t>
      </w:r>
      <w:r>
        <w:tab/>
        <w:t>blz. 27</w:t>
      </w:r>
    </w:p>
    <w:p w:rsidR="00557D49" w:rsidRDefault="00557D49">
      <w:pPr>
        <w:jc w:val="both"/>
      </w:pPr>
      <w:r>
        <w:t xml:space="preserve"> </w:t>
      </w:r>
    </w:p>
    <w:p w:rsidR="00557D49" w:rsidRDefault="00557D49">
      <w:pPr>
        <w:jc w:val="both"/>
      </w:pPr>
      <w:r>
        <w:t>Hierna volgende reglementen werden opgesteld door het Dagelijks Bestuur van de Zuiderbond en goedgekeurd door de vergadering van het Algemeen Bestuur op 30 oktober 1987.</w:t>
      </w:r>
    </w:p>
    <w:p w:rsidR="00557D49" w:rsidRDefault="00557D49">
      <w:pPr>
        <w:jc w:val="both"/>
        <w:rPr>
          <w:b/>
          <w:sz w:val="24"/>
        </w:rPr>
      </w:pPr>
      <w:r>
        <w:t>Ze werden aangevuld en gewijzigd door de algemene vergadering van augustus 2017.</w:t>
      </w:r>
    </w:p>
    <w:p w:rsidR="00557D49" w:rsidRDefault="00557D49">
      <w:pPr>
        <w:pStyle w:val="Footer"/>
        <w:pageBreakBefore/>
        <w:tabs>
          <w:tab w:val="clear" w:pos="4536"/>
          <w:tab w:val="clear" w:pos="9072"/>
        </w:tabs>
      </w:pPr>
      <w:r>
        <w:rPr>
          <w:b/>
          <w:sz w:val="24"/>
        </w:rPr>
        <w:t>1.  Huishoudelijk reglement</w:t>
      </w:r>
    </w:p>
    <w:p w:rsidR="00557D49" w:rsidRDefault="00557D49">
      <w:pPr>
        <w:ind w:left="426" w:hanging="426"/>
        <w:jc w:val="both"/>
      </w:pPr>
    </w:p>
    <w:p w:rsidR="00557D49" w:rsidRDefault="00557D49">
      <w:pPr>
        <w:ind w:left="426" w:hanging="426"/>
        <w:jc w:val="both"/>
      </w:pPr>
    </w:p>
    <w:p w:rsidR="00557D49" w:rsidRDefault="00557D49">
      <w:pPr>
        <w:ind w:left="426" w:hanging="426"/>
        <w:jc w:val="both"/>
      </w:pPr>
      <w:r>
        <w:t xml:space="preserve">1.1.  </w:t>
      </w:r>
      <w:r>
        <w:rPr>
          <w:u w:val="single"/>
        </w:rPr>
        <w:t>Benaming</w:t>
      </w:r>
      <w:r>
        <w:t xml:space="preserve">  </w:t>
      </w:r>
    </w:p>
    <w:p w:rsidR="00557D49" w:rsidRDefault="00557D49">
      <w:pPr>
        <w:ind w:left="426"/>
        <w:jc w:val="both"/>
      </w:pPr>
      <w:r>
        <w:t xml:space="preserve"> ZUIDERBOND</w:t>
      </w:r>
    </w:p>
    <w:p w:rsidR="00557D49" w:rsidRDefault="00557D49">
      <w:pPr>
        <w:jc w:val="both"/>
      </w:pPr>
    </w:p>
    <w:p w:rsidR="00557D49" w:rsidRDefault="00557D49">
      <w:pPr>
        <w:ind w:left="426" w:hanging="426"/>
        <w:jc w:val="both"/>
      </w:pPr>
      <w:r>
        <w:t>1.2.</w:t>
      </w:r>
      <w:r>
        <w:tab/>
      </w:r>
      <w:r>
        <w:rPr>
          <w:u w:val="single"/>
        </w:rPr>
        <w:t>Zetel</w:t>
      </w:r>
    </w:p>
    <w:p w:rsidR="00557D49" w:rsidRDefault="00557D49">
      <w:pPr>
        <w:ind w:left="426"/>
        <w:jc w:val="both"/>
      </w:pPr>
      <w:r>
        <w:t>Viersel. Mag echter worden verplaatst met beperking tot het werkgebied door beslissing van de Algemene Vergadering.</w:t>
      </w:r>
    </w:p>
    <w:p w:rsidR="00557D49" w:rsidRDefault="00557D49">
      <w:pPr>
        <w:jc w:val="both"/>
      </w:pPr>
    </w:p>
    <w:p w:rsidR="00557D49" w:rsidRDefault="00557D49">
      <w:pPr>
        <w:ind w:left="426" w:hanging="426"/>
        <w:jc w:val="both"/>
      </w:pPr>
      <w:r>
        <w:t>1.3.</w:t>
      </w:r>
      <w:r>
        <w:tab/>
        <w:t xml:space="preserve"> </w:t>
      </w:r>
      <w:r>
        <w:rPr>
          <w:u w:val="single"/>
        </w:rPr>
        <w:t>Doelstelling</w:t>
      </w:r>
    </w:p>
    <w:p w:rsidR="00557D49" w:rsidRDefault="00557D49">
      <w:pPr>
        <w:ind w:left="426"/>
        <w:jc w:val="both"/>
      </w:pPr>
      <w:r>
        <w:t>Het boogschieten te propageren als een volwaardige sport en in bredere kringen als ontspanningssport met grote opvoedkundige waarde. Het inrichten van wedstrijden, kampioenschappen en allerlei festiviteiten. Zij zal daartoe alle beschikbare middelen gebruiken.</w:t>
      </w:r>
    </w:p>
    <w:p w:rsidR="00557D49" w:rsidRDefault="00557D49">
      <w:pPr>
        <w:jc w:val="both"/>
      </w:pPr>
    </w:p>
    <w:p w:rsidR="00557D49" w:rsidRDefault="00557D49">
      <w:pPr>
        <w:ind w:left="426" w:hanging="426"/>
        <w:jc w:val="both"/>
      </w:pPr>
      <w:r>
        <w:t xml:space="preserve">1.4.  </w:t>
      </w:r>
      <w:r>
        <w:rPr>
          <w:u w:val="single"/>
        </w:rPr>
        <w:t>Werkgebied</w:t>
      </w:r>
    </w:p>
    <w:p w:rsidR="00557D49" w:rsidRDefault="00557D49">
      <w:pPr>
        <w:ind w:left="426"/>
        <w:jc w:val="both"/>
      </w:pPr>
      <w:r>
        <w:t>Het werkgebied van de Zuiderbond zal bepaald worden door de Algemene Vergadering.</w:t>
      </w:r>
    </w:p>
    <w:p w:rsidR="00557D49" w:rsidRDefault="00557D49">
      <w:pPr>
        <w:jc w:val="both"/>
      </w:pPr>
    </w:p>
    <w:p w:rsidR="00557D49" w:rsidRDefault="00557D49">
      <w:pPr>
        <w:ind w:left="426" w:hanging="426"/>
        <w:jc w:val="both"/>
      </w:pPr>
      <w:r>
        <w:t>1.5.</w:t>
      </w:r>
      <w:r>
        <w:tab/>
      </w:r>
      <w:r>
        <w:rPr>
          <w:u w:val="single"/>
        </w:rPr>
        <w:t>Recht van aansluiting</w:t>
      </w:r>
    </w:p>
    <w:p w:rsidR="00557D49" w:rsidRDefault="00557D49">
      <w:pPr>
        <w:ind w:left="426"/>
        <w:jc w:val="both"/>
      </w:pPr>
      <w:r>
        <w:t>Iedere handboogmaatschappij die minstens vijf leden in haar rangen heeft, die op het moment van de aanvraag tot aansluiting geen lid zijn van de zuiderbond, kunnen een aanvraag doen tot aansluiting van 1 jaar op proef De aanvraag moet binnen zijn, minstens 1 maand voor de maand van de Algemene Vergadering. Deze vinden plaats in januari en augustus en met een maximum van 1 indiening per club per jaar. De aanvraag zal besproken worden op de eerstvolgende Bestuursvergadering, daarna voorgelegd en anoniem gestemd op de  Alg. Vergadering  en dit met een gewone meerderheid van stemmen. Na dit jaar zal de Algemene Vergadering  opnieuw anoniem stemmen over al dan niet aanvaarden van de club(s) en dit met een gewone meerderheid van stemmen.</w:t>
      </w:r>
    </w:p>
    <w:p w:rsidR="00557D49" w:rsidRDefault="00557D49">
      <w:pPr>
        <w:jc w:val="both"/>
      </w:pPr>
    </w:p>
    <w:p w:rsidR="00557D49" w:rsidRDefault="00557D49">
      <w:pPr>
        <w:ind w:left="426" w:hanging="426"/>
        <w:jc w:val="both"/>
      </w:pPr>
      <w:r>
        <w:t>1.6.</w:t>
      </w:r>
      <w:r>
        <w:tab/>
      </w:r>
      <w:r>
        <w:rPr>
          <w:u w:val="single"/>
        </w:rPr>
        <w:t>Plichten der aangesloten maatschappijen</w:t>
      </w:r>
    </w:p>
    <w:p w:rsidR="00557D49" w:rsidRDefault="00557D49" w:rsidP="0066542B">
      <w:pPr>
        <w:numPr>
          <w:ilvl w:val="0"/>
          <w:numId w:val="3"/>
        </w:numPr>
        <w:tabs>
          <w:tab w:val="left" w:pos="0"/>
          <w:tab w:val="left" w:pos="720"/>
          <w:tab w:val="center" w:pos="4536"/>
          <w:tab w:val="right" w:pos="9072"/>
        </w:tabs>
        <w:jc w:val="both"/>
      </w:pPr>
      <w:r>
        <w:t>Het betalen van een jaarlijks lidgeld  per aangesloten lid.</w:t>
      </w:r>
    </w:p>
    <w:p w:rsidR="00557D49" w:rsidRDefault="00557D49" w:rsidP="0066542B">
      <w:pPr>
        <w:numPr>
          <w:ilvl w:val="0"/>
          <w:numId w:val="3"/>
        </w:numPr>
        <w:tabs>
          <w:tab w:val="left" w:pos="0"/>
          <w:tab w:val="left" w:pos="720"/>
          <w:tab w:val="center" w:pos="4536"/>
          <w:tab w:val="right" w:pos="9072"/>
        </w:tabs>
        <w:jc w:val="both"/>
      </w:pPr>
      <w:r>
        <w:t xml:space="preserve">Het aangaan van een verzekering tegen ongevallen voor hun leden. </w:t>
      </w:r>
    </w:p>
    <w:p w:rsidR="00557D49" w:rsidRDefault="00557D49" w:rsidP="0066542B">
      <w:pPr>
        <w:numPr>
          <w:ilvl w:val="0"/>
          <w:numId w:val="3"/>
        </w:numPr>
        <w:tabs>
          <w:tab w:val="left" w:pos="0"/>
          <w:tab w:val="left" w:pos="720"/>
          <w:tab w:val="center" w:pos="4536"/>
          <w:tab w:val="right" w:pos="9072"/>
        </w:tabs>
        <w:jc w:val="both"/>
      </w:pPr>
      <w:r>
        <w:t xml:space="preserve">Jaarlijks een ledenlijst indienen met vermelding der bestuursfuncties + soort van boog. </w:t>
      </w:r>
    </w:p>
    <w:p w:rsidR="00557D49" w:rsidRDefault="00557D49" w:rsidP="0066542B">
      <w:pPr>
        <w:numPr>
          <w:ilvl w:val="0"/>
          <w:numId w:val="3"/>
        </w:numPr>
        <w:tabs>
          <w:tab w:val="left" w:pos="0"/>
          <w:tab w:val="left" w:pos="720"/>
          <w:tab w:val="center" w:pos="4536"/>
          <w:tab w:val="right" w:pos="9072"/>
        </w:tabs>
        <w:jc w:val="both"/>
      </w:pPr>
      <w:r>
        <w:t>Jaarlijks inrichten der getalschietingen, indien gewenst doch niet verplicht.</w:t>
      </w:r>
    </w:p>
    <w:p w:rsidR="00557D49" w:rsidRDefault="00557D49" w:rsidP="0066542B">
      <w:pPr>
        <w:numPr>
          <w:ilvl w:val="0"/>
          <w:numId w:val="3"/>
        </w:numPr>
        <w:tabs>
          <w:tab w:val="left" w:pos="0"/>
          <w:tab w:val="left" w:pos="720"/>
          <w:tab w:val="center" w:pos="4536"/>
          <w:tab w:val="right" w:pos="9072"/>
        </w:tabs>
        <w:jc w:val="both"/>
      </w:pPr>
      <w:r>
        <w:t>Jaarlijks inrichten van het Tornooi Van De Velde indien gewenst doch niet verplicht.</w:t>
      </w:r>
    </w:p>
    <w:p w:rsidR="00557D49" w:rsidRDefault="00557D49" w:rsidP="0066542B">
      <w:pPr>
        <w:numPr>
          <w:ilvl w:val="0"/>
          <w:numId w:val="3"/>
        </w:numPr>
        <w:tabs>
          <w:tab w:val="left" w:pos="0"/>
          <w:tab w:val="left" w:pos="720"/>
          <w:tab w:val="center" w:pos="4536"/>
          <w:tab w:val="right" w:pos="9072"/>
        </w:tabs>
        <w:jc w:val="both"/>
      </w:pPr>
      <w:r>
        <w:t xml:space="preserve">Bij betaling van wedstrijdgelden respecteert men als uiterste datum één maand na de wedstrijd. Bij niet betaling binnen de maand, worden er 10 % administratiekosten aangerekend. Bij nalatigheid kan de volgende wedstrijd worden afgenomen. </w:t>
      </w:r>
    </w:p>
    <w:p w:rsidR="00557D49" w:rsidRDefault="00557D49" w:rsidP="0066542B">
      <w:pPr>
        <w:numPr>
          <w:ilvl w:val="0"/>
          <w:numId w:val="3"/>
        </w:numPr>
        <w:tabs>
          <w:tab w:val="left" w:pos="0"/>
          <w:tab w:val="left" w:pos="720"/>
          <w:tab w:val="center" w:pos="4536"/>
          <w:tab w:val="right" w:pos="9072"/>
        </w:tabs>
        <w:jc w:val="both"/>
      </w:pPr>
      <w:r>
        <w:t xml:space="preserve"> Bij betaling van de lidgelden respecteert men als uiterste datum 31 januari . Bij niet betaling , worden er 10 % administratiekosten aangerekend. Bij nalatigheid kan op 1 maart aansluitingsrecht ontzegd worden.</w:t>
      </w:r>
    </w:p>
    <w:p w:rsidR="00557D49" w:rsidRDefault="00557D49" w:rsidP="0066542B">
      <w:pPr>
        <w:numPr>
          <w:ilvl w:val="0"/>
          <w:numId w:val="3"/>
        </w:numPr>
        <w:tabs>
          <w:tab w:val="left" w:pos="0"/>
          <w:tab w:val="left" w:pos="720"/>
          <w:tab w:val="center" w:pos="4536"/>
          <w:tab w:val="right" w:pos="9072"/>
        </w:tabs>
        <w:jc w:val="both"/>
      </w:pPr>
      <w:r>
        <w:t>Zorgen dat er een scheidsrechter in de maatschappij voorhanden is op ingerichte wedstrijden. De minimum leeftijd van de wedstrijdleiding moet minstens 18 jaar zijn.</w:t>
      </w:r>
    </w:p>
    <w:p w:rsidR="00557D49" w:rsidRDefault="00557D49">
      <w:pPr>
        <w:ind w:left="709"/>
        <w:jc w:val="both"/>
      </w:pPr>
      <w:r>
        <w:t>Bovendien zijn de maatschappijen gehouden jaarlijks deel te nemen aan:</w:t>
      </w:r>
    </w:p>
    <w:p w:rsidR="00557D49" w:rsidRDefault="00557D49" w:rsidP="0066542B">
      <w:pPr>
        <w:pStyle w:val="Footer"/>
        <w:numPr>
          <w:ilvl w:val="0"/>
          <w:numId w:val="4"/>
        </w:numPr>
        <w:tabs>
          <w:tab w:val="clear" w:pos="4536"/>
          <w:tab w:val="clear" w:pos="9072"/>
          <w:tab w:val="left" w:pos="0"/>
          <w:tab w:val="left" w:pos="1276"/>
        </w:tabs>
        <w:ind w:left="1276"/>
      </w:pPr>
      <w:r>
        <w:t>Het kampioenschap van de Zuiderbond</w:t>
      </w:r>
    </w:p>
    <w:p w:rsidR="00557D49" w:rsidRDefault="00557D49" w:rsidP="0066542B">
      <w:pPr>
        <w:pStyle w:val="Footer"/>
        <w:numPr>
          <w:ilvl w:val="0"/>
          <w:numId w:val="5"/>
        </w:numPr>
        <w:tabs>
          <w:tab w:val="clear" w:pos="4536"/>
          <w:tab w:val="clear" w:pos="9072"/>
          <w:tab w:val="left" w:pos="0"/>
          <w:tab w:val="left" w:pos="1276"/>
        </w:tabs>
        <w:ind w:left="851"/>
      </w:pPr>
      <w:r>
        <w:t xml:space="preserve">De Keizerschieting, met Koning en Prins zowel compound als recurve en eventueel </w:t>
      </w:r>
      <w:smartTag w:uri="urn:schemas-microsoft-com:office:smarttags" w:element="metricconverter">
        <w:smartTagPr>
          <w:attr w:name="ProductID" w:val="12 meter"/>
        </w:smartTagPr>
        <w:r>
          <w:t>12 meter</w:t>
        </w:r>
      </w:smartTag>
      <w:r>
        <w:t xml:space="preserve"> jeugd.</w:t>
      </w:r>
    </w:p>
    <w:p w:rsidR="00557D49" w:rsidRDefault="00557D49" w:rsidP="0066542B">
      <w:pPr>
        <w:numPr>
          <w:ilvl w:val="0"/>
          <w:numId w:val="6"/>
        </w:numPr>
        <w:tabs>
          <w:tab w:val="left" w:pos="0"/>
        </w:tabs>
        <w:jc w:val="both"/>
      </w:pPr>
      <w:r>
        <w:t xml:space="preserve">Clubs die wedstrijden wensen in te richten, moeten in het voorgaande jaar met minstens 1 schutter in het eindklassement staan. </w:t>
      </w:r>
    </w:p>
    <w:p w:rsidR="00557D49" w:rsidRDefault="00557D49">
      <w:pPr>
        <w:tabs>
          <w:tab w:val="left" w:pos="720"/>
          <w:tab w:val="center" w:pos="4536"/>
          <w:tab w:val="right" w:pos="9072"/>
        </w:tabs>
        <w:ind w:left="709" w:hanging="349"/>
        <w:jc w:val="both"/>
      </w:pPr>
      <w:r>
        <w:t>k)</w:t>
      </w:r>
      <w:r>
        <w:tab/>
        <w:t>Schutters die door verjaring van categorie verhogen, zullen dit doen telkens op 1 januari en dit met overname van hun getal. Door melding op de ledenlijst kan een schutter in een hoger catg. uitkomen .</w:t>
      </w:r>
    </w:p>
    <w:p w:rsidR="00557D49" w:rsidRDefault="00557D49">
      <w:pPr>
        <w:ind w:left="567" w:hanging="709"/>
        <w:jc w:val="both"/>
      </w:pPr>
      <w:r>
        <w:t xml:space="preserve">          l}  In geen enkel geval mag een pijl op de boog gestoken worden als er mensen zich voor de schietlijn           bevinden.</w:t>
      </w:r>
    </w:p>
    <w:p w:rsidR="00557D49" w:rsidRDefault="00557D49">
      <w:pPr>
        <w:ind w:left="567" w:hanging="709"/>
        <w:jc w:val="both"/>
      </w:pPr>
      <w:r>
        <w:t xml:space="preserve">          M}  De uitrusting van boog en toebehoren moet voldoen aan de reglementen van de World archery . </w:t>
      </w:r>
    </w:p>
    <w:p w:rsidR="00557D49" w:rsidRDefault="00557D49">
      <w:pPr>
        <w:ind w:left="567" w:hanging="709"/>
        <w:jc w:val="both"/>
      </w:pPr>
    </w:p>
    <w:p w:rsidR="00557D49" w:rsidRDefault="00557D49">
      <w:pPr>
        <w:ind w:left="567" w:hanging="709"/>
        <w:jc w:val="both"/>
      </w:pPr>
    </w:p>
    <w:p w:rsidR="00557D49" w:rsidRDefault="00557D49">
      <w:pPr>
        <w:ind w:left="567" w:hanging="709"/>
        <w:jc w:val="both"/>
      </w:pPr>
    </w:p>
    <w:p w:rsidR="00557D49" w:rsidRDefault="00557D49">
      <w:pPr>
        <w:ind w:left="567" w:hanging="709"/>
        <w:jc w:val="both"/>
      </w:pPr>
    </w:p>
    <w:p w:rsidR="00557D49" w:rsidRDefault="00557D49">
      <w:pPr>
        <w:jc w:val="both"/>
      </w:pPr>
      <w:r>
        <w:t>1.7.</w:t>
      </w:r>
      <w:r>
        <w:tab/>
      </w:r>
      <w:r>
        <w:rPr>
          <w:u w:val="single"/>
        </w:rPr>
        <w:t>Bestuursvorming</w:t>
      </w:r>
    </w:p>
    <w:p w:rsidR="00557D49" w:rsidRDefault="00557D49">
      <w:pPr>
        <w:ind w:left="1134" w:hanging="708"/>
        <w:jc w:val="both"/>
      </w:pPr>
      <w:r>
        <w:t>1.71.1.</w:t>
      </w:r>
      <w:r>
        <w:tab/>
      </w:r>
      <w:r>
        <w:rPr>
          <w:u w:val="single"/>
        </w:rPr>
        <w:t>Dagelijks Bestuur</w:t>
      </w:r>
    </w:p>
    <w:p w:rsidR="00557D49" w:rsidRDefault="00557D49">
      <w:pPr>
        <w:pStyle w:val="BodyText21"/>
        <w:ind w:left="1134"/>
      </w:pPr>
      <w:r>
        <w:t>Het Dagelijks Bestuur wordt schriftelijk verkozen op een Algemene Vergadering. Ieder lid kan verkozen worden. 1 stem per aanwezige club is toegelaten.</w:t>
      </w:r>
    </w:p>
    <w:p w:rsidR="00557D49" w:rsidRDefault="00557D49">
      <w:pPr>
        <w:pStyle w:val="BodyText21"/>
      </w:pPr>
    </w:p>
    <w:p w:rsidR="00557D49" w:rsidRDefault="00557D49">
      <w:pPr>
        <w:ind w:left="1134" w:hanging="708"/>
        <w:jc w:val="both"/>
      </w:pPr>
      <w:r>
        <w:t>1.7.2.</w:t>
      </w:r>
      <w:r>
        <w:tab/>
      </w:r>
      <w:r>
        <w:rPr>
          <w:u w:val="single"/>
        </w:rPr>
        <w:t>Procedure</w:t>
      </w:r>
    </w:p>
    <w:p w:rsidR="00557D49" w:rsidRDefault="00557D49">
      <w:pPr>
        <w:pStyle w:val="BodyText21"/>
        <w:ind w:left="1134"/>
        <w:jc w:val="both"/>
      </w:pPr>
      <w:r>
        <w:t>Ieder aanwezige club ontvangt een kiesbrief. Hierop vermeldt hij (zij) een aantal namen, evenredig aan het aantal vacante bestuursfuncties, van personen welke hij (zij) als lid van het Dagelijks Bestuur verkiest. De personen die de meeste stemmen behalen zullen nu het Dagelijks Bestuur vormen. De controle en telling zullen gebeuren door twee personen welke voor de stemming zijn aangeduid. Indien een verkozene eventueel weigert een bestuursfunctie te aanvaarden, komt de volgende gerangschikte in aanmerking. Het Dagelijks Bestuur is ten allen tijde gemachtigd om één of meerdere personen te coöpteren voor gelijk welke functie. Deze coöptatie moet om de twee jaar worden hernieuwd.</w:t>
      </w:r>
    </w:p>
    <w:p w:rsidR="00557D49" w:rsidRDefault="00557D49">
      <w:pPr>
        <w:pStyle w:val="BodyTextIndent21"/>
      </w:pPr>
    </w:p>
    <w:p w:rsidR="00557D49" w:rsidRDefault="00557D49">
      <w:pPr>
        <w:ind w:left="1134" w:hanging="708"/>
        <w:jc w:val="both"/>
      </w:pPr>
      <w:r>
        <w:t>1.7.3.</w:t>
      </w:r>
      <w:r>
        <w:tab/>
      </w:r>
      <w:r>
        <w:rPr>
          <w:u w:val="single"/>
        </w:rPr>
        <w:t>Extra Algemene Vergadering</w:t>
      </w:r>
    </w:p>
    <w:p w:rsidR="00557D49" w:rsidRDefault="00557D49">
      <w:pPr>
        <w:pStyle w:val="BodyText21"/>
        <w:ind w:left="1134"/>
        <w:jc w:val="both"/>
      </w:pPr>
      <w:r>
        <w:t>In bijzondere gevallen kan een  extra Algemene Vergadering opgeroepen worden door :</w:t>
      </w:r>
    </w:p>
    <w:p w:rsidR="00557D49" w:rsidRDefault="00557D49" w:rsidP="0066542B">
      <w:pPr>
        <w:pStyle w:val="BodyText21"/>
        <w:numPr>
          <w:ilvl w:val="0"/>
          <w:numId w:val="7"/>
        </w:numPr>
        <w:tabs>
          <w:tab w:val="left" w:pos="0"/>
        </w:tabs>
        <w:jc w:val="both"/>
      </w:pPr>
      <w:r>
        <w:t>Het Dagelijks Bestuur</w:t>
      </w:r>
    </w:p>
    <w:p w:rsidR="00557D49" w:rsidRDefault="00557D49" w:rsidP="0066542B">
      <w:pPr>
        <w:pStyle w:val="BodyText21"/>
        <w:numPr>
          <w:ilvl w:val="0"/>
          <w:numId w:val="7"/>
        </w:numPr>
        <w:tabs>
          <w:tab w:val="left" w:pos="0"/>
        </w:tabs>
        <w:jc w:val="both"/>
      </w:pPr>
      <w:r>
        <w:t>Het schriftelijk verzoek, met redenen omkleed, van minstens vier clubs. Deze vergadering moet dan binnen de drie weken worden gehouden. Hiervoor zal iedere club door de secretaris minstens een week van te voren schriftelijk worden verwittigd, met vermelding van de agenda.</w:t>
      </w:r>
    </w:p>
    <w:p w:rsidR="00557D49" w:rsidRDefault="00557D49" w:rsidP="0066542B">
      <w:pPr>
        <w:pStyle w:val="BodyText21"/>
        <w:numPr>
          <w:ilvl w:val="0"/>
          <w:numId w:val="7"/>
        </w:numPr>
        <w:tabs>
          <w:tab w:val="left" w:pos="0"/>
        </w:tabs>
        <w:jc w:val="both"/>
      </w:pPr>
      <w:r>
        <w:t>De stemmingen zijn openbaar, tenzij een van de bestuursleden om schriftelijke stemming verzoekt. Persoonsgebonden kwesties worden altijd schriftelijk gestemd. De voorstellen worden aangenomen bij gewone meerderheid (de helft plus één).</w:t>
      </w:r>
    </w:p>
    <w:p w:rsidR="00557D49" w:rsidRDefault="00557D49">
      <w:pPr>
        <w:pStyle w:val="BodyText21"/>
        <w:jc w:val="both"/>
      </w:pPr>
    </w:p>
    <w:p w:rsidR="00557D49" w:rsidRDefault="00557D49">
      <w:pPr>
        <w:ind w:left="1134" w:hanging="708"/>
        <w:jc w:val="both"/>
      </w:pPr>
      <w:r>
        <w:t xml:space="preserve">1.7.4. </w:t>
      </w:r>
      <w:r>
        <w:tab/>
      </w:r>
      <w:r>
        <w:rPr>
          <w:u w:val="single"/>
        </w:rPr>
        <w:t>Werking Dagelijks Bestuu</w:t>
      </w:r>
      <w:r>
        <w:t xml:space="preserve">r </w:t>
      </w:r>
    </w:p>
    <w:p w:rsidR="00557D49" w:rsidRDefault="00557D49">
      <w:pPr>
        <w:pStyle w:val="BodyText21"/>
        <w:ind w:left="1134"/>
        <w:jc w:val="both"/>
      </w:pPr>
      <w:r>
        <w:t>Het Dagelijks Bestuur bestaat uit een Voorzitter, een Ondervoorzitter, een Schatbewaarder, een Secretaris, een Sportleider en mogelijk twee Raadsleden.</w:t>
      </w:r>
    </w:p>
    <w:p w:rsidR="00557D49" w:rsidRDefault="00557D49">
      <w:pPr>
        <w:pStyle w:val="BodyText21"/>
        <w:jc w:val="both"/>
      </w:pPr>
    </w:p>
    <w:p w:rsidR="00557D49" w:rsidRDefault="00557D49">
      <w:pPr>
        <w:ind w:left="1985" w:hanging="851"/>
        <w:jc w:val="both"/>
      </w:pPr>
      <w:r>
        <w:t xml:space="preserve">1.7.4.1. </w:t>
      </w:r>
      <w:r>
        <w:tab/>
        <w:t>De vergadering van het Dagelijks Bestuur is rechtsgeldig bij minimum aanwezigheid van meerderheid van bestuursleden.   B.v. Er zijn vijf bestuursleden, rechtsgeldig is dus drie.</w:t>
      </w:r>
    </w:p>
    <w:p w:rsidR="00557D49" w:rsidRDefault="00557D49">
      <w:pPr>
        <w:ind w:left="567"/>
        <w:jc w:val="both"/>
      </w:pPr>
    </w:p>
    <w:p w:rsidR="00557D49" w:rsidRDefault="00557D49">
      <w:pPr>
        <w:ind w:left="1985" w:hanging="851"/>
        <w:jc w:val="both"/>
      </w:pPr>
      <w:r>
        <w:t>1.7.4.2.</w:t>
      </w:r>
      <w:r>
        <w:tab/>
        <w:t>Zittingsperiode : Het Dagelijks Bestuur wordt verkozen voor één jaar. Op de Algemene Vergadering van januari wordt ieder jaar een vertrouwensstemming gedaan, bij meerderheid blijft het Bestuur aan. Bij minderheid wordt er gestemd bestuurslid per bestuurslid. Wie herverkozen wordt, blijft.</w:t>
      </w:r>
    </w:p>
    <w:p w:rsidR="00557D49" w:rsidRDefault="00557D49">
      <w:pPr>
        <w:ind w:left="1985" w:hanging="851"/>
        <w:jc w:val="both"/>
      </w:pPr>
    </w:p>
    <w:p w:rsidR="00557D49" w:rsidRDefault="00557D49">
      <w:pPr>
        <w:ind w:left="1985" w:hanging="851"/>
        <w:jc w:val="both"/>
      </w:pPr>
      <w:r>
        <w:t>1.7.4.3.</w:t>
      </w:r>
      <w:r>
        <w:tab/>
        <w:t>Stemrecht : Ieder lid van het Dagelijks Bestuur heeft stemrecht. Voorstellen worden aangenomen bij eenvoudige meerderheid (de helft plus één).</w:t>
      </w:r>
    </w:p>
    <w:p w:rsidR="00557D49" w:rsidRDefault="00557D49">
      <w:pPr>
        <w:ind w:left="1985" w:hanging="851"/>
        <w:jc w:val="both"/>
      </w:pPr>
    </w:p>
    <w:p w:rsidR="00557D49" w:rsidRDefault="00557D49">
      <w:pPr>
        <w:ind w:left="1985" w:hanging="851"/>
        <w:jc w:val="both"/>
      </w:pPr>
      <w:r>
        <w:t xml:space="preserve">1.7.4.4. </w:t>
      </w:r>
      <w:r>
        <w:tab/>
        <w:t>Reglement : Het Dagelijks Bestuur is verantwoordelijk voor het op punt stellen van een reglement. Zij zullen dit voorleggen aan de Algemene Vergadering ter discussie en aanvaarding. Dit kan gebeuren in een extra vergadering. Na aanvaarding en goedkeuring zijn wijzigingen, verwerpingen of aanvullingen slechts mogelijk nadat deze schriftelijk zijn ingediend in een Algemene Vergadering om bekrachtigd te worden, of verworpen. Veranderingen in het reglement kunnen niet gebeuren in lopende zaken.</w:t>
      </w:r>
    </w:p>
    <w:p w:rsidR="00557D49" w:rsidRDefault="00557D49">
      <w:pPr>
        <w:ind w:left="1985" w:hanging="851"/>
        <w:jc w:val="both"/>
      </w:pPr>
    </w:p>
    <w:p w:rsidR="00557D49" w:rsidRDefault="00557D49">
      <w:pPr>
        <w:ind w:left="1985" w:hanging="851"/>
        <w:jc w:val="both"/>
      </w:pPr>
      <w:r>
        <w:t>1.7.4.5.</w:t>
      </w:r>
      <w:r>
        <w:tab/>
        <w:t>Het Dagelijks Bestuur ziet toe dat het reglement nageleefd wordt. Het draagt de financiële verantwoordelijkheid van de bond. Het zal de Algemene Vergaderingen voorbereiden en de ingekomen voorstellen duidelijk formuleren.</w:t>
      </w:r>
    </w:p>
    <w:p w:rsidR="00557D49" w:rsidRDefault="00557D49">
      <w:pPr>
        <w:ind w:left="1276" w:hanging="709"/>
        <w:jc w:val="both"/>
      </w:pPr>
    </w:p>
    <w:p w:rsidR="00557D49" w:rsidRDefault="00557D49">
      <w:pPr>
        <w:ind w:left="1985" w:hanging="851"/>
        <w:jc w:val="both"/>
      </w:pPr>
      <w:r>
        <w:t xml:space="preserve">1.7.4.6. </w:t>
      </w:r>
      <w:r>
        <w:tab/>
        <w:t>De voorzitter kan het Dagelijks Bestuur bijeenroepen, in samenspraak met de secretaris, telkens hij dit nodig acht, met vermelding van een duidelijke agenda.</w:t>
      </w:r>
    </w:p>
    <w:p w:rsidR="00557D49" w:rsidRDefault="00557D49">
      <w:pPr>
        <w:ind w:left="1985" w:hanging="851"/>
        <w:jc w:val="both"/>
      </w:pPr>
    </w:p>
    <w:p w:rsidR="00557D49" w:rsidRDefault="00557D49">
      <w:pPr>
        <w:ind w:left="1985" w:hanging="851"/>
        <w:jc w:val="both"/>
      </w:pPr>
    </w:p>
    <w:p w:rsidR="00557D49" w:rsidRDefault="00557D49">
      <w:pPr>
        <w:ind w:left="1985" w:hanging="851"/>
        <w:jc w:val="both"/>
      </w:pPr>
    </w:p>
    <w:p w:rsidR="00557D49" w:rsidRDefault="00557D49">
      <w:pPr>
        <w:ind w:left="1985" w:hanging="851"/>
        <w:jc w:val="both"/>
      </w:pPr>
      <w:r>
        <w:t>1.7.4.7.</w:t>
      </w:r>
      <w:r>
        <w:tab/>
        <w:t>Indien een Dagelijks Bestuurslid het vertrouwen van de Algemene Vergadering verliest voordat zijn mandaat verlopen is, of bij voortijdig ontslag, zal het Dagelijks Bestuur een vervanger voorstellen die door de Algemene Vergadering moet worden bekrachtigd. Indien geen vervanger gevonden wordt, zal op de Algemene Vergadering een kandidaat gevraagd worden.</w:t>
      </w:r>
    </w:p>
    <w:p w:rsidR="00557D49" w:rsidRDefault="00557D49">
      <w:pPr>
        <w:ind w:left="1985" w:hanging="851"/>
        <w:jc w:val="both"/>
      </w:pPr>
    </w:p>
    <w:p w:rsidR="00557D49" w:rsidRDefault="00557D49">
      <w:pPr>
        <w:ind w:left="1985" w:hanging="851"/>
        <w:jc w:val="both"/>
      </w:pPr>
      <w:r>
        <w:t>1.7.4.8.</w:t>
      </w:r>
      <w:r>
        <w:tab/>
        <w:t>Het Dagelijks Bestuur heeft tot taak de keuring van de schietstanden der aangesloten verenigingen.  Een stand welke schiettechnisch niet in orde wordt bevonden, kan voor gebruik geschorst worden tot de nodige verbeteringen aangebracht zijn.</w:t>
      </w:r>
    </w:p>
    <w:p w:rsidR="00557D49" w:rsidRDefault="00557D49">
      <w:pPr>
        <w:ind w:left="1985" w:hanging="851"/>
        <w:jc w:val="both"/>
      </w:pPr>
    </w:p>
    <w:p w:rsidR="00557D49" w:rsidRDefault="00557D49">
      <w:pPr>
        <w:ind w:left="1985" w:hanging="851"/>
        <w:jc w:val="both"/>
      </w:pPr>
      <w:r>
        <w:t>1.7.4.9.</w:t>
      </w:r>
      <w:r>
        <w:tab/>
        <w:t>Algemene Vergadering. Een Algemene Vergadering voor alle leden van de Zuiderbond heeft in januari en augustus plaats. Hier wordt de kalender der wedstrijden besproken. De werking en de bevoegdheden van deze vergadering worden vastgelegd op de volgende bladzijde.</w:t>
      </w:r>
    </w:p>
    <w:p w:rsidR="00557D49" w:rsidRDefault="00557D49"/>
    <w:p w:rsidR="00557D49" w:rsidRDefault="00557D49">
      <w:pPr>
        <w:pageBreakBefore/>
      </w:pPr>
      <w:r>
        <w:rPr>
          <w:b/>
          <w:sz w:val="24"/>
        </w:rPr>
        <w:t>2.  De Algemene Vergadering</w:t>
      </w:r>
    </w:p>
    <w:p w:rsidR="00557D49" w:rsidRDefault="00557D49"/>
    <w:p w:rsidR="00557D49" w:rsidRDefault="00557D49">
      <w:pPr>
        <w:ind w:left="426" w:hanging="426"/>
        <w:jc w:val="both"/>
      </w:pPr>
    </w:p>
    <w:p w:rsidR="00557D49" w:rsidRDefault="00557D49">
      <w:pPr>
        <w:ind w:left="426" w:hanging="426"/>
        <w:jc w:val="both"/>
      </w:pPr>
      <w:r>
        <w:t>2.1.</w:t>
      </w:r>
      <w:r>
        <w:tab/>
        <w:t>De Algemene Vergadering is het hoogste uitvoerende orgaan en is daarom bevoegd om alle genomen beslissingen te bevestigen of te verwerpen.</w:t>
      </w:r>
    </w:p>
    <w:p w:rsidR="00557D49" w:rsidRDefault="00557D49">
      <w:pPr>
        <w:tabs>
          <w:tab w:val="left" w:pos="567"/>
        </w:tabs>
        <w:ind w:left="708" w:hanging="708"/>
        <w:jc w:val="both"/>
      </w:pPr>
    </w:p>
    <w:p w:rsidR="00557D49" w:rsidRDefault="00557D49">
      <w:pPr>
        <w:ind w:left="426" w:hanging="426"/>
        <w:jc w:val="both"/>
      </w:pPr>
      <w:r>
        <w:t>2.2.</w:t>
      </w:r>
      <w:r>
        <w:tab/>
        <w:t xml:space="preserve">Zij komt minstens twee maal  per jaar bijeen. </w:t>
      </w:r>
    </w:p>
    <w:p w:rsidR="00557D49" w:rsidRDefault="00557D49">
      <w:pPr>
        <w:ind w:left="426" w:hanging="426"/>
        <w:jc w:val="both"/>
      </w:pPr>
    </w:p>
    <w:p w:rsidR="00557D49" w:rsidRDefault="00557D49">
      <w:pPr>
        <w:ind w:left="426" w:hanging="426"/>
        <w:jc w:val="both"/>
      </w:pPr>
      <w:r>
        <w:t>2.3.</w:t>
      </w:r>
      <w:r>
        <w:tab/>
        <w:t>Zij is toegankelijk voor ieder aangesloten lid.</w:t>
      </w:r>
    </w:p>
    <w:p w:rsidR="00557D49" w:rsidRDefault="00557D49">
      <w:pPr>
        <w:ind w:left="426" w:hanging="426"/>
        <w:jc w:val="both"/>
      </w:pPr>
    </w:p>
    <w:p w:rsidR="00557D49" w:rsidRDefault="00557D49">
      <w:pPr>
        <w:ind w:left="426" w:hanging="426"/>
        <w:jc w:val="both"/>
      </w:pPr>
      <w:r>
        <w:t>2.4.</w:t>
      </w:r>
      <w:r>
        <w:tab/>
        <w:t>Het stemrecht is toegekend per club. Dit wil zeggen, er is één geldige stem per aangesloten vereniging.</w:t>
      </w:r>
    </w:p>
    <w:p w:rsidR="00557D49" w:rsidRDefault="00557D49">
      <w:pPr>
        <w:ind w:left="426" w:hanging="426"/>
        <w:jc w:val="both"/>
      </w:pPr>
    </w:p>
    <w:p w:rsidR="00557D49" w:rsidRDefault="00557D49">
      <w:pPr>
        <w:ind w:left="426" w:hanging="426"/>
        <w:jc w:val="both"/>
      </w:pPr>
      <w:r>
        <w:t>2.5.</w:t>
      </w:r>
      <w:r>
        <w:tab/>
        <w:t>Alleen aanwezige clubs kunnen stemmen.</w:t>
      </w:r>
    </w:p>
    <w:p w:rsidR="00557D49" w:rsidRDefault="00557D49">
      <w:pPr>
        <w:ind w:left="426" w:hanging="426"/>
        <w:jc w:val="both"/>
      </w:pPr>
    </w:p>
    <w:p w:rsidR="00557D49" w:rsidRDefault="00557D49">
      <w:pPr>
        <w:ind w:left="426" w:hanging="426"/>
        <w:jc w:val="both"/>
      </w:pPr>
      <w:r>
        <w:t>2.6.</w:t>
      </w:r>
      <w:r>
        <w:tab/>
        <w:t>De Algemene Vergadering geeft eenmaal per werkjaar ontlasting aan het Dagelijks Bestuur voor de door hen gestelde daden. Dit zal gebeuren op de Algemene Vergadering van januari.</w:t>
      </w:r>
    </w:p>
    <w:p w:rsidR="00557D49" w:rsidRDefault="00557D49">
      <w:pPr>
        <w:ind w:left="426" w:hanging="426"/>
        <w:jc w:val="both"/>
      </w:pPr>
    </w:p>
    <w:p w:rsidR="00557D49" w:rsidRDefault="00557D49">
      <w:pPr>
        <w:ind w:left="426" w:hanging="426"/>
        <w:jc w:val="both"/>
      </w:pPr>
      <w:r>
        <w:t>2.7.</w:t>
      </w:r>
      <w:r>
        <w:tab/>
        <w:t>Het voorgaande punt houdt ook in dat alle beslissingen alsook aanpassingen aan het reglement welke in de loop van het jaar genomen werden, aanvaard worden. D.w.z. dat eerder genomen beslissingen en/of wijzigingen niet meer op de Algemene Vergadering van januari moeten terugkomen.</w:t>
      </w:r>
    </w:p>
    <w:p w:rsidR="00557D49" w:rsidRDefault="00557D49">
      <w:pPr>
        <w:ind w:left="426" w:hanging="426"/>
        <w:jc w:val="both"/>
      </w:pPr>
    </w:p>
    <w:p w:rsidR="00557D49" w:rsidRDefault="00557D49">
      <w:pPr>
        <w:ind w:left="426" w:hanging="426"/>
        <w:jc w:val="both"/>
      </w:pPr>
      <w:r>
        <w:t>2.8.</w:t>
      </w:r>
      <w:r>
        <w:tab/>
        <w:t>Tot de uitsluitende bevoegdheid van de Algemene Vergadering behoren:</w:t>
      </w:r>
    </w:p>
    <w:p w:rsidR="00557D49" w:rsidRDefault="00557D49" w:rsidP="0066542B">
      <w:pPr>
        <w:numPr>
          <w:ilvl w:val="0"/>
          <w:numId w:val="8"/>
        </w:numPr>
        <w:tabs>
          <w:tab w:val="left" w:pos="0"/>
        </w:tabs>
        <w:ind w:left="426"/>
        <w:jc w:val="both"/>
      </w:pPr>
      <w:r>
        <w:t>Wijzigingen van de statuten en reglementen (bekrachtiging of verwerping).</w:t>
      </w:r>
    </w:p>
    <w:p w:rsidR="00557D49" w:rsidRDefault="00557D49" w:rsidP="0066542B">
      <w:pPr>
        <w:numPr>
          <w:ilvl w:val="0"/>
          <w:numId w:val="8"/>
        </w:numPr>
        <w:tabs>
          <w:tab w:val="left" w:pos="0"/>
        </w:tabs>
        <w:ind w:left="426"/>
        <w:jc w:val="both"/>
      </w:pPr>
      <w:r>
        <w:t>Het benoemen en afzetten van de leden van het Dagelijks Bestuur (vertrouwensgeving).</w:t>
      </w:r>
    </w:p>
    <w:p w:rsidR="00557D49" w:rsidRDefault="00557D49" w:rsidP="0066542B">
      <w:pPr>
        <w:numPr>
          <w:ilvl w:val="0"/>
          <w:numId w:val="8"/>
        </w:numPr>
        <w:tabs>
          <w:tab w:val="left" w:pos="0"/>
        </w:tabs>
        <w:ind w:left="426"/>
        <w:jc w:val="both"/>
      </w:pPr>
      <w:r>
        <w:t>Het goedkeuren van de begrotingen en rekeningen.</w:t>
      </w:r>
    </w:p>
    <w:p w:rsidR="00557D49" w:rsidRDefault="00557D49" w:rsidP="0066542B">
      <w:pPr>
        <w:numPr>
          <w:ilvl w:val="0"/>
          <w:numId w:val="8"/>
        </w:numPr>
        <w:tabs>
          <w:tab w:val="left" w:pos="0"/>
        </w:tabs>
        <w:ind w:left="426"/>
        <w:jc w:val="both"/>
      </w:pPr>
      <w:r>
        <w:t>Het vrijwillig ontbinden van de Zuiderbond.</w:t>
      </w:r>
    </w:p>
    <w:p w:rsidR="00557D49" w:rsidRDefault="00557D49" w:rsidP="0066542B">
      <w:pPr>
        <w:numPr>
          <w:ilvl w:val="0"/>
          <w:numId w:val="8"/>
        </w:numPr>
        <w:tabs>
          <w:tab w:val="left" w:pos="0"/>
        </w:tabs>
        <w:ind w:left="426"/>
        <w:jc w:val="both"/>
      </w:pPr>
      <w:r>
        <w:t>Het aanvaarden of het uitsluiten van een vereniging.</w:t>
      </w:r>
    </w:p>
    <w:p w:rsidR="00557D49" w:rsidRDefault="00557D49" w:rsidP="0066542B">
      <w:pPr>
        <w:numPr>
          <w:ilvl w:val="0"/>
          <w:numId w:val="8"/>
        </w:numPr>
        <w:tabs>
          <w:tab w:val="left" w:pos="0"/>
        </w:tabs>
        <w:jc w:val="both"/>
      </w:pPr>
      <w:r>
        <w:t>Het goedkeuren van de schietkalender. Bij het samenstellen van de kalender zal er , indien meer dan 1 club eenzelfde datum vraagt , de inrichter bepaald worden door loting , zowel voor de winter- als voor de zomerkalender</w:t>
      </w:r>
    </w:p>
    <w:p w:rsidR="00557D49" w:rsidRDefault="00557D49" w:rsidP="0066542B">
      <w:pPr>
        <w:numPr>
          <w:ilvl w:val="0"/>
          <w:numId w:val="8"/>
        </w:numPr>
        <w:tabs>
          <w:tab w:val="left" w:pos="0"/>
        </w:tabs>
        <w:jc w:val="both"/>
      </w:pPr>
      <w:r>
        <w:t>Bij ontbinding van de zuiderbond zullen de bestaande gelden en goederen overgedragen worden aan de Antwerpse federatie.</w:t>
      </w:r>
    </w:p>
    <w:p w:rsidR="00557D49" w:rsidRDefault="00557D49">
      <w:pPr>
        <w:ind w:left="426" w:hanging="426"/>
        <w:jc w:val="both"/>
      </w:pPr>
    </w:p>
    <w:p w:rsidR="00557D49" w:rsidRDefault="00557D49">
      <w:pPr>
        <w:ind w:left="426" w:hanging="426"/>
        <w:jc w:val="both"/>
      </w:pPr>
      <w:r>
        <w:t>2.9.</w:t>
      </w:r>
      <w:r>
        <w:tab/>
        <w:t>De aankondiging van de Algemene Vergadering gebeurt door middel van een schrijven met vermelding van dag, plaats en uur alsook van de dagorde, minstens 14 dagen op voorhand.</w:t>
      </w:r>
    </w:p>
    <w:p w:rsidR="00557D49" w:rsidRDefault="00557D49">
      <w:pPr>
        <w:ind w:left="426" w:hanging="426"/>
        <w:jc w:val="both"/>
      </w:pPr>
    </w:p>
    <w:p w:rsidR="00557D49" w:rsidRDefault="00557D49">
      <w:pPr>
        <w:ind w:left="426" w:hanging="426"/>
        <w:jc w:val="both"/>
      </w:pPr>
      <w:r>
        <w:t>2.10</w:t>
      </w:r>
      <w:r>
        <w:tab/>
        <w:t>De Algemene Vergadering beslist in regel geldig, indien behoorlijk bijeengeroepen, welk ook het aantal aanwezige verenigingen zijn. Bij staking van stemmen is de stem van de voorzitter of bij diens afwezigheid de stem van degene die de Algemene Vergadering voorzit, beslissend.</w:t>
      </w:r>
    </w:p>
    <w:p w:rsidR="00557D49" w:rsidRDefault="00557D49">
      <w:pPr>
        <w:ind w:left="426" w:hanging="426"/>
        <w:jc w:val="both"/>
      </w:pPr>
    </w:p>
    <w:p w:rsidR="00557D49" w:rsidRDefault="00557D49">
      <w:pPr>
        <w:ind w:left="426" w:hanging="426"/>
        <w:jc w:val="both"/>
      </w:pPr>
      <w:r>
        <w:t>2.11</w:t>
      </w:r>
      <w:r>
        <w:tab/>
        <w:t>Het voorzitterschap van de Algemene Vergadering wordt opgedragen aan de voorzitter van het Dagelijks Bestuur. Bij afwezigheid wordt het voorzitterschap waargenomen door de ondervoorzitter van het Dagelijks Bestuur of bij diens afwezigheid door de oudste van de aanwezige leden . Degene die de vergadering voorzit duidt een secretaris aan.</w:t>
      </w:r>
    </w:p>
    <w:p w:rsidR="00557D49" w:rsidRDefault="00557D49">
      <w:pPr>
        <w:ind w:left="426" w:hanging="426"/>
        <w:jc w:val="both"/>
      </w:pPr>
    </w:p>
    <w:p w:rsidR="00557D49" w:rsidRDefault="00557D49">
      <w:pPr>
        <w:ind w:left="426" w:hanging="426"/>
        <w:jc w:val="both"/>
      </w:pPr>
      <w:r>
        <w:t>2.12</w:t>
      </w:r>
      <w:r>
        <w:tab/>
        <w:t>De Algemene Vergadering kan slechts geldig beslissen over punten die op de dagorde staan. zij kan evenwel beslissen over punten die niet op de dagorde staan wanneer 2/3 van de aanwezige verenigingen hiermee akkoord gaan.</w:t>
      </w:r>
    </w:p>
    <w:p w:rsidR="00557D49" w:rsidRDefault="00557D49">
      <w:pPr>
        <w:ind w:left="426" w:hanging="426"/>
        <w:jc w:val="both"/>
      </w:pPr>
    </w:p>
    <w:p w:rsidR="00557D49" w:rsidRDefault="00557D49">
      <w:pPr>
        <w:ind w:left="426" w:hanging="426"/>
        <w:jc w:val="both"/>
      </w:pPr>
      <w:r>
        <w:t>2.13</w:t>
      </w:r>
      <w:r>
        <w:tab/>
        <w:t>Op de jaarvergadering behelst de dagorde minimum:</w:t>
      </w:r>
    </w:p>
    <w:p w:rsidR="00557D49" w:rsidRDefault="00557D49" w:rsidP="0066542B">
      <w:pPr>
        <w:numPr>
          <w:ilvl w:val="0"/>
          <w:numId w:val="9"/>
        </w:numPr>
        <w:tabs>
          <w:tab w:val="left" w:pos="0"/>
        </w:tabs>
        <w:ind w:left="426"/>
        <w:jc w:val="both"/>
      </w:pPr>
      <w:r>
        <w:t>Ontlasting van de leden van het bestuur.</w:t>
      </w:r>
    </w:p>
    <w:p w:rsidR="00557D49" w:rsidRDefault="00557D49" w:rsidP="0066542B">
      <w:pPr>
        <w:numPr>
          <w:ilvl w:val="0"/>
          <w:numId w:val="9"/>
        </w:numPr>
        <w:tabs>
          <w:tab w:val="left" w:pos="0"/>
        </w:tabs>
        <w:ind w:left="426"/>
        <w:jc w:val="both"/>
      </w:pPr>
      <w:r>
        <w:t>Goedkeuring van de rekeningen en begrotingen.</w:t>
      </w:r>
    </w:p>
    <w:p w:rsidR="00557D49" w:rsidRDefault="00557D49" w:rsidP="0066542B">
      <w:pPr>
        <w:numPr>
          <w:ilvl w:val="0"/>
          <w:numId w:val="9"/>
        </w:numPr>
        <w:tabs>
          <w:tab w:val="left" w:pos="0"/>
        </w:tabs>
        <w:ind w:left="426"/>
        <w:jc w:val="both"/>
      </w:pPr>
      <w:r>
        <w:t>Vertrouwensstemming in het Dagelijks Bestuur.</w:t>
      </w:r>
    </w:p>
    <w:p w:rsidR="00557D49" w:rsidRDefault="00557D49">
      <w:pPr>
        <w:ind w:left="426" w:hanging="426"/>
        <w:jc w:val="both"/>
      </w:pPr>
    </w:p>
    <w:p w:rsidR="00557D49" w:rsidRDefault="00557D49">
      <w:pPr>
        <w:ind w:left="426" w:hanging="426"/>
        <w:jc w:val="both"/>
      </w:pPr>
      <w:r>
        <w:t>2.14</w:t>
      </w:r>
      <w:r>
        <w:tab/>
        <w:t>Van de beslissingen van de Algemene Vergadering wordt een verslag gemaakt. Een kopie van deze verslagen wordt aan alle aangesloten clubs bezorgd.</w:t>
      </w:r>
    </w:p>
    <w:p w:rsidR="00557D49" w:rsidRDefault="00557D49">
      <w:pPr>
        <w:ind w:left="426" w:hanging="426"/>
        <w:jc w:val="both"/>
      </w:pPr>
    </w:p>
    <w:p w:rsidR="00557D49" w:rsidRDefault="00557D49">
      <w:pPr>
        <w:ind w:left="426" w:hanging="426"/>
        <w:jc w:val="both"/>
      </w:pPr>
      <w:r>
        <w:t>2.15</w:t>
      </w:r>
      <w:r>
        <w:tab/>
        <w:t>Een punt aangenomen in de Algemene Vergadering kan enkel nog ter discussie gesteld worden op aanvraag van minstens drie bestuursleden.</w:t>
      </w:r>
    </w:p>
    <w:p w:rsidR="00557D49" w:rsidRDefault="00557D49">
      <w:pPr>
        <w:ind w:left="426" w:hanging="426"/>
        <w:jc w:val="both"/>
      </w:pPr>
    </w:p>
    <w:p w:rsidR="00557D49" w:rsidRDefault="00557D49">
      <w:pPr>
        <w:ind w:left="426" w:hanging="426"/>
        <w:jc w:val="both"/>
      </w:pPr>
      <w:r>
        <w:t>2.16</w:t>
      </w:r>
      <w:r>
        <w:tab/>
        <w:t>Vragen of opmerkingen van de clubs betreffend de samenstelling van de dagorde der Algemene Vergadering kunnen enkel gebeuren via de voorzitter of de secretaris van deze vereniging. Dit moet minstens tien dagen voor de datum van de Algemene Vergadering gebeuren.</w:t>
      </w:r>
    </w:p>
    <w:p w:rsidR="00557D49" w:rsidRDefault="00557D49">
      <w:pPr>
        <w:jc w:val="both"/>
        <w:rPr>
          <w:b/>
          <w:sz w:val="24"/>
        </w:rPr>
      </w:pPr>
      <w:r>
        <w:tab/>
      </w:r>
      <w:r>
        <w:tab/>
      </w:r>
      <w:r>
        <w:tab/>
      </w:r>
      <w:r>
        <w:tab/>
      </w:r>
      <w:r>
        <w:tab/>
      </w:r>
    </w:p>
    <w:p w:rsidR="00557D49" w:rsidRDefault="00557D49">
      <w:pPr>
        <w:pageBreakBefore/>
        <w:jc w:val="both"/>
      </w:pPr>
      <w:r>
        <w:rPr>
          <w:b/>
          <w:sz w:val="24"/>
        </w:rPr>
        <w:t>4.  Getalschietingen</w:t>
      </w:r>
    </w:p>
    <w:p w:rsidR="00557D49" w:rsidRDefault="00557D49"/>
    <w:p w:rsidR="00557D49" w:rsidRDefault="00557D49">
      <w:pPr>
        <w:ind w:left="426" w:hanging="426"/>
        <w:jc w:val="both"/>
      </w:pPr>
    </w:p>
    <w:p w:rsidR="00557D49" w:rsidRDefault="00557D49">
      <w:pPr>
        <w:ind w:left="426" w:hanging="426"/>
        <w:jc w:val="both"/>
      </w:pPr>
      <w:r>
        <w:t>4.1</w:t>
      </w:r>
      <w:r>
        <w:tab/>
        <w:t>Een getalschieting is een "ringenschieting". Er wordt geschoten op het zogenaamd "Antwerps blazoen". Dit is voorzien van 25 ringen, genummerd van 1 tot 25.</w:t>
      </w:r>
    </w:p>
    <w:p w:rsidR="00557D49" w:rsidRDefault="00557D49">
      <w:pPr>
        <w:ind w:left="426" w:hanging="426"/>
        <w:jc w:val="both"/>
      </w:pPr>
    </w:p>
    <w:p w:rsidR="00557D49" w:rsidRDefault="00557D49">
      <w:pPr>
        <w:ind w:left="426" w:hanging="426"/>
        <w:jc w:val="both"/>
      </w:pPr>
      <w:r>
        <w:t>4.2.</w:t>
      </w:r>
      <w:r>
        <w:tab/>
        <w:t>Een wedstrijd wordt symbolisch onderverdeeld in twee "doelen". Op elk doel worden twee reeksen van 6 maal 1 pijl geschoten, dus in totaal 24 schot.</w:t>
      </w:r>
    </w:p>
    <w:p w:rsidR="00557D49" w:rsidRDefault="00557D49">
      <w:pPr>
        <w:ind w:left="426" w:hanging="426"/>
        <w:jc w:val="both"/>
      </w:pPr>
    </w:p>
    <w:p w:rsidR="00557D49" w:rsidRDefault="00557D49">
      <w:pPr>
        <w:ind w:left="426" w:hanging="426"/>
        <w:jc w:val="both"/>
      </w:pPr>
      <w:r>
        <w:t>4.3.</w:t>
      </w:r>
      <w:r>
        <w:tab/>
        <w:t>Proefpijlen zijn niet toegelaten. De toegestane tijd om een pijl te schieten is 45 sec.</w:t>
      </w:r>
    </w:p>
    <w:p w:rsidR="00557D49" w:rsidRDefault="00557D49">
      <w:pPr>
        <w:ind w:left="426" w:hanging="426"/>
        <w:jc w:val="both"/>
      </w:pPr>
    </w:p>
    <w:p w:rsidR="00557D49" w:rsidRDefault="00557D49">
      <w:pPr>
        <w:ind w:left="426" w:hanging="426"/>
        <w:jc w:val="both"/>
      </w:pPr>
      <w:r>
        <w:t>4.4.</w:t>
      </w:r>
      <w:r>
        <w:tab/>
        <w:t>Een recurveschutter welke in totaal 35 punten of meer lukt, door in de genummerde ringen te schieten, in eenzelfde reeks van 6 pijlen heeft "binnengeschoten". Hij kan dit dus maximaal vier keer doen. Hij ontvangt daarvoor 1,30 € per keer. Compoundschutters moeten 65 schieten om binnen te schieten.</w:t>
      </w:r>
    </w:p>
    <w:p w:rsidR="00557D49" w:rsidRDefault="00557D49">
      <w:pPr>
        <w:ind w:left="426" w:hanging="426"/>
        <w:jc w:val="both"/>
      </w:pPr>
    </w:p>
    <w:p w:rsidR="00557D49" w:rsidRDefault="00557D49">
      <w:pPr>
        <w:ind w:left="426" w:hanging="426"/>
        <w:jc w:val="both"/>
      </w:pPr>
      <w:r>
        <w:t>4.5.</w:t>
      </w:r>
      <w:r>
        <w:tab/>
        <w:t xml:space="preserve">De ringen hebben een doormeter van </w:t>
      </w:r>
      <w:smartTag w:uri="urn:schemas-microsoft-com:office:smarttags" w:element="metricconverter">
        <w:smartTagPr>
          <w:attr w:name="ProductID" w:val="6 cm"/>
        </w:smartTagPr>
        <w:r>
          <w:t>6 cm</w:t>
        </w:r>
      </w:smartTag>
      <w:r>
        <w:t xml:space="preserve">. behalve de roos (25-ring) en de vier hoeken (21-22-23 en 24 ringen); deze hebben een doormeter van </w:t>
      </w:r>
      <w:smartTag w:uri="urn:schemas-microsoft-com:office:smarttags" w:element="metricconverter">
        <w:smartTagPr>
          <w:attr w:name="ProductID" w:val="5 cm"/>
        </w:smartTagPr>
        <w:r>
          <w:t>5 cm</w:t>
        </w:r>
      </w:smartTag>
      <w:r>
        <w:t>.</w:t>
      </w:r>
    </w:p>
    <w:p w:rsidR="00557D49" w:rsidRDefault="00557D49">
      <w:pPr>
        <w:ind w:left="426" w:hanging="426"/>
        <w:jc w:val="both"/>
      </w:pPr>
    </w:p>
    <w:p w:rsidR="00557D49" w:rsidRDefault="00557D49">
      <w:pPr>
        <w:ind w:left="426" w:hanging="426"/>
        <w:jc w:val="both"/>
      </w:pPr>
      <w:r>
        <w:t>4.6</w:t>
      </w:r>
      <w:r>
        <w:tab/>
        <w:t>Een pijl welke van een der ringen terugspringt mag herschoten worden.</w:t>
      </w:r>
    </w:p>
    <w:p w:rsidR="00557D49" w:rsidRDefault="00557D49">
      <w:pPr>
        <w:jc w:val="both"/>
      </w:pPr>
    </w:p>
    <w:p w:rsidR="00557D49" w:rsidRDefault="00557D49">
      <w:pPr>
        <w:ind w:left="426" w:hanging="426"/>
        <w:jc w:val="both"/>
      </w:pPr>
      <w:r>
        <w:t>4.7.</w:t>
      </w:r>
      <w:r>
        <w:tab/>
        <w:t xml:space="preserve">De inleg bedraagt 3 €. </w:t>
      </w:r>
    </w:p>
    <w:p w:rsidR="00557D49" w:rsidRDefault="00557D49">
      <w:pPr>
        <w:tabs>
          <w:tab w:val="left" w:pos="1134"/>
        </w:tabs>
        <w:jc w:val="both"/>
      </w:pPr>
    </w:p>
    <w:p w:rsidR="00557D49" w:rsidRDefault="00557D49">
      <w:pPr>
        <w:ind w:left="426" w:hanging="426"/>
        <w:jc w:val="both"/>
      </w:pPr>
      <w:r>
        <w:t>4.8.</w:t>
      </w:r>
      <w:r>
        <w:tab/>
        <w:t>De ereprijzen zijn als volgt :</w:t>
      </w:r>
    </w:p>
    <w:p w:rsidR="00557D49" w:rsidRDefault="00557D49" w:rsidP="0066542B">
      <w:pPr>
        <w:numPr>
          <w:ilvl w:val="0"/>
          <w:numId w:val="10"/>
        </w:numPr>
        <w:tabs>
          <w:tab w:val="left" w:pos="0"/>
          <w:tab w:val="left" w:pos="567"/>
          <w:tab w:val="left" w:pos="1134"/>
        </w:tabs>
        <w:ind w:left="1134"/>
        <w:jc w:val="both"/>
      </w:pPr>
      <w:r>
        <w:t>De meeste Rozen (zwarte ring 25)</w:t>
      </w:r>
    </w:p>
    <w:p w:rsidR="00557D49" w:rsidRDefault="00557D49" w:rsidP="0066542B">
      <w:pPr>
        <w:numPr>
          <w:ilvl w:val="0"/>
          <w:numId w:val="11"/>
        </w:numPr>
        <w:tabs>
          <w:tab w:val="left" w:pos="0"/>
          <w:tab w:val="left" w:pos="567"/>
          <w:tab w:val="left" w:pos="1134"/>
        </w:tabs>
        <w:ind w:left="1134"/>
        <w:jc w:val="both"/>
      </w:pPr>
      <w:r>
        <w:t>De meeste Hoeken (rode ringen 21-22-23-24)</w:t>
      </w:r>
    </w:p>
    <w:p w:rsidR="00557D49" w:rsidRDefault="00557D49" w:rsidP="0066542B">
      <w:pPr>
        <w:numPr>
          <w:ilvl w:val="0"/>
          <w:numId w:val="12"/>
        </w:numPr>
        <w:tabs>
          <w:tab w:val="left" w:pos="0"/>
          <w:tab w:val="left" w:pos="567"/>
          <w:tab w:val="left" w:pos="1134"/>
        </w:tabs>
        <w:ind w:left="1134"/>
        <w:jc w:val="both"/>
      </w:pPr>
      <w:r>
        <w:t>De meeste Enen (groene ring 1)</w:t>
      </w:r>
    </w:p>
    <w:p w:rsidR="00557D49" w:rsidRDefault="00557D49" w:rsidP="0066542B">
      <w:pPr>
        <w:numPr>
          <w:ilvl w:val="0"/>
          <w:numId w:val="13"/>
        </w:numPr>
        <w:tabs>
          <w:tab w:val="left" w:pos="0"/>
          <w:tab w:val="left" w:pos="567"/>
          <w:tab w:val="left" w:pos="1134"/>
        </w:tabs>
        <w:ind w:left="709"/>
        <w:jc w:val="both"/>
      </w:pPr>
      <w:r>
        <w:t>De meeste Tweeën (blauwe ring 2).</w:t>
      </w:r>
    </w:p>
    <w:p w:rsidR="00557D49" w:rsidRDefault="00557D49">
      <w:pPr>
        <w:tabs>
          <w:tab w:val="left" w:pos="567"/>
        </w:tabs>
        <w:ind w:left="567"/>
        <w:jc w:val="both"/>
      </w:pPr>
      <w:r>
        <w:t>Dit alles per reeks van 6 pijlen en per doel.</w:t>
      </w:r>
    </w:p>
    <w:p w:rsidR="00557D49" w:rsidRDefault="00557D49">
      <w:pPr>
        <w:tabs>
          <w:tab w:val="left" w:pos="567"/>
        </w:tabs>
        <w:ind w:left="567"/>
        <w:jc w:val="both"/>
      </w:pPr>
      <w:r>
        <w:t>Ereprijzen die niet geschoten zijn, worden niet uitbetaald.</w:t>
      </w:r>
    </w:p>
    <w:p w:rsidR="00557D49" w:rsidRDefault="00557D49">
      <w:pPr>
        <w:tabs>
          <w:tab w:val="left" w:pos="567"/>
        </w:tabs>
        <w:ind w:left="567"/>
        <w:jc w:val="both"/>
      </w:pPr>
    </w:p>
    <w:p w:rsidR="00557D49" w:rsidRDefault="00557D49">
      <w:pPr>
        <w:ind w:left="426" w:hanging="426"/>
        <w:jc w:val="both"/>
      </w:pPr>
      <w:r>
        <w:t>4.9.</w:t>
      </w:r>
      <w:r>
        <w:tab/>
        <w:t>Per schijf van 25 deelnemers worden acht van deze ereprijzen uitbetaald (4 per doel), aan de volgende tarieven:</w:t>
      </w:r>
    </w:p>
    <w:p w:rsidR="00557D49" w:rsidRDefault="00557D49">
      <w:pPr>
        <w:tabs>
          <w:tab w:val="left" w:pos="1276"/>
          <w:tab w:val="left" w:pos="5670"/>
        </w:tabs>
        <w:jc w:val="both"/>
      </w:pPr>
      <w:r>
        <w:tab/>
      </w:r>
      <w:r>
        <w:rPr>
          <w:u w:val="single"/>
        </w:rPr>
        <w:t>doel 1 (eerste en tweede reeks)</w:t>
      </w:r>
      <w:r>
        <w:tab/>
        <w:t xml:space="preserve"> </w:t>
      </w:r>
      <w:r>
        <w:rPr>
          <w:u w:val="single"/>
        </w:rPr>
        <w:t>doel 2 (derde en vierde reeks)</w:t>
      </w:r>
    </w:p>
    <w:p w:rsidR="00557D49" w:rsidRDefault="00557D49">
      <w:pPr>
        <w:tabs>
          <w:tab w:val="right" w:pos="3969"/>
          <w:tab w:val="left" w:pos="5103"/>
          <w:tab w:val="right" w:pos="8647"/>
        </w:tabs>
        <w:ind w:left="851"/>
      </w:pPr>
      <w:r>
        <w:t>Rozeprijs</w:t>
      </w:r>
      <w:r>
        <w:tab/>
        <w:t>0.20 € per deelnemer</w:t>
      </w:r>
      <w:r>
        <w:tab/>
        <w:t>Rozeprijs</w:t>
      </w:r>
      <w:r>
        <w:tab/>
        <w:t xml:space="preserve"> 0.20 € per deelnemer</w:t>
      </w:r>
    </w:p>
    <w:p w:rsidR="00557D49" w:rsidRDefault="00557D49">
      <w:pPr>
        <w:tabs>
          <w:tab w:val="right" w:pos="3969"/>
          <w:tab w:val="left" w:pos="5103"/>
          <w:tab w:val="right" w:pos="8647"/>
        </w:tabs>
        <w:ind w:left="851"/>
      </w:pPr>
      <w:r>
        <w:t>Hoeken</w:t>
      </w:r>
      <w:r>
        <w:tab/>
        <w:t>0.20 € per deelnemer</w:t>
      </w:r>
      <w:r>
        <w:tab/>
        <w:t>Hoeken</w:t>
      </w:r>
      <w:r>
        <w:tab/>
        <w:t xml:space="preserve"> 0.20 € per deelnemer</w:t>
      </w:r>
    </w:p>
    <w:p w:rsidR="00557D49" w:rsidRDefault="00557D49">
      <w:pPr>
        <w:tabs>
          <w:tab w:val="right" w:pos="3969"/>
          <w:tab w:val="left" w:pos="5103"/>
          <w:tab w:val="right" w:pos="8647"/>
        </w:tabs>
        <w:ind w:left="851"/>
      </w:pPr>
      <w:r>
        <w:t>Enen</w:t>
      </w:r>
      <w:r>
        <w:tab/>
        <w:t xml:space="preserve"> 0.10 € per deelnemer</w:t>
      </w:r>
      <w:r>
        <w:tab/>
        <w:t>Enen</w:t>
      </w:r>
      <w:r>
        <w:tab/>
        <w:t>0.10 € per deelnemer</w:t>
      </w:r>
    </w:p>
    <w:p w:rsidR="00557D49" w:rsidRDefault="00557D49">
      <w:pPr>
        <w:tabs>
          <w:tab w:val="right" w:pos="3969"/>
          <w:tab w:val="left" w:pos="5103"/>
          <w:tab w:val="right" w:pos="8647"/>
        </w:tabs>
        <w:ind w:left="851"/>
      </w:pPr>
      <w:r>
        <w:t>Tweeën</w:t>
      </w:r>
      <w:r>
        <w:tab/>
        <w:t>0.10 € per deelnemer</w:t>
      </w:r>
      <w:r>
        <w:tab/>
        <w:t>Tweeën</w:t>
      </w:r>
      <w:r>
        <w:tab/>
        <w:t>0.10 € per deelnemer</w:t>
      </w:r>
    </w:p>
    <w:p w:rsidR="00557D49" w:rsidRDefault="00557D49"/>
    <w:p w:rsidR="00557D49" w:rsidRDefault="00557D49">
      <w:pPr>
        <w:ind w:left="426" w:hanging="426"/>
        <w:jc w:val="both"/>
      </w:pPr>
      <w:r>
        <w:t>4.10</w:t>
      </w:r>
      <w:r>
        <w:tab/>
        <w:t>Vanaf de 26ste deelnemer wordt er een tweede reeks prijzen uitbetaald. De eerste reeks krijgt dan het tarief vermenigvuldigd met 25 en de tweede reeks het tarief vermenigvuldigd met het aantal deelnemers boven de 25. Vanaf 51 schutters volgt een derde reeks, enz.</w:t>
      </w:r>
    </w:p>
    <w:p w:rsidR="00557D49" w:rsidRDefault="00557D49">
      <w:pPr>
        <w:ind w:left="426" w:hanging="426"/>
        <w:jc w:val="both"/>
      </w:pPr>
    </w:p>
    <w:p w:rsidR="00557D49" w:rsidRDefault="00557D49">
      <w:pPr>
        <w:ind w:left="426" w:hanging="426"/>
        <w:jc w:val="both"/>
      </w:pPr>
      <w:r>
        <w:t>4.11</w:t>
      </w:r>
      <w:r>
        <w:tab/>
        <w:t>Een schutter kan slechts één ereprijs per doel verdienen. De hoogste prijs telt eerst.</w:t>
      </w:r>
    </w:p>
    <w:p w:rsidR="00557D49" w:rsidRDefault="00557D49">
      <w:pPr>
        <w:ind w:left="426" w:hanging="426"/>
        <w:jc w:val="both"/>
      </w:pPr>
    </w:p>
    <w:p w:rsidR="00557D49" w:rsidRDefault="00557D49">
      <w:pPr>
        <w:ind w:left="426" w:hanging="426"/>
        <w:jc w:val="both"/>
      </w:pPr>
      <w:r>
        <w:t>4.12</w:t>
      </w:r>
      <w:r>
        <w:tab/>
        <w:t>Ingeval van gelijk aantal schutters voor een ereprijs wordt deze gedeeld door 2 winnaars en indien er meer zijn wordt de prijs bij loting aangeduid.</w:t>
      </w:r>
    </w:p>
    <w:p w:rsidR="00557D49" w:rsidRDefault="00557D49">
      <w:pPr>
        <w:ind w:left="426" w:hanging="426"/>
        <w:jc w:val="both"/>
      </w:pPr>
    </w:p>
    <w:p w:rsidR="00557D49" w:rsidRDefault="00557D49">
      <w:pPr>
        <w:ind w:left="426" w:hanging="426"/>
        <w:jc w:val="both"/>
      </w:pPr>
      <w:r>
        <w:t>4.13</w:t>
      </w:r>
      <w:r>
        <w:tab/>
        <w:t xml:space="preserve">Een schutter welke binnen schiet krijgt onmiddellijk na de wedstrijd, 1,30 € per prijs uitbetaalt. Ereprijzen worden het volgend jaar uitbetaald. De compoundschutters krijgen dezelfde ereprijzen aan dezelfde waarde in een aparte categorie .Schutters tot en met 14 jaar kunnen op </w:t>
      </w:r>
      <w:smartTag w:uri="urn:schemas-microsoft-com:office:smarttags" w:element="metricconverter">
        <w:smartTagPr>
          <w:attr w:name="ProductID" w:val="12 meter"/>
        </w:smartTagPr>
        <w:r>
          <w:t>12 meter</w:t>
        </w:r>
      </w:smartTag>
      <w:r>
        <w:t xml:space="preserve"> deelnemen en krijgen dezelfde ereprijzen aan dezelfde waarde in een aparte categorie</w:t>
      </w:r>
    </w:p>
    <w:p w:rsidR="00557D49" w:rsidRDefault="00557D49">
      <w:pPr>
        <w:ind w:left="426" w:hanging="426"/>
        <w:jc w:val="both"/>
      </w:pPr>
    </w:p>
    <w:p w:rsidR="00557D49" w:rsidRDefault="00557D49">
      <w:pPr>
        <w:ind w:left="426" w:hanging="426"/>
        <w:jc w:val="both"/>
      </w:pPr>
      <w:r>
        <w:t>4.14</w:t>
      </w:r>
      <w:r>
        <w:tab/>
        <w:t>De periode loopt van begin september tot eind oktober.</w:t>
      </w:r>
    </w:p>
    <w:p w:rsidR="00557D49" w:rsidRDefault="00557D49">
      <w:pPr>
        <w:ind w:left="426" w:hanging="426"/>
        <w:jc w:val="both"/>
      </w:pPr>
    </w:p>
    <w:p w:rsidR="00557D49" w:rsidRDefault="00557D49">
      <w:pPr>
        <w:ind w:left="426" w:hanging="426"/>
        <w:jc w:val="both"/>
      </w:pPr>
      <w:r>
        <w:t>4.15</w:t>
      </w:r>
      <w:r>
        <w:tab/>
        <w:t>Schieturen: zaterdag en zondag vanaf 10 uur. Schutters welke vóór 16 uur aanwezig zijn moeten steeds worden toegelaten. Indien de inrichter toelaat, mag er voorgeschoten worden.</w:t>
      </w:r>
    </w:p>
    <w:p w:rsidR="00557D49" w:rsidRDefault="00557D49">
      <w:pPr>
        <w:jc w:val="both"/>
      </w:pPr>
    </w:p>
    <w:p w:rsidR="00557D49" w:rsidRDefault="00557D49">
      <w:pPr>
        <w:ind w:left="426" w:hanging="426"/>
        <w:jc w:val="both"/>
      </w:pPr>
      <w:r>
        <w:t>4.16</w:t>
      </w:r>
      <w:r>
        <w:tab/>
        <w:t>Clubs welke over geen eigen voldoende schietbaar lokaal beschikken, kunnen beroep doen op een andere vereniging om een inrichting te kunnen hebben.</w:t>
      </w:r>
    </w:p>
    <w:p w:rsidR="00557D49" w:rsidRDefault="00557D49">
      <w:pPr>
        <w:jc w:val="both"/>
      </w:pPr>
    </w:p>
    <w:p w:rsidR="00557D49" w:rsidRDefault="00557D49">
      <w:pPr>
        <w:ind w:left="426" w:hanging="426"/>
        <w:jc w:val="both"/>
      </w:pPr>
      <w:r>
        <w:t>4.17</w:t>
      </w:r>
      <w:r>
        <w:tab/>
        <w:t>Geldprijzen welke na 1 jaar nog niet opgevraagd werden, worden eigendom van de inrichtende vereniging.</w:t>
      </w:r>
    </w:p>
    <w:p w:rsidR="00557D49" w:rsidRDefault="00557D49">
      <w:pPr>
        <w:ind w:left="426" w:hanging="426"/>
        <w:jc w:val="both"/>
      </w:pPr>
    </w:p>
    <w:p w:rsidR="00557D49" w:rsidRDefault="00557D49">
      <w:pPr>
        <w:ind w:left="426" w:hanging="426"/>
        <w:jc w:val="both"/>
      </w:pPr>
      <w:r>
        <w:t>4.18</w:t>
      </w:r>
      <w:r>
        <w:tab/>
        <w:t xml:space="preserve">De inrichters worden verzocht minstens drie doelen op te stellen. Voldoende ruimte moet naast de blazoenen voorzien zijn om zonder risico naar de hoeken te kunnen schieten. Doelblokken van minstens 80 x </w:t>
      </w:r>
      <w:smartTag w:uri="urn:schemas-microsoft-com:office:smarttags" w:element="metricconverter">
        <w:smartTagPr>
          <w:attr w:name="ProductID" w:val="80 cm"/>
        </w:smartTagPr>
        <w:r>
          <w:t>80 cm</w:t>
        </w:r>
      </w:smartTag>
      <w:r>
        <w:t>. zijn verplicht.</w:t>
      </w:r>
    </w:p>
    <w:p w:rsidR="00557D49" w:rsidRDefault="00557D49">
      <w:pPr>
        <w:ind w:left="426" w:hanging="426"/>
        <w:jc w:val="both"/>
      </w:pPr>
    </w:p>
    <w:p w:rsidR="00557D49" w:rsidRDefault="00557D49">
      <w:pPr>
        <w:ind w:left="426" w:hanging="426"/>
        <w:jc w:val="both"/>
      </w:pPr>
      <w:r>
        <w:t>4.19</w:t>
      </w:r>
      <w:r>
        <w:tab/>
        <w:t>Laag getal : Dit getal wordt achteraf berekend en is het totaal punten per reeks waarop werkelijk werd binnengeschoten. Dit betekent dat, per doel bekeken, achteraf nog schutters mogen uitbetaald worden welke minder dan 35 punten hebben geschoten. Is dit lage getal hoger dan 35, dan moet echter door de schutters welke werden uitbetaald, een terugbetaling gedaan worden voor alle resultaten beneden het laag getal. Dat moet het volgende jaar gebeuren.</w:t>
      </w:r>
    </w:p>
    <w:p w:rsidR="00557D49" w:rsidRDefault="00557D49">
      <w:pPr>
        <w:ind w:left="426" w:hanging="426"/>
        <w:jc w:val="both"/>
      </w:pPr>
    </w:p>
    <w:p w:rsidR="00557D49" w:rsidRDefault="00557D49">
      <w:pPr>
        <w:ind w:left="426" w:hanging="426"/>
        <w:jc w:val="both"/>
      </w:pPr>
      <w:r>
        <w:t>4.20</w:t>
      </w:r>
      <w:r>
        <w:tab/>
        <w:t>De berekening van dit lage getal gaat als volgt :</w:t>
      </w:r>
    </w:p>
    <w:p w:rsidR="00557D49" w:rsidRDefault="00557D49" w:rsidP="0066542B">
      <w:pPr>
        <w:numPr>
          <w:ilvl w:val="0"/>
          <w:numId w:val="14"/>
        </w:numPr>
        <w:tabs>
          <w:tab w:val="left" w:pos="0"/>
          <w:tab w:val="left" w:pos="1134"/>
        </w:tabs>
        <w:ind w:left="1134"/>
        <w:jc w:val="both"/>
      </w:pPr>
      <w:r>
        <w:t>Het is de bedoeling dat er evenveel malen "binnenschieten" wordt uitbetaald als het aantal deelnemers.</w:t>
      </w:r>
    </w:p>
    <w:p w:rsidR="00557D49" w:rsidRDefault="00557D49" w:rsidP="0066542B">
      <w:pPr>
        <w:numPr>
          <w:ilvl w:val="0"/>
          <w:numId w:val="15"/>
        </w:numPr>
        <w:tabs>
          <w:tab w:val="left" w:pos="0"/>
          <w:tab w:val="left" w:pos="1134"/>
        </w:tabs>
        <w:ind w:left="1134"/>
        <w:jc w:val="both"/>
      </w:pPr>
      <w:r>
        <w:t>Indien het aantal binnengeschoten reeksen groter is dan het aantal deelnemers wordt het "laag getal" verhoogd.</w:t>
      </w:r>
    </w:p>
    <w:p w:rsidR="00557D49" w:rsidRDefault="00557D49" w:rsidP="0066542B">
      <w:pPr>
        <w:numPr>
          <w:ilvl w:val="0"/>
          <w:numId w:val="16"/>
        </w:numPr>
        <w:tabs>
          <w:tab w:val="left" w:pos="0"/>
          <w:tab w:val="left" w:pos="1134"/>
        </w:tabs>
        <w:ind w:left="709"/>
        <w:jc w:val="both"/>
      </w:pPr>
      <w:r>
        <w:t>Indien het aantal binnengeschoten reeksen kleiner is dan het aantal deelnemers, wordt het "laag getal" verlaagd. Dit tot er evenwicht ontstaat tussen de ontvangsten en uitgaven van het "binnenschieten". Het laag getal wordt per doel aangepast door het telkens met een eenheid te verhogen of te verlagen tot er evenwicht is bereikt.</w:t>
      </w:r>
    </w:p>
    <w:p w:rsidR="00557D49" w:rsidRDefault="00557D49"/>
    <w:p w:rsidR="00557D49" w:rsidRDefault="00557D49">
      <w:pPr>
        <w:ind w:left="426" w:hanging="426"/>
        <w:jc w:val="both"/>
      </w:pPr>
      <w:r>
        <w:t>4.21</w:t>
      </w:r>
      <w:r>
        <w:tab/>
        <w:t>Indien verenigingen geldprijzen van hun leden hebben ontvangen moeten zij ook de eventuele terugbetalingen doen. De wedstrijdbladen plus het uitmaakboek met de uit te betalen en terugvorderbare bedragen moet het volgend jaar aanwezig zijn op de wedstrijd.</w:t>
      </w:r>
    </w:p>
    <w:p w:rsidR="00557D49" w:rsidRDefault="00557D49">
      <w:pPr>
        <w:ind w:left="426" w:hanging="426"/>
        <w:jc w:val="both"/>
      </w:pPr>
    </w:p>
    <w:p w:rsidR="00557D49" w:rsidRDefault="00557D49">
      <w:pPr>
        <w:ind w:left="426" w:hanging="426"/>
        <w:jc w:val="both"/>
      </w:pPr>
      <w:r>
        <w:t>4.22</w:t>
      </w:r>
      <w:r>
        <w:tab/>
        <w:t xml:space="preserve">Het Criterium : </w:t>
      </w:r>
    </w:p>
    <w:p w:rsidR="00557D49" w:rsidRDefault="00557D49">
      <w:pPr>
        <w:ind w:left="1134" w:hanging="708"/>
        <w:jc w:val="both"/>
      </w:pPr>
      <w:r>
        <w:t>4.22.1</w:t>
      </w:r>
      <w:r>
        <w:tab/>
        <w:t xml:space="preserve">De laatste reeks van 6 pijlen komt ook nog in aanmerking voor het "Criterium van de Zuiderbond". Dit is een afzonderlijke prijskamp, per vereniging betwist. Compoundschutters worden afzonderlijk geklasseerd en </w:t>
      </w:r>
      <w:smartTag w:uri="urn:schemas-microsoft-com:office:smarttags" w:element="metricconverter">
        <w:smartTagPr>
          <w:attr w:name="ProductID" w:val="12 meter"/>
        </w:smartTagPr>
        <w:r>
          <w:t>12 meter</w:t>
        </w:r>
      </w:smartTag>
      <w:r>
        <w:t xml:space="preserve"> schutters hebben ook een apart criterium.</w:t>
      </w:r>
    </w:p>
    <w:p w:rsidR="00557D49" w:rsidRDefault="00557D49">
      <w:pPr>
        <w:ind w:left="1134" w:hanging="708"/>
        <w:jc w:val="both"/>
      </w:pPr>
      <w:r>
        <w:t>4.22.2</w:t>
      </w:r>
      <w:r>
        <w:tab/>
        <w:t xml:space="preserve">Het blazoen is verdeeld in vierkanten van 12 op </w:t>
      </w:r>
      <w:smartTag w:uri="urn:schemas-microsoft-com:office:smarttags" w:element="metricconverter">
        <w:smartTagPr>
          <w:attr w:name="ProductID" w:val="12 cm"/>
        </w:smartTagPr>
        <w:r>
          <w:t>12 cm</w:t>
        </w:r>
      </w:smartTag>
      <w:r>
        <w:t xml:space="preserve">. waarvan iedere ring het middelpunt uitmaakt. </w:t>
      </w:r>
    </w:p>
    <w:p w:rsidR="00557D49" w:rsidRDefault="00557D49">
      <w:pPr>
        <w:ind w:left="1134" w:hanging="708"/>
        <w:jc w:val="both"/>
      </w:pPr>
      <w:r>
        <w:t>4.22.3</w:t>
      </w:r>
      <w:r>
        <w:tab/>
        <w:t>Als men in de ring of in het vierkant schiet wordt het getal van de ring toegekend. Een pijl welke een scheidingslijn raakt telt voor het hoogste getal.</w:t>
      </w:r>
    </w:p>
    <w:p w:rsidR="00557D49" w:rsidRDefault="00557D49">
      <w:pPr>
        <w:ind w:left="1134" w:hanging="708"/>
        <w:jc w:val="both"/>
      </w:pPr>
      <w:r>
        <w:t>4.22.4</w:t>
      </w:r>
      <w:r>
        <w:tab/>
        <w:t>Voor het "binnenschieten" moet de pijl wel in de ring zitten.</w:t>
      </w:r>
    </w:p>
    <w:p w:rsidR="00557D49" w:rsidRDefault="00557D49">
      <w:pPr>
        <w:ind w:left="1134" w:hanging="708"/>
        <w:jc w:val="both"/>
      </w:pPr>
      <w:r>
        <w:t>4.22.5</w:t>
      </w:r>
      <w:r>
        <w:tab/>
        <w:t>Het totaal punten van de laatste zes schoten wordt nu gemaakt. De beste vijf resultaten der schutters van eenzelfde vereniging worden samen geteld. De inrichtende vereniging met het hoogste puntenaantal wint een trofee plus een geldprijs. De resterende clubs die voldoen aan het criterium, krijgen geldprijzen.</w:t>
      </w:r>
    </w:p>
    <w:p w:rsidR="00557D49" w:rsidRDefault="00557D49">
      <w:pPr>
        <w:ind w:left="1134" w:hanging="708"/>
        <w:jc w:val="both"/>
      </w:pPr>
      <w:r>
        <w:t>4.22.6</w:t>
      </w:r>
      <w:r>
        <w:tab/>
        <w:t xml:space="preserve">Om de beker van het criterium te winnen,  moet een vereniging  aan ten minste de helft plus één van het totaal aantal getalschietingen hebben deelgenomen. Alle geschoten wedstrijden komen in aanmerking.  </w:t>
      </w:r>
    </w:p>
    <w:p w:rsidR="00557D49" w:rsidRDefault="00557D49">
      <w:pPr>
        <w:ind w:left="1134" w:hanging="708"/>
        <w:jc w:val="both"/>
      </w:pPr>
      <w:r>
        <w:t>4.22.7</w:t>
      </w:r>
      <w:r>
        <w:tab/>
        <w:t>Alle prijzen worden op de Kampioenenavond uitgereikt.</w:t>
      </w:r>
    </w:p>
    <w:p w:rsidR="00557D49" w:rsidRDefault="00557D49"/>
    <w:p w:rsidR="00557D49" w:rsidRDefault="00557D49">
      <w:pPr>
        <w:ind w:left="426" w:hanging="426"/>
        <w:jc w:val="both"/>
      </w:pPr>
      <w:r>
        <w:t>4.23</w:t>
      </w:r>
      <w:r>
        <w:tab/>
        <w:t xml:space="preserve">De wedstrijdformulieren moeten meteen na de wedstrijd doorgestuurd worden aan de sportleider van de Zuiderbond. Deze maakt de uitslag en bezorgt het nodige terug aan de vereniging. </w:t>
      </w:r>
    </w:p>
    <w:p w:rsidR="00557D49" w:rsidRDefault="00557D49">
      <w:pPr>
        <w:ind w:left="426" w:hanging="426"/>
        <w:jc w:val="both"/>
      </w:pPr>
    </w:p>
    <w:p w:rsidR="00557D49" w:rsidRDefault="00557D49">
      <w:pPr>
        <w:ind w:left="426" w:hanging="426"/>
        <w:jc w:val="both"/>
      </w:pPr>
      <w:r>
        <w:t>4.24.</w:t>
      </w:r>
      <w:r>
        <w:tab/>
        <w:t xml:space="preserve">Schutters niet aangesloten bij de Zuiderbond kunnen deelnemen maar komen niet in aanmerking voor de ereprijzen en carré. Schutters van de ZB die een 2é maal deelnemen, worden bij hun 2° deelname als niet ZB schutter beschouwd, en kunnen dus alleen binnenschieten. </w:t>
      </w:r>
    </w:p>
    <w:p w:rsidR="00557D49" w:rsidRDefault="00557D49">
      <w:pPr>
        <w:ind w:left="426" w:hanging="426"/>
        <w:jc w:val="both"/>
      </w:pPr>
      <w:r>
        <w:tab/>
        <w:t>Niet Zuiderbond schutters moeten wel aangesloten zijn bij een handboogclub, dit i.v.m. verzekering.</w:t>
      </w:r>
    </w:p>
    <w:p w:rsidR="00557D49" w:rsidRDefault="00557D49">
      <w:pPr>
        <w:ind w:left="426" w:hanging="426"/>
        <w:jc w:val="both"/>
      </w:pPr>
    </w:p>
    <w:p w:rsidR="00557D49" w:rsidRDefault="00557D49">
      <w:pPr>
        <w:ind w:left="426" w:hanging="426"/>
        <w:jc w:val="both"/>
      </w:pPr>
      <w:r>
        <w:t>4.25</w:t>
      </w:r>
      <w:r>
        <w:tab/>
        <w:t>Alle onvoorziene gevallen en eventuele betwistingen worden door het Dagelijkse Bestuur van de Zuiderbond geregeld.</w:t>
      </w:r>
    </w:p>
    <w:p w:rsidR="00557D49" w:rsidRDefault="00557D49">
      <w:pPr>
        <w:ind w:left="426" w:hanging="426"/>
        <w:jc w:val="both"/>
      </w:pPr>
    </w:p>
    <w:p w:rsidR="00557D49" w:rsidRDefault="00557D49">
      <w:pPr>
        <w:ind w:left="426" w:hanging="426"/>
        <w:jc w:val="both"/>
      </w:pPr>
      <w:r>
        <w:t xml:space="preserve">4.26  Sinds 2008 wordt er door de ZB </w:t>
      </w:r>
      <w:r>
        <w:rPr>
          <w:u w:val="single"/>
        </w:rPr>
        <w:t>+</w:t>
      </w:r>
      <w:r>
        <w:t xml:space="preserve"> 100 euro geschonken aan een eindklassement over alle getalschietingen aan de schutters met de meeste rozen, meeste hoeken, meeste enen, meeste tweeën en de meeste andere ringen. Ook hier kan men slechts 1 prijs winnen. Om in het eindklassement te komen moet een schutter aan het aantal wedstrijden deelnemen welke door de bond bepaald worden.</w:t>
      </w:r>
    </w:p>
    <w:p w:rsidR="00557D49" w:rsidRDefault="00557D49">
      <w:pPr>
        <w:ind w:left="426" w:hanging="426"/>
        <w:jc w:val="both"/>
      </w:pPr>
    </w:p>
    <w:p w:rsidR="00557D49" w:rsidRDefault="00557D49">
      <w:pPr>
        <w:pageBreakBefore/>
        <w:jc w:val="both"/>
      </w:pPr>
      <w:r>
        <w:rPr>
          <w:b/>
          <w:sz w:val="24"/>
        </w:rPr>
        <w:t>5.  Kampioenschap van de Zuiderbond</w:t>
      </w:r>
    </w:p>
    <w:p w:rsidR="00557D49" w:rsidRDefault="00557D49"/>
    <w:p w:rsidR="00557D49" w:rsidRDefault="00557D49">
      <w:pPr>
        <w:ind w:left="426" w:hanging="426"/>
        <w:jc w:val="both"/>
      </w:pPr>
    </w:p>
    <w:p w:rsidR="00557D49" w:rsidRDefault="00557D49">
      <w:pPr>
        <w:ind w:left="426" w:hanging="426"/>
        <w:jc w:val="both"/>
      </w:pPr>
      <w:r>
        <w:t>5.1.</w:t>
      </w:r>
      <w:r>
        <w:tab/>
        <w:t>Ieder bij de Zuiderbond aangesloten schutter kan deelnemen aan het kampioenschap.</w:t>
      </w:r>
    </w:p>
    <w:p w:rsidR="00557D49" w:rsidRDefault="00557D49">
      <w:pPr>
        <w:jc w:val="both"/>
      </w:pPr>
    </w:p>
    <w:p w:rsidR="00557D49" w:rsidRDefault="00557D49">
      <w:pPr>
        <w:ind w:left="426" w:hanging="426"/>
        <w:jc w:val="both"/>
      </w:pPr>
      <w:r>
        <w:t>5.2</w:t>
      </w:r>
      <w:r>
        <w:tab/>
        <w:t>De schutters worden in reeksen van 10 verdeeld en de eerste drie krijgen een prijs uitgereikt .</w:t>
      </w:r>
    </w:p>
    <w:p w:rsidR="00557D49" w:rsidRDefault="00557D49">
      <w:pPr>
        <w:ind w:left="426"/>
        <w:jc w:val="both"/>
      </w:pPr>
      <w:r>
        <w:t xml:space="preserve">Prijzen : Aparte vermelding voor Compound en Recurve schutters, Heren, Dames, Jeugd en Masters  vanaf 60 jaar, Ereveteranen vanaf  70 jaar en </w:t>
      </w:r>
      <w:smartTag w:uri="urn:schemas-microsoft-com:office:smarttags" w:element="metricconverter">
        <w:smartTagPr>
          <w:attr w:name="ProductID" w:val="12 meter"/>
        </w:smartTagPr>
        <w:r>
          <w:t>12 meter</w:t>
        </w:r>
      </w:smartTag>
      <w:r>
        <w:t xml:space="preserve"> schutters Recurve en Compound.. Eindprijs in elke categorie : vanaf 1 t/m 5 schutters geeft men minimum één prijs; vanaf  6 t/m 7 schutters geeft men minimum 2 prijzen; vanaf  8 t/m 10 schutters geeft men minimum 3 prijzen. Bij gelijkheid van de punten telt het afschot. </w:t>
      </w:r>
    </w:p>
    <w:p w:rsidR="00557D49" w:rsidRDefault="00557D49">
      <w:pPr>
        <w:ind w:left="426" w:hanging="426"/>
        <w:jc w:val="both"/>
      </w:pPr>
      <w:r>
        <w:t>5.3    Schiettijd bedraagt 45 sec . Bij overtreding van de tijd zal een buitenschot genoteerd worden.</w:t>
      </w:r>
    </w:p>
    <w:p w:rsidR="00557D49" w:rsidRDefault="00557D49">
      <w:pPr>
        <w:ind w:left="426" w:hanging="426"/>
        <w:jc w:val="both"/>
      </w:pPr>
    </w:p>
    <w:p w:rsidR="00557D49" w:rsidRDefault="00557D49">
      <w:pPr>
        <w:ind w:left="426" w:hanging="426"/>
        <w:jc w:val="both"/>
      </w:pPr>
      <w:r>
        <w:t>5.4.</w:t>
      </w:r>
      <w:r>
        <w:tab/>
        <w:t>Alle onvoorziene gevallen en eventuele betwistingen worden door het Dagelijks Bestuur van de Zuiderbond geregeld.</w:t>
      </w:r>
    </w:p>
    <w:p w:rsidR="00557D49" w:rsidRDefault="00557D49">
      <w:pPr>
        <w:ind w:left="426" w:hanging="426"/>
        <w:jc w:val="both"/>
      </w:pPr>
    </w:p>
    <w:p w:rsidR="00557D49" w:rsidRDefault="00557D49">
      <w:pPr>
        <w:ind w:left="426" w:hanging="426"/>
        <w:jc w:val="both"/>
      </w:pPr>
      <w:r>
        <w:t>5.5    Indien de wedstrijd indoor wordt verschoten , gelden de regels van een indoorschieting  met bijhorende schieturen . De prijzen zijn indoor en outdoor dezelfde .</w:t>
      </w:r>
    </w:p>
    <w:p w:rsidR="00557D49" w:rsidRDefault="00557D49">
      <w:pPr>
        <w:jc w:val="both"/>
      </w:pPr>
    </w:p>
    <w:p w:rsidR="00557D49" w:rsidRDefault="00557D49">
      <w:pPr>
        <w:pageBreakBefore/>
        <w:jc w:val="both"/>
      </w:pPr>
      <w:r>
        <w:rPr>
          <w:b/>
          <w:sz w:val="24"/>
        </w:rPr>
        <w:t>6.  Beker van de Zuiderbond  outdoor.</w:t>
      </w:r>
    </w:p>
    <w:p w:rsidR="00557D49" w:rsidRDefault="00557D49">
      <w:pPr>
        <w:jc w:val="both"/>
      </w:pPr>
    </w:p>
    <w:p w:rsidR="00557D49" w:rsidRDefault="00557D49">
      <w:pPr>
        <w:ind w:left="426" w:hanging="426"/>
        <w:jc w:val="both"/>
      </w:pPr>
    </w:p>
    <w:p w:rsidR="00557D49" w:rsidRDefault="00557D49">
      <w:pPr>
        <w:ind w:left="426" w:hanging="426"/>
        <w:jc w:val="both"/>
      </w:pPr>
      <w:r>
        <w:t>6.1.</w:t>
      </w:r>
      <w:r>
        <w:tab/>
        <w:t>De Bekerschieting is een ploegenwedstrijd. Iedere vereniging mag een of meer ploegen inschrijven. De samenstelling van de ploegen moet bij voorbaat, bij de inschrijving, opgegeven worden.</w:t>
      </w:r>
    </w:p>
    <w:p w:rsidR="00557D49" w:rsidRDefault="00557D49">
      <w:pPr>
        <w:ind w:left="426" w:hanging="426"/>
        <w:jc w:val="both"/>
      </w:pPr>
    </w:p>
    <w:p w:rsidR="00557D49" w:rsidRDefault="00557D49">
      <w:pPr>
        <w:ind w:left="426" w:hanging="426"/>
        <w:jc w:val="both"/>
      </w:pPr>
      <w:r>
        <w:t>6.2.</w:t>
      </w:r>
      <w:r>
        <w:tab/>
        <w:t>Iedere ploeg bestaat uit vijf schutters met recurveboog. Compoundploegen bestaan uit 4 schutters. Voor de handicapschaal mag men compound en recurveschutters samen opstellen. Alleen een volledige ploeg van 5 schutters of 4 compoundschutters kan een beker winnen. Indien zomercompetitie begonnen met recurve, bekerschieting te schieten met recurve. Zo ook voor compound. Indien geen zomercompetitie gedaan, bekerschieting te schieten met boog vermeld op de ledenlijst.</w:t>
      </w:r>
    </w:p>
    <w:p w:rsidR="00557D49" w:rsidRDefault="00557D49">
      <w:pPr>
        <w:ind w:left="426" w:hanging="426"/>
        <w:jc w:val="both"/>
      </w:pPr>
    </w:p>
    <w:p w:rsidR="00557D49" w:rsidRDefault="00557D49">
      <w:pPr>
        <w:ind w:left="426" w:hanging="426"/>
        <w:jc w:val="both"/>
      </w:pPr>
      <w:r>
        <w:t>6.3.</w:t>
      </w:r>
      <w:r>
        <w:tab/>
        <w:t>De wedstrijd wordt ingericht door de winnaar van vorig jaar, binnen de zone van de Zuiderbond.</w:t>
      </w:r>
    </w:p>
    <w:p w:rsidR="00557D49" w:rsidRDefault="00557D49">
      <w:pPr>
        <w:ind w:left="426" w:hanging="426"/>
        <w:jc w:val="both"/>
      </w:pPr>
      <w:r>
        <w:tab/>
        <w:t>De datum van de inrichting wordt afgesproken tussen het bestuur en de inrichter tijdens de samenstelling  van de zomerkalender. De wedstrijd begint om 13 uur.</w:t>
      </w:r>
    </w:p>
    <w:p w:rsidR="00557D49" w:rsidRDefault="00557D49">
      <w:pPr>
        <w:ind w:left="426" w:hanging="426"/>
        <w:jc w:val="both"/>
      </w:pPr>
    </w:p>
    <w:p w:rsidR="00557D49" w:rsidRDefault="00557D49">
      <w:pPr>
        <w:ind w:left="426" w:hanging="426"/>
        <w:jc w:val="both"/>
      </w:pPr>
      <w:r>
        <w:t>6.4.</w:t>
      </w:r>
      <w:r>
        <w:tab/>
        <w:t>Iedere aangesloten vereniging kan deelnemen mits in regel te zijn met de reglementen van de Zuiderbond. De ingeschreven schutters moeten lid zijn van de Zuiderbond op 1 januari van het lopende jaar of vroeger. Schutters aangesloten nà 1 januari  mogen niet opgesteld worden in een ploeg maar kunnen individueel wel mee schieten.</w:t>
      </w:r>
    </w:p>
    <w:p w:rsidR="00557D49" w:rsidRDefault="00557D49">
      <w:pPr>
        <w:ind w:left="426" w:hanging="426"/>
        <w:jc w:val="both"/>
      </w:pPr>
    </w:p>
    <w:p w:rsidR="00557D49" w:rsidRDefault="00557D49">
      <w:pPr>
        <w:ind w:left="426" w:hanging="426"/>
        <w:jc w:val="both"/>
      </w:pPr>
      <w:r>
        <w:t>6.5.</w:t>
      </w:r>
      <w:r>
        <w:tab/>
        <w:t>De Bekerschieting bestaat uit 30 maal een pijl per schutter, voorafgegaan door twee proefpijlen. Er wordt in 3 lijnen geschoten met lichten en tijd. Bij overschrijding van de tijd zal betreffende schutter een buitenschot hebben.</w:t>
      </w:r>
    </w:p>
    <w:p w:rsidR="00557D49" w:rsidRDefault="00557D49">
      <w:pPr>
        <w:ind w:left="426" w:hanging="426"/>
        <w:jc w:val="both"/>
      </w:pPr>
    </w:p>
    <w:p w:rsidR="00557D49" w:rsidRDefault="00557D49">
      <w:pPr>
        <w:ind w:left="426" w:hanging="426"/>
        <w:jc w:val="both"/>
      </w:pPr>
      <w:r>
        <w:t>6.6.</w:t>
      </w:r>
      <w:r>
        <w:tab/>
        <w:t>Na 15 pijlen wordt een pauze gehouden van ongeveer 20 minuten, waarna hernomen wordt zonder proefpijl.</w:t>
      </w:r>
    </w:p>
    <w:p w:rsidR="00557D49" w:rsidRDefault="00557D49">
      <w:pPr>
        <w:ind w:left="426" w:hanging="426"/>
        <w:jc w:val="both"/>
      </w:pPr>
    </w:p>
    <w:p w:rsidR="00557D49" w:rsidRDefault="00557D49">
      <w:pPr>
        <w:ind w:left="426" w:hanging="426"/>
        <w:jc w:val="both"/>
      </w:pPr>
      <w:r>
        <w:t>6.7.</w:t>
      </w:r>
      <w:r>
        <w:tab/>
        <w:t xml:space="preserve">Het deelnemingsgeld bedraagt 5,00 € per ploeg, dat volledig voor de Zuiderbond is. Alle schutters betalen een inleg van 3 €, waarvan 2,25 € voor de bond en 0,75 € voor de inrichter. </w:t>
      </w:r>
    </w:p>
    <w:p w:rsidR="00557D49" w:rsidRDefault="00557D49">
      <w:pPr>
        <w:ind w:left="426" w:hanging="426"/>
        <w:jc w:val="both"/>
      </w:pPr>
    </w:p>
    <w:p w:rsidR="00557D49" w:rsidRDefault="00557D49">
      <w:pPr>
        <w:ind w:left="426" w:hanging="426"/>
        <w:jc w:val="both"/>
      </w:pPr>
      <w:r>
        <w:t>6.8.</w:t>
      </w:r>
      <w:r>
        <w:tab/>
        <w:t>Voor de klassering worden alle geschoten punten per ploeg samen geteld. De ploeg met de hoogste totaalscore wint beker nr. 1. Recurveploegen worden afzonderlijk geklasseerd van compoundploegen</w:t>
      </w:r>
    </w:p>
    <w:p w:rsidR="00557D49" w:rsidRDefault="00557D49">
      <w:pPr>
        <w:ind w:left="426" w:hanging="426"/>
        <w:jc w:val="both"/>
      </w:pPr>
    </w:p>
    <w:p w:rsidR="00557D49" w:rsidRDefault="00557D49">
      <w:pPr>
        <w:ind w:left="426" w:hanging="426"/>
        <w:jc w:val="both"/>
      </w:pPr>
      <w:r>
        <w:t>6.9.</w:t>
      </w:r>
      <w:r>
        <w:tab/>
        <w:t>Een tweede beker wordt in betwisting gesteld wanneer meer dan één vereniging twee ploegen heeft ingeschreven.</w:t>
      </w:r>
    </w:p>
    <w:p w:rsidR="00557D49" w:rsidRDefault="00557D49">
      <w:pPr>
        <w:ind w:left="426" w:hanging="426"/>
        <w:jc w:val="both"/>
      </w:pPr>
    </w:p>
    <w:p w:rsidR="00557D49" w:rsidRDefault="00557D49">
      <w:pPr>
        <w:ind w:left="426" w:hanging="426"/>
        <w:jc w:val="both"/>
      </w:pPr>
      <w:r>
        <w:t>6.10</w:t>
      </w:r>
      <w:r>
        <w:tab/>
        <w:t>Een extra schotel wordt toegekend aan de ploeg welke met toepassing van het handicapsysteem het beste resultaat behaalt. Ploegen van 5 schutters op eenzelfde doel, ongeacht recurve of compound. Hier telt het gemiddelde van de superprestige op dat ogenblik. Elke deelnemende schutter moet een gemiddelde hebben.</w:t>
      </w:r>
    </w:p>
    <w:p w:rsidR="00557D49" w:rsidRDefault="00557D49">
      <w:pPr>
        <w:ind w:left="426" w:hanging="426"/>
        <w:jc w:val="both"/>
      </w:pPr>
    </w:p>
    <w:p w:rsidR="00557D49" w:rsidRDefault="00557D49">
      <w:pPr>
        <w:ind w:left="426" w:hanging="426"/>
        <w:jc w:val="both"/>
      </w:pPr>
      <w:r>
        <w:t>6.11</w:t>
      </w:r>
      <w:r>
        <w:tab/>
        <w:t>Het beste resultaat van een der ploegen van dezelfde vereniging telt altijd voor beker nr. 1. Het mindere eventueel voor beker nr. 2.</w:t>
      </w:r>
    </w:p>
    <w:p w:rsidR="00557D49" w:rsidRDefault="00557D49">
      <w:pPr>
        <w:ind w:left="426" w:hanging="426"/>
        <w:jc w:val="both"/>
      </w:pPr>
    </w:p>
    <w:p w:rsidR="00557D49" w:rsidRDefault="00557D49">
      <w:pPr>
        <w:ind w:left="426" w:hanging="426"/>
        <w:jc w:val="both"/>
      </w:pPr>
      <w:r>
        <w:t>6.12</w:t>
      </w:r>
      <w:r>
        <w:tab/>
        <w:t>Bij gelijkheid van punten op het einde van de wedstrijd, worden de afschoten van de volledige ploeg samen geteld om het verschil te maken; indien dit gelijk is, dan telt het vorige schot.</w:t>
      </w:r>
    </w:p>
    <w:p w:rsidR="00557D49" w:rsidRDefault="00557D49">
      <w:pPr>
        <w:ind w:left="426" w:hanging="426"/>
        <w:jc w:val="both"/>
      </w:pPr>
    </w:p>
    <w:p w:rsidR="00557D49" w:rsidRDefault="00557D49">
      <w:pPr>
        <w:ind w:left="426" w:hanging="426"/>
        <w:jc w:val="both"/>
      </w:pPr>
      <w:r>
        <w:t>6.13</w:t>
      </w:r>
      <w:r>
        <w:tab/>
        <w:t xml:space="preserve">Nakamp Bekerschieting : Recurve : Van elke club schiet de hoogste schutter mee en aangevuld met de tweede hoogste van elke club (totaal 16 schutters) Indien een geselecteerde schutter niet wenst deel te nemen aan de nakamp mag deze niet vervangen worden . Nakamp te schieten in duel-systeem, telkens over 5 schot. </w:t>
      </w:r>
    </w:p>
    <w:p w:rsidR="00557D49" w:rsidRDefault="00557D49">
      <w:pPr>
        <w:ind w:left="426" w:hanging="426"/>
        <w:jc w:val="both"/>
      </w:pPr>
      <w:r>
        <w:tab/>
        <w:t xml:space="preserve">Voor de Compound en </w:t>
      </w:r>
      <w:smartTag w:uri="urn:schemas-microsoft-com:office:smarttags" w:element="metricconverter">
        <w:smartTagPr>
          <w:attr w:name="ProductID" w:val="12 meter"/>
        </w:smartTagPr>
        <w:r>
          <w:t>12 meter</w:t>
        </w:r>
      </w:smartTag>
      <w:r>
        <w:t xml:space="preserve"> schutters geldt het zelfde systeem maar met een totaal van 8 schutters. Bij gelijke punten : shoot-off, minstens 1 punt schillen; daarna close to the center.</w:t>
      </w:r>
    </w:p>
    <w:p w:rsidR="00557D49" w:rsidRDefault="00557D49">
      <w:pPr>
        <w:ind w:left="426" w:hanging="426"/>
        <w:jc w:val="both"/>
      </w:pPr>
    </w:p>
    <w:p w:rsidR="00557D49" w:rsidRDefault="00557D49">
      <w:pPr>
        <w:ind w:left="426" w:hanging="426"/>
        <w:jc w:val="both"/>
      </w:pPr>
      <w:r>
        <w:t>6.14</w:t>
      </w:r>
      <w:r>
        <w:tab/>
        <w:t xml:space="preserve">Prijzen: Alle schutters van de winnende ploegen ontvangen een aandenken.. Alle prijzen van de nakamp ( gouden, zilveren en bronzen medailles ) worden op de wedstrijd zelf uitgereikt of op een algemene vergadering .  Prijzen worden aangekocht door de Zuiderbond. </w:t>
      </w:r>
    </w:p>
    <w:p w:rsidR="00557D49" w:rsidRDefault="00557D49">
      <w:pPr>
        <w:ind w:left="426" w:hanging="426"/>
        <w:jc w:val="both"/>
      </w:pPr>
    </w:p>
    <w:p w:rsidR="00557D49" w:rsidRDefault="00557D49">
      <w:pPr>
        <w:ind w:left="426" w:hanging="426"/>
        <w:jc w:val="both"/>
      </w:pPr>
      <w:r>
        <w:t>6.15</w:t>
      </w:r>
      <w:r>
        <w:tab/>
        <w:t>De  bekers voor de ploegen worden aangekocht door de zuiderbond.</w:t>
      </w:r>
    </w:p>
    <w:p w:rsidR="00557D49" w:rsidRDefault="00557D49">
      <w:pPr>
        <w:ind w:left="426" w:hanging="426"/>
        <w:jc w:val="both"/>
      </w:pPr>
    </w:p>
    <w:p w:rsidR="00557D49" w:rsidRDefault="00557D49">
      <w:pPr>
        <w:ind w:left="426" w:hanging="426"/>
        <w:jc w:val="both"/>
      </w:pPr>
      <w:r>
        <w:t>6.17.</w:t>
      </w:r>
      <w:r>
        <w:tab/>
        <w:t>De vereniging welke beker nr. 1 wint is gehouden het volgende jaar de Bekerschieting in te richten.</w:t>
      </w:r>
    </w:p>
    <w:p w:rsidR="00557D49" w:rsidRDefault="00557D49">
      <w:pPr>
        <w:ind w:left="426" w:hanging="426"/>
        <w:jc w:val="both"/>
      </w:pPr>
    </w:p>
    <w:p w:rsidR="00557D49" w:rsidRDefault="00557D49">
      <w:pPr>
        <w:ind w:left="426" w:hanging="426"/>
        <w:jc w:val="both"/>
      </w:pPr>
      <w:r>
        <w:t>6.18</w:t>
      </w:r>
      <w:r>
        <w:tab/>
        <w:t>Alle onvoorziene gevallen en eventuele betwistingen worden door het Dagelijkse Bestuur van de Zuiderbond geregeld.</w:t>
      </w:r>
    </w:p>
    <w:p w:rsidR="00557D49" w:rsidRDefault="00557D49">
      <w:pPr>
        <w:ind w:left="426" w:hanging="426"/>
        <w:jc w:val="both"/>
      </w:pPr>
    </w:p>
    <w:p w:rsidR="00557D49" w:rsidRDefault="00557D49">
      <w:pPr>
        <w:ind w:left="426" w:hanging="426"/>
        <w:jc w:val="both"/>
      </w:pPr>
      <w:r>
        <w:t>6.19</w:t>
      </w:r>
      <w:r>
        <w:tab/>
        <w:t>De inrichter zorgt voor een neutrale scheidsrechter.</w:t>
      </w:r>
    </w:p>
    <w:p w:rsidR="00557D49" w:rsidRDefault="00557D49">
      <w:pPr>
        <w:ind w:left="426" w:hanging="426"/>
        <w:jc w:val="both"/>
      </w:pPr>
    </w:p>
    <w:p w:rsidR="00557D49" w:rsidRDefault="00557D49">
      <w:pPr>
        <w:ind w:left="426" w:hanging="426"/>
        <w:jc w:val="both"/>
      </w:pPr>
      <w:r>
        <w:t xml:space="preserve">6.20 </w:t>
      </w:r>
      <w:r>
        <w:rPr>
          <w:b/>
        </w:rPr>
        <w:t xml:space="preserve">Bekerschieting indoor: </w:t>
      </w:r>
      <w:r>
        <w:t>De selectie van de ploegen gebeurt  op de eindrangschikking van de superprestige .  Een ploeg is samengesteld uit vier schutters . De inleg per ploeg is 5 euro . Een club kan zoveel ploegen inschrijven als ze schutters in de eindrangschikking  heeft . Indien er meer  ploegen zijn ingeschreven dan er indoorbanen zijn , zal men de wedstrijd schieten op voor en namiddag . Recurve en compound zal afzonderlijk zijn .</w:t>
      </w:r>
    </w:p>
    <w:p w:rsidR="00557D49" w:rsidRDefault="00557D49">
      <w:pPr>
        <w:ind w:left="426" w:hanging="426"/>
        <w:jc w:val="both"/>
      </w:pPr>
    </w:p>
    <w:p w:rsidR="00557D49" w:rsidRDefault="00557D49">
      <w:pPr>
        <w:pageBreakBefore/>
        <w:tabs>
          <w:tab w:val="left" w:pos="567"/>
        </w:tabs>
        <w:jc w:val="both"/>
      </w:pPr>
      <w:r>
        <w:rPr>
          <w:b/>
          <w:sz w:val="24"/>
        </w:rPr>
        <w:t>7.   Propagandaschietingen outdoor</w:t>
      </w:r>
    </w:p>
    <w:p w:rsidR="00557D49" w:rsidRDefault="00557D49"/>
    <w:p w:rsidR="00557D49" w:rsidRDefault="00557D49">
      <w:pPr>
        <w:ind w:left="426" w:hanging="426"/>
        <w:jc w:val="both"/>
      </w:pPr>
    </w:p>
    <w:p w:rsidR="00557D49" w:rsidRDefault="00557D49">
      <w:pPr>
        <w:ind w:left="426" w:hanging="426"/>
        <w:jc w:val="both"/>
      </w:pPr>
      <w:r>
        <w:t>7.1</w:t>
      </w:r>
      <w:r>
        <w:tab/>
        <w:t>Propagandaschietingen worden ingericht door bij de Zuiderbond aangesloten verenigingen welke hierom verzoeken. De toekenning gebeurt jaarlijks door de Algemene Vergadering van de Zuiderbond.</w:t>
      </w:r>
    </w:p>
    <w:p w:rsidR="00557D49" w:rsidRDefault="00557D49">
      <w:pPr>
        <w:ind w:left="426" w:hanging="426"/>
        <w:jc w:val="both"/>
      </w:pPr>
    </w:p>
    <w:p w:rsidR="00557D49" w:rsidRDefault="00557D49">
      <w:pPr>
        <w:ind w:left="426" w:hanging="426"/>
        <w:jc w:val="both"/>
      </w:pPr>
      <w:r>
        <w:t>7.2.</w:t>
      </w:r>
      <w:r>
        <w:tab/>
        <w:t>De periode loopt van begin april tot september.</w:t>
      </w:r>
    </w:p>
    <w:p w:rsidR="00557D49" w:rsidRDefault="00557D49">
      <w:pPr>
        <w:ind w:left="426" w:hanging="426"/>
        <w:jc w:val="both"/>
      </w:pPr>
    </w:p>
    <w:p w:rsidR="00557D49" w:rsidRDefault="00557D49">
      <w:pPr>
        <w:ind w:left="426" w:hanging="426"/>
        <w:jc w:val="both"/>
      </w:pPr>
      <w:r>
        <w:t>7.3.</w:t>
      </w:r>
      <w:r>
        <w:tab/>
        <w:t>De wedstrijden zijn toegankelijk voor alle boogschutters, aangesloten bij een vereniging of federatie, zonder onderscheid.</w:t>
      </w:r>
    </w:p>
    <w:p w:rsidR="00557D49" w:rsidRDefault="00557D49">
      <w:pPr>
        <w:jc w:val="both"/>
      </w:pPr>
    </w:p>
    <w:p w:rsidR="00557D49" w:rsidRDefault="00557D49">
      <w:pPr>
        <w:ind w:left="426" w:hanging="426"/>
        <w:jc w:val="both"/>
      </w:pPr>
      <w:r>
        <w:t>7.4.</w:t>
      </w:r>
      <w:r>
        <w:tab/>
        <w:t xml:space="preserve">Het deelnemingsgeld, te betalen bij inschrijving ter plaatse, wordt vastgesteld door het de Algemene Vergadering. Heden bedraagt dit 3 € waarvan 2,25 € voor de inrichtende vereniging en 0,75 € voor de Zuiderbond. </w:t>
      </w:r>
    </w:p>
    <w:p w:rsidR="00557D49" w:rsidRDefault="00557D49">
      <w:pPr>
        <w:ind w:left="426" w:hanging="426"/>
        <w:jc w:val="both"/>
      </w:pPr>
    </w:p>
    <w:p w:rsidR="00557D49" w:rsidRDefault="00557D49">
      <w:pPr>
        <w:ind w:left="426" w:hanging="426"/>
        <w:jc w:val="both"/>
      </w:pPr>
      <w:r>
        <w:t>7.5.</w:t>
      </w:r>
      <w:r>
        <w:tab/>
        <w:t>Alle wedstrijden vangen aan te 14 uur. Eventuele wijzigingen worden aangevraagd aan het Dagelijks Bestuur.</w:t>
      </w:r>
    </w:p>
    <w:p w:rsidR="00557D49" w:rsidRDefault="00557D49">
      <w:pPr>
        <w:ind w:left="426" w:hanging="426"/>
        <w:jc w:val="both"/>
      </w:pPr>
    </w:p>
    <w:p w:rsidR="00557D49" w:rsidRDefault="00557D49">
      <w:pPr>
        <w:ind w:left="426" w:hanging="426"/>
        <w:jc w:val="both"/>
      </w:pPr>
      <w:r>
        <w:t>7.6.</w:t>
      </w:r>
      <w:r>
        <w:tab/>
        <w:t>Een wedstrijd gaat over 30 maal 1 pijl, voorafgegaan door 2 maal 1 proefpijl.Schiettijd is 45 sec. Per pijl .</w:t>
      </w:r>
    </w:p>
    <w:p w:rsidR="00557D49" w:rsidRDefault="00557D49">
      <w:pPr>
        <w:ind w:left="426" w:hanging="426"/>
        <w:jc w:val="both"/>
      </w:pPr>
    </w:p>
    <w:p w:rsidR="00557D49" w:rsidRDefault="00557D49">
      <w:pPr>
        <w:ind w:left="426" w:hanging="426"/>
        <w:jc w:val="both"/>
      </w:pPr>
      <w:r>
        <w:t>7.7.</w:t>
      </w:r>
      <w:r>
        <w:tab/>
        <w:t>Na 15 pijlen volgt een pauze van ongeveer 20 minuten waarna hernomen wordt met één proefpijl.</w:t>
      </w:r>
    </w:p>
    <w:p w:rsidR="00557D49" w:rsidRDefault="00557D49">
      <w:pPr>
        <w:ind w:left="426" w:hanging="426"/>
        <w:jc w:val="both"/>
      </w:pPr>
    </w:p>
    <w:p w:rsidR="00557D49" w:rsidRDefault="00557D49">
      <w:pPr>
        <w:ind w:left="426" w:hanging="426"/>
        <w:jc w:val="both"/>
      </w:pPr>
      <w:r>
        <w:t>7.8.</w:t>
      </w:r>
      <w:r>
        <w:tab/>
        <w:t>Alle uitslagen van Propagandaschietingen moeten zo snel mogelijk doorgegeven worden aan de sportleider van de Zuiderbond en aan de redactie van “De Zuider”.</w:t>
      </w:r>
    </w:p>
    <w:p w:rsidR="00557D49" w:rsidRDefault="00557D49">
      <w:pPr>
        <w:ind w:left="426" w:hanging="426"/>
        <w:jc w:val="both"/>
      </w:pPr>
    </w:p>
    <w:p w:rsidR="00557D49" w:rsidRDefault="00557D49">
      <w:pPr>
        <w:ind w:left="426" w:hanging="426"/>
        <w:jc w:val="both"/>
      </w:pPr>
      <w:r>
        <w:t>7.9.</w:t>
      </w:r>
      <w:r>
        <w:tab/>
        <w:t>Prijzenverdeling : Per schijf van 10 schutters, 3 prijzen, zijnde 8 €, 5,00 € en 3 €.  Aparte categorie voor jeugdschutters en voor compoundschutters. Vanaf 1 t/m 2 schutters geen  prijzen; vanaf  3 t/m 5 schutters geeft men minimum één prijs; vanaf  6 t/m 7 schutters geeft men minimum 2 prijzen; vanaf  8 t/m 10 schutters geeft men minimum 3 prijzen.</w:t>
      </w:r>
    </w:p>
    <w:p w:rsidR="00557D49" w:rsidRDefault="00557D49">
      <w:pPr>
        <w:ind w:left="426"/>
        <w:jc w:val="both"/>
      </w:pPr>
      <w:r>
        <w:t xml:space="preserve">Er worden 2 ploegenprijzen uitgereikt (ploegen van 4 schutters) : </w:t>
      </w:r>
    </w:p>
    <w:p w:rsidR="00557D49" w:rsidRDefault="00557D49" w:rsidP="0066542B">
      <w:pPr>
        <w:numPr>
          <w:ilvl w:val="0"/>
          <w:numId w:val="17"/>
        </w:numPr>
        <w:tabs>
          <w:tab w:val="left" w:pos="0"/>
          <w:tab w:val="left" w:pos="1134"/>
        </w:tabs>
        <w:ind w:left="1134"/>
      </w:pPr>
      <w:r>
        <w:t>1 voor recurveploegen  = 10euro</w:t>
      </w:r>
    </w:p>
    <w:p w:rsidR="00557D49" w:rsidRDefault="00557D49" w:rsidP="0066542B">
      <w:pPr>
        <w:numPr>
          <w:ilvl w:val="0"/>
          <w:numId w:val="18"/>
        </w:numPr>
        <w:tabs>
          <w:tab w:val="left" w:pos="0"/>
          <w:tab w:val="left" w:pos="1134"/>
        </w:tabs>
        <w:ind w:left="709"/>
      </w:pPr>
      <w:r>
        <w:t>1 voor compoundploegen. = 10 euro</w:t>
      </w:r>
    </w:p>
    <w:p w:rsidR="00557D49" w:rsidRDefault="00557D49"/>
    <w:p w:rsidR="00557D49" w:rsidRDefault="00557D49">
      <w:pPr>
        <w:ind w:left="426" w:hanging="426"/>
        <w:jc w:val="both"/>
      </w:pPr>
      <w:r>
        <w:t>7.10</w:t>
      </w:r>
      <w:r>
        <w:tab/>
        <w:t>Nakamp : Na afloop der wedstrijd wordt een nakamp van 10 maal 1 pijl gehouden. De deelnemers hieraan moeten tijdens de pauze opgegeven worden. Deze vangt aan met één proefpijl.</w:t>
      </w:r>
    </w:p>
    <w:p w:rsidR="00557D49" w:rsidRDefault="00557D49">
      <w:pPr>
        <w:ind w:left="426" w:hanging="426"/>
        <w:jc w:val="both"/>
      </w:pPr>
    </w:p>
    <w:p w:rsidR="00557D49" w:rsidRDefault="00557D49">
      <w:pPr>
        <w:ind w:left="426" w:hanging="426"/>
        <w:jc w:val="both"/>
      </w:pPr>
      <w:r>
        <w:t>7.11</w:t>
      </w:r>
      <w:r>
        <w:tab/>
        <w:t xml:space="preserve">Er zijn voor de inrichters minstens twee verplichte reeksen : </w:t>
      </w:r>
    </w:p>
    <w:p w:rsidR="00557D49" w:rsidRDefault="00557D49" w:rsidP="0066542B">
      <w:pPr>
        <w:numPr>
          <w:ilvl w:val="0"/>
          <w:numId w:val="19"/>
        </w:numPr>
        <w:tabs>
          <w:tab w:val="left" w:pos="0"/>
          <w:tab w:val="left" w:pos="1134"/>
        </w:tabs>
        <w:ind w:left="1134"/>
        <w:jc w:val="both"/>
      </w:pPr>
      <w:r>
        <w:t>“Heren” : 1 schutter per vereniging</w:t>
      </w:r>
    </w:p>
    <w:p w:rsidR="00557D49" w:rsidRDefault="00557D49" w:rsidP="0066542B">
      <w:pPr>
        <w:numPr>
          <w:ilvl w:val="0"/>
          <w:numId w:val="20"/>
        </w:numPr>
        <w:tabs>
          <w:tab w:val="left" w:pos="0"/>
          <w:tab w:val="left" w:pos="1134"/>
        </w:tabs>
        <w:ind w:left="709"/>
        <w:jc w:val="both"/>
      </w:pPr>
      <w:r>
        <w:t>"Dames" : allemaal</w:t>
      </w:r>
    </w:p>
    <w:p w:rsidR="00557D49" w:rsidRDefault="00557D49">
      <w:pPr>
        <w:ind w:left="567"/>
        <w:jc w:val="both"/>
      </w:pPr>
      <w:r>
        <w:t>De winnaars worden tot dagkoning, resp. dagkoningin uitgeroepen en ieder bekomt een prijs. De inrichters kunnen tevens voor deze nakamp nog meer prijzen voorzien : bv.</w:t>
      </w:r>
    </w:p>
    <w:p w:rsidR="00557D49" w:rsidRDefault="00557D49" w:rsidP="0066542B">
      <w:pPr>
        <w:numPr>
          <w:ilvl w:val="0"/>
          <w:numId w:val="21"/>
        </w:numPr>
        <w:tabs>
          <w:tab w:val="left" w:pos="0"/>
          <w:tab w:val="left" w:pos="1134"/>
        </w:tabs>
        <w:ind w:left="1134"/>
        <w:jc w:val="both"/>
      </w:pPr>
      <w:r>
        <w:t xml:space="preserve">"Jeugd" (tot  de leeftijd van 18 jaar op 01/01 van het lopende jaar) : aantal onbeperkt </w:t>
      </w:r>
    </w:p>
    <w:p w:rsidR="00557D49" w:rsidRDefault="00557D49" w:rsidP="0066542B">
      <w:pPr>
        <w:numPr>
          <w:ilvl w:val="0"/>
          <w:numId w:val="22"/>
        </w:numPr>
        <w:tabs>
          <w:tab w:val="left" w:pos="0"/>
          <w:tab w:val="left" w:pos="1134"/>
        </w:tabs>
        <w:ind w:left="1134"/>
        <w:jc w:val="both"/>
        <w:rPr>
          <w:lang w:val="en-GB"/>
        </w:rPr>
      </w:pPr>
      <w:r>
        <w:t>60+ en 70+ aantal onbeperkt</w:t>
      </w:r>
    </w:p>
    <w:p w:rsidR="00557D49" w:rsidRDefault="00557D49" w:rsidP="0066542B">
      <w:pPr>
        <w:numPr>
          <w:ilvl w:val="0"/>
          <w:numId w:val="23"/>
        </w:numPr>
        <w:tabs>
          <w:tab w:val="left" w:pos="0"/>
          <w:tab w:val="left" w:pos="1134"/>
        </w:tabs>
        <w:ind w:left="1134"/>
        <w:jc w:val="both"/>
        <w:rPr>
          <w:lang w:val="en-GB"/>
        </w:rPr>
      </w:pPr>
      <w:r>
        <w:rPr>
          <w:lang w:val="en-GB"/>
        </w:rPr>
        <w:t>"Compounds" : 1 per club.</w:t>
      </w:r>
    </w:p>
    <w:p w:rsidR="00557D49" w:rsidRDefault="00557D49" w:rsidP="0066542B">
      <w:pPr>
        <w:numPr>
          <w:ilvl w:val="0"/>
          <w:numId w:val="24"/>
        </w:numPr>
        <w:tabs>
          <w:tab w:val="left" w:pos="0"/>
          <w:tab w:val="left" w:pos="1134"/>
        </w:tabs>
        <w:ind w:left="1134"/>
        <w:jc w:val="both"/>
      </w:pPr>
      <w:r>
        <w:rPr>
          <w:lang w:val="en-GB"/>
        </w:rPr>
        <w:t>12 meterschutters : allemaal</w:t>
      </w:r>
    </w:p>
    <w:p w:rsidR="00557D49" w:rsidRDefault="00557D49"/>
    <w:p w:rsidR="00557D49" w:rsidRDefault="00557D49">
      <w:pPr>
        <w:ind w:left="426" w:hanging="426"/>
        <w:jc w:val="both"/>
      </w:pPr>
      <w:r>
        <w:t>7.12</w:t>
      </w:r>
      <w:r>
        <w:tab/>
        <w:t>In alle klassementen beslist de formule van het afschot in geval van gelijke punten.</w:t>
      </w:r>
    </w:p>
    <w:p w:rsidR="00557D49" w:rsidRDefault="00557D49">
      <w:pPr>
        <w:ind w:left="426" w:hanging="426"/>
        <w:jc w:val="both"/>
      </w:pPr>
    </w:p>
    <w:p w:rsidR="00557D49" w:rsidRDefault="00557D49">
      <w:pPr>
        <w:ind w:left="426" w:hanging="426"/>
        <w:jc w:val="both"/>
      </w:pPr>
      <w:r>
        <w:t>7.13</w:t>
      </w:r>
      <w:r>
        <w:tab/>
        <w:t>Alle onvoorziene gevallen en eventuele betwistingen worden door het Dagelijks Bestuur van de Zuiderbond beslist.</w:t>
      </w:r>
    </w:p>
    <w:p w:rsidR="00557D49" w:rsidRDefault="00557D49">
      <w:pPr>
        <w:jc w:val="both"/>
      </w:pPr>
    </w:p>
    <w:p w:rsidR="00557D49" w:rsidRDefault="00557D49">
      <w:pPr>
        <w:tabs>
          <w:tab w:val="left" w:pos="567"/>
        </w:tabs>
        <w:jc w:val="both"/>
      </w:pPr>
    </w:p>
    <w:p w:rsidR="00557D49" w:rsidRDefault="00557D49">
      <w:pPr>
        <w:jc w:val="both"/>
      </w:pPr>
    </w:p>
    <w:p w:rsidR="00557D49" w:rsidRDefault="00557D49">
      <w:pPr>
        <w:pageBreakBefore/>
        <w:jc w:val="both"/>
        <w:rPr>
          <w:lang w:val="nl-BE"/>
        </w:rPr>
      </w:pPr>
      <w:r>
        <w:rPr>
          <w:b/>
          <w:sz w:val="24"/>
          <w:lang w:val="nl-BE"/>
        </w:rPr>
        <w:t>8.  Transfers</w:t>
      </w:r>
    </w:p>
    <w:p w:rsidR="00557D49" w:rsidRDefault="00557D49">
      <w:pPr>
        <w:rPr>
          <w:lang w:val="nl-BE"/>
        </w:rPr>
      </w:pPr>
    </w:p>
    <w:p w:rsidR="00557D49" w:rsidRDefault="00557D49">
      <w:pPr>
        <w:ind w:left="426" w:hanging="426"/>
        <w:jc w:val="both"/>
      </w:pPr>
    </w:p>
    <w:p w:rsidR="00557D49" w:rsidRDefault="00557D49">
      <w:pPr>
        <w:ind w:left="426" w:hanging="426"/>
        <w:jc w:val="both"/>
      </w:pPr>
      <w:r>
        <w:t>8.1.</w:t>
      </w:r>
      <w:r>
        <w:tab/>
        <w:t>De modaliteiten van de transfer worden beslist bij de zuiderbond.</w:t>
      </w:r>
    </w:p>
    <w:p w:rsidR="00557D49" w:rsidRDefault="00557D49">
      <w:pPr>
        <w:ind w:left="426" w:hanging="426"/>
        <w:jc w:val="both"/>
      </w:pPr>
    </w:p>
    <w:p w:rsidR="00557D49" w:rsidRDefault="00557D49">
      <w:pPr>
        <w:ind w:left="426" w:hanging="426"/>
        <w:jc w:val="both"/>
      </w:pPr>
      <w:r>
        <w:t>8.2.</w:t>
      </w:r>
      <w:r>
        <w:tab/>
        <w:t>Bij overgang naar een andere club is de schutter verplicht de secretaris van de zuiderbond schriftelijk in te lichten tussen 1 december en 31 december van het lopende jaar, en de 2 betreffende clubs.</w:t>
      </w:r>
    </w:p>
    <w:p w:rsidR="00557D49" w:rsidRDefault="00557D49">
      <w:pPr>
        <w:ind w:left="426" w:hanging="426"/>
        <w:jc w:val="both"/>
      </w:pPr>
    </w:p>
    <w:p w:rsidR="00557D49" w:rsidRDefault="00557D49">
      <w:pPr>
        <w:ind w:left="426" w:hanging="426"/>
        <w:jc w:val="both"/>
      </w:pPr>
      <w:r>
        <w:t>8.3.</w:t>
      </w:r>
      <w:r>
        <w:tab/>
        <w:t>Een club kan om zwaarwichtige redenen een schutter tijdens het lopende jaar uitsluiten om nog langer onder de naam van de club te schieten. Steeds moeten schutter en het dagelijks bestuur van de Zuiderbond hiervan schriftelijk op de hoogte gesteld worden. Een schutter kan één maal buiten de transferperiode veranderen van club mits goedkeuring van het dagelijks bestuur.</w:t>
      </w:r>
    </w:p>
    <w:p w:rsidR="00557D49" w:rsidRDefault="00557D49">
      <w:pPr>
        <w:ind w:left="426" w:hanging="426"/>
        <w:jc w:val="both"/>
      </w:pPr>
    </w:p>
    <w:p w:rsidR="00557D49" w:rsidRDefault="00557D49">
      <w:pPr>
        <w:ind w:left="426" w:hanging="426"/>
        <w:jc w:val="both"/>
        <w:rPr>
          <w:lang w:val="nl-BE"/>
        </w:rPr>
      </w:pPr>
      <w:r>
        <w:t>8.4    Elke schutter kan weigeren om nog langer onder zijn club te schieten. Hij verwittigt hiervan het bestuur van de Zuiderbond en schiet na goedkeuring van het dagelijks bestuur onder een andere club. Beide betrokken clubs moeten hiervan op de hoogte gebracht worden door de schutter.</w:t>
      </w:r>
    </w:p>
    <w:p w:rsidR="00557D49" w:rsidRDefault="00557D49">
      <w:pPr>
        <w:ind w:left="426" w:hanging="426"/>
        <w:jc w:val="both"/>
        <w:rPr>
          <w:lang w:val="nl-BE"/>
        </w:rPr>
      </w:pPr>
    </w:p>
    <w:p w:rsidR="00557D49" w:rsidRDefault="00557D49">
      <w:pPr>
        <w:ind w:left="426" w:hanging="426"/>
        <w:jc w:val="both"/>
      </w:pPr>
      <w:r>
        <w:t>8.4.</w:t>
      </w:r>
      <w:r>
        <w:tab/>
        <w:t>Alle onvoorziene gevallen en betwistingen worden beslist door het Dagelijks Bestuur van de Zuiderbond .</w:t>
      </w:r>
    </w:p>
    <w:p w:rsidR="00557D49" w:rsidRDefault="00557D49">
      <w:pPr>
        <w:jc w:val="both"/>
      </w:pPr>
    </w:p>
    <w:p w:rsidR="00557D49" w:rsidRDefault="00557D49">
      <w:pPr>
        <w:pageBreakBefore/>
      </w:pPr>
      <w:r>
        <w:rPr>
          <w:b/>
          <w:sz w:val="24"/>
        </w:rPr>
        <w:t>9.  Tornooi “Van De Velde”</w:t>
      </w:r>
    </w:p>
    <w:p w:rsidR="00557D49" w:rsidRDefault="00557D49"/>
    <w:p w:rsidR="00557D49" w:rsidRDefault="00557D49">
      <w:pPr>
        <w:ind w:left="567" w:hanging="567"/>
        <w:jc w:val="both"/>
      </w:pPr>
    </w:p>
    <w:p w:rsidR="00557D49" w:rsidRDefault="00557D49">
      <w:pPr>
        <w:ind w:left="567" w:hanging="567"/>
        <w:jc w:val="both"/>
      </w:pPr>
      <w:r>
        <w:t>9.1.</w:t>
      </w:r>
      <w:r>
        <w:tab/>
        <w:t>Het tornooi is een handicapcompetitie. De periode loopt tijdens de winterperiode. Een klassement volgens de brutoscore en een klassement volgens de nettoscore worden gemaakt.</w:t>
      </w:r>
    </w:p>
    <w:p w:rsidR="00557D49" w:rsidRDefault="00557D49">
      <w:pPr>
        <w:ind w:left="567" w:hanging="567"/>
        <w:jc w:val="both"/>
      </w:pPr>
    </w:p>
    <w:p w:rsidR="00557D49" w:rsidRDefault="00557D49">
      <w:pPr>
        <w:ind w:hanging="567"/>
        <w:jc w:val="both"/>
      </w:pPr>
      <w:r>
        <w:t>9.2.</w:t>
      </w:r>
      <w:r>
        <w:tab/>
        <w:t xml:space="preserve">De brutoscore is het normaal geschoten puntenaantal. De nettoscore is het eindgetal naar het gemiddelde van vorig jaar (indien geen eindresultaat van vorig jaar, zal de sportleider terug kunnen gaan tot de laatste drie jaar). Dit gemiddelde word na elke wedstrijd aangepast .  </w:t>
      </w:r>
    </w:p>
    <w:p w:rsidR="00557D49" w:rsidRDefault="00557D49">
      <w:pPr>
        <w:ind w:hanging="567"/>
        <w:jc w:val="both"/>
      </w:pPr>
    </w:p>
    <w:p w:rsidR="00557D49" w:rsidRDefault="00557D49">
      <w:pPr>
        <w:ind w:hanging="567"/>
        <w:jc w:val="both"/>
      </w:pPr>
      <w:r>
        <w:t>9.3.</w:t>
      </w:r>
      <w:r>
        <w:tab/>
        <w:t>Jaarlijks worden wedstrijden ingericht volgens de richtlijnen van de Zuiderbond.</w:t>
      </w:r>
    </w:p>
    <w:p w:rsidR="00557D49" w:rsidRDefault="00557D49">
      <w:pPr>
        <w:ind w:hanging="567"/>
        <w:jc w:val="both"/>
      </w:pPr>
    </w:p>
    <w:p w:rsidR="00557D49" w:rsidRDefault="00557D49">
      <w:pPr>
        <w:ind w:hanging="567"/>
        <w:jc w:val="both"/>
      </w:pPr>
      <w:r>
        <w:t>9.4.</w:t>
      </w:r>
      <w:r>
        <w:tab/>
        <w:t>Elke wedstrijd is enkel toegankelijk voor schutters van de Zuiderbond .</w:t>
      </w:r>
    </w:p>
    <w:p w:rsidR="00557D49" w:rsidRDefault="00557D49">
      <w:pPr>
        <w:jc w:val="both"/>
      </w:pPr>
    </w:p>
    <w:p w:rsidR="00557D49" w:rsidRDefault="00557D49">
      <w:pPr>
        <w:ind w:hanging="567"/>
        <w:jc w:val="both"/>
      </w:pPr>
      <w:r>
        <w:t>9.5.</w:t>
      </w:r>
      <w:r>
        <w:tab/>
        <w:t xml:space="preserve">Elke wedstrijd bestaat uit 30 maal 1 pijl voorafgegaan door 2 maal een proefpijl. Er wordt aan de doelen geschreven. De afstand is </w:t>
      </w:r>
      <w:smartTag w:uri="urn:schemas-microsoft-com:office:smarttags" w:element="metricconverter">
        <w:smartTagPr>
          <w:attr w:name="ProductID" w:val="25 meter"/>
        </w:smartTagPr>
        <w:r>
          <w:t>25 meter</w:t>
        </w:r>
      </w:smartTag>
      <w:r>
        <w:t xml:space="preserve">, en </w:t>
      </w:r>
      <w:smartTag w:uri="urn:schemas-microsoft-com:office:smarttags" w:element="metricconverter">
        <w:smartTagPr>
          <w:attr w:name="ProductID" w:val="12 meter"/>
        </w:smartTagPr>
        <w:r>
          <w:t>12 meter</w:t>
        </w:r>
      </w:smartTag>
      <w:r>
        <w:t xml:space="preserve"> voor schutters tot en met 14 jaar.</w:t>
      </w:r>
    </w:p>
    <w:p w:rsidR="00557D49" w:rsidRDefault="00557D49">
      <w:pPr>
        <w:ind w:hanging="567"/>
        <w:jc w:val="both"/>
      </w:pPr>
    </w:p>
    <w:p w:rsidR="00557D49" w:rsidRDefault="00557D49">
      <w:pPr>
        <w:ind w:hanging="567"/>
        <w:jc w:val="both"/>
      </w:pPr>
      <w:r>
        <w:t>9.6.</w:t>
      </w:r>
      <w:r>
        <w:tab/>
        <w:t>Voor de uitslag worden de beste scores van de wedstrijden zowel voor de netto- als voor de bruto-klassering genomen. Op de algemene vergadering wordt beslist hoeveel wedstrijden er zullen tellen. Alle geschoten wedstrijden bepalen het gemiddelde voor het volgende jaar .</w:t>
      </w:r>
    </w:p>
    <w:p w:rsidR="00557D49" w:rsidRDefault="00557D49">
      <w:pPr>
        <w:ind w:left="567" w:hanging="567"/>
        <w:jc w:val="both"/>
      </w:pPr>
    </w:p>
    <w:p w:rsidR="00557D49" w:rsidRDefault="00557D49">
      <w:pPr>
        <w:ind w:hanging="567"/>
        <w:jc w:val="both"/>
      </w:pPr>
      <w:r>
        <w:t>9.7.</w:t>
      </w:r>
      <w:r>
        <w:tab/>
        <w:t>Prijzen : Bij de wedstrijden wordt er een aparte vermelding gemaakt voor Compound en Recurve schutters, Heren, Dames, Jeugd en 60+ en 70+ en 12 meterschutters. In het klassement van de wedstrijd zelf wordt vermelding gemaakt, maar geen prijs gegeven. Er zal echter wel een eindprijs voorzien worden in elke geschoten categorie, welke overhandigd wordt op de Kampioenenavond of een algemene vergadering . Eindprijs in elke categorie: vanaf 1 t/m 2 schutters geen  prijzen; vanaf  3 t/m 5 schutters geeft men  één prijs; vanaf  6 t/m 7 schutters geeft men 2 prijzen; vanaf  8 t/m 10 schutters geeft men 3 prijzen. Bij gelijkheid in het eindklassement, telt de hoogste dagscore.</w:t>
      </w:r>
    </w:p>
    <w:p w:rsidR="00557D49" w:rsidRDefault="00557D49">
      <w:pPr>
        <w:ind w:left="567" w:hanging="567"/>
        <w:jc w:val="both"/>
      </w:pPr>
    </w:p>
    <w:p w:rsidR="00557D49" w:rsidRDefault="00557D49">
      <w:pPr>
        <w:ind w:hanging="567"/>
        <w:jc w:val="both"/>
      </w:pPr>
      <w:r>
        <w:t>9.8.</w:t>
      </w:r>
      <w:r>
        <w:tab/>
        <w:t>Voor de netto-klassering bekomen al de best geklasseerden een prijs met maximum van het aantal deelnemers gedeeld door zeven (dus een prijs per 7 geklasseerde deelnemers).</w:t>
      </w:r>
    </w:p>
    <w:p w:rsidR="00557D49" w:rsidRDefault="00557D49">
      <w:pPr>
        <w:ind w:left="567" w:hanging="567"/>
        <w:jc w:val="both"/>
      </w:pPr>
    </w:p>
    <w:p w:rsidR="00557D49" w:rsidRDefault="00557D49">
      <w:pPr>
        <w:ind w:hanging="567"/>
        <w:jc w:val="both"/>
      </w:pPr>
      <w:r>
        <w:t>9.9.    Schutters waarvan nog geen handicap bekend is krijgen een gemiddelde na 4 geschoten wedstrijden . Deze schutters komen in een vrije reeks. Indien een schutter meent dat een onjuiste gemiddelde score op zijn formulier werd genoteerd moet hij dit, na de wedstrijd, met de inrichters opnemen. De inrichter geeft dit door aan de sportleider.</w:t>
      </w:r>
    </w:p>
    <w:p w:rsidR="00557D49" w:rsidRDefault="00557D49">
      <w:pPr>
        <w:ind w:left="709" w:hanging="709"/>
        <w:jc w:val="both"/>
      </w:pPr>
    </w:p>
    <w:p w:rsidR="00557D49" w:rsidRDefault="00557D49">
      <w:pPr>
        <w:ind w:hanging="567"/>
        <w:jc w:val="both"/>
      </w:pPr>
      <w:r>
        <w:t>9.10</w:t>
      </w:r>
      <w:r>
        <w:tab/>
        <w:t>Het inleggeld bedraagt 3 € per schutter en per wedstrijd, waarvan 1,50 € per keer  terug naar de  schutter gaat indien hij over zijn getal schiet. Deze geldprijzen worden per club op de Kampioenenavond of een algemene vergadering uitgereikt. De inrichtende club krijgt 0,75 € en betaalt aan de bond 2,25 € per schutter.</w:t>
      </w:r>
    </w:p>
    <w:p w:rsidR="00557D49" w:rsidRDefault="00557D49">
      <w:pPr>
        <w:ind w:left="567" w:hanging="567"/>
        <w:jc w:val="both"/>
      </w:pPr>
    </w:p>
    <w:p w:rsidR="00557D49" w:rsidRDefault="00557D49" w:rsidP="0066542B">
      <w:pPr>
        <w:numPr>
          <w:ilvl w:val="0"/>
          <w:numId w:val="25"/>
        </w:numPr>
        <w:tabs>
          <w:tab w:val="left" w:pos="0"/>
        </w:tabs>
        <w:jc w:val="both"/>
      </w:pPr>
      <w:r>
        <w:t xml:space="preserve">Alle deelnemers moeten ten laatste de </w:t>
      </w:r>
      <w:r>
        <w:rPr>
          <w:b/>
        </w:rPr>
        <w:t>woensdag</w:t>
      </w:r>
      <w:r>
        <w:t xml:space="preserve"> voor de wedstrijd opgegeven worden, met vermelding van startuur, aan de personen welke daarvoor hun telefoonnummer hebben gemeld. De inrichter kan schutters die later inschrijven weigeren. Schutters welke zonder afmelding afwezig zijn dienen nadien hun inleggeld te betalen aan de inrichter.</w:t>
      </w:r>
    </w:p>
    <w:p w:rsidR="00557D49" w:rsidRDefault="00557D49">
      <w:pPr>
        <w:ind w:left="-567"/>
        <w:jc w:val="both"/>
      </w:pPr>
    </w:p>
    <w:p w:rsidR="00557D49" w:rsidRDefault="00557D49">
      <w:pPr>
        <w:ind w:left="567" w:hanging="567"/>
        <w:jc w:val="both"/>
      </w:pPr>
      <w:r>
        <w:t>9.12</w:t>
      </w:r>
      <w:r>
        <w:tab/>
        <w:t xml:space="preserve">De wedstrijd moet minstens over twee dagen worden gehouden. Schieturen : </w:t>
      </w:r>
    </w:p>
    <w:p w:rsidR="00557D49" w:rsidRDefault="00557D49" w:rsidP="0066542B">
      <w:pPr>
        <w:numPr>
          <w:ilvl w:val="0"/>
          <w:numId w:val="26"/>
        </w:numPr>
        <w:tabs>
          <w:tab w:val="left" w:pos="0"/>
          <w:tab w:val="left" w:pos="1134"/>
        </w:tabs>
        <w:ind w:left="1134"/>
        <w:jc w:val="both"/>
      </w:pPr>
      <w:r>
        <w:t xml:space="preserve">Zaterdag : 13.30 uur en 17 uur. </w:t>
      </w:r>
    </w:p>
    <w:p w:rsidR="00557D49" w:rsidRDefault="00557D49" w:rsidP="0066542B">
      <w:pPr>
        <w:numPr>
          <w:ilvl w:val="0"/>
          <w:numId w:val="27"/>
        </w:numPr>
        <w:tabs>
          <w:tab w:val="left" w:pos="0"/>
          <w:tab w:val="left" w:pos="1134"/>
        </w:tabs>
        <w:ind w:left="709"/>
        <w:jc w:val="both"/>
      </w:pPr>
      <w:r>
        <w:t xml:space="preserve">Zondag : 10 uur, 13.30 uur en 17 uur. </w:t>
      </w:r>
    </w:p>
    <w:p w:rsidR="00557D49" w:rsidRDefault="00557D49">
      <w:pPr>
        <w:ind w:left="567"/>
        <w:jc w:val="both"/>
      </w:pPr>
      <w:r>
        <w:t xml:space="preserve">Het lokaal moet geopend zijn één uur voor de aanvang van de eerste manche en voldoende verwarmd. </w:t>
      </w:r>
    </w:p>
    <w:p w:rsidR="00557D49" w:rsidRDefault="00557D49">
      <w:pPr>
        <w:ind w:left="567"/>
        <w:jc w:val="both"/>
      </w:pPr>
      <w:r>
        <w:t>Toelating mag door de inrichters gegeven worden om vervroegd te schieten, in geen geval later.</w:t>
      </w:r>
    </w:p>
    <w:p w:rsidR="00557D49" w:rsidRDefault="00557D49">
      <w:pPr>
        <w:jc w:val="both"/>
      </w:pPr>
    </w:p>
    <w:p w:rsidR="00557D49" w:rsidRDefault="00557D49">
      <w:pPr>
        <w:ind w:left="567" w:hanging="567"/>
        <w:jc w:val="both"/>
      </w:pPr>
      <w:r>
        <w:t>9.13</w:t>
      </w:r>
      <w:r>
        <w:tab/>
        <w:t>De wedstrijdformulieren worden door de inrichtende clubs zelf verstrekt. Na de wedstrijd wordt één kopie aan de sportleider toegezonden. Ze blijven bewaard tot één maand na de uitreiking der trofeeën van het eindklassement.</w:t>
      </w:r>
    </w:p>
    <w:p w:rsidR="00557D49" w:rsidRDefault="00557D49">
      <w:pPr>
        <w:ind w:left="567" w:hanging="567"/>
        <w:jc w:val="both"/>
      </w:pPr>
    </w:p>
    <w:p w:rsidR="00557D49" w:rsidRDefault="00557D49">
      <w:pPr>
        <w:ind w:left="567" w:hanging="567"/>
        <w:jc w:val="both"/>
      </w:pPr>
      <w:r>
        <w:t>9.14</w:t>
      </w:r>
      <w:r>
        <w:tab/>
        <w:t>Na iedere wedstrijd maakt de Sportleider van de Zuiderbond een klassement en bezorgt hiervan een exemplaar aan alle clubs .</w:t>
      </w:r>
    </w:p>
    <w:p w:rsidR="00557D49" w:rsidRDefault="00557D49">
      <w:pPr>
        <w:ind w:left="567" w:hanging="567"/>
        <w:jc w:val="both"/>
      </w:pPr>
    </w:p>
    <w:p w:rsidR="00557D49" w:rsidRDefault="00557D49">
      <w:pPr>
        <w:ind w:left="567" w:hanging="567"/>
        <w:jc w:val="both"/>
      </w:pPr>
      <w:r>
        <w:t>9.15</w:t>
      </w:r>
      <w:r>
        <w:tab/>
        <w:t xml:space="preserve">De wedstrijden worden geschoten met lichten en tijdsignaal. De schiettijd is 45 sec. Bij overtreding van deze tijd zal de wedstrijdleider de betrokken schutter affluiten. Er mogen maximaal 4 lijnen per manche ingeschreven en opgesteld worden, de laatste manche van de dag, uitzonderlijk vijf lijnen. . Een 3 meterlijn moet voorzien zijn , </w:t>
      </w:r>
      <w:smartTag w:uri="urn:schemas-microsoft-com:office:smarttags" w:element="metricconverter">
        <w:smartTagPr>
          <w:attr w:name="ProductID" w:val="3 meter"/>
        </w:smartTagPr>
        <w:r>
          <w:t>3 meter</w:t>
        </w:r>
      </w:smartTag>
      <w:r>
        <w:t xml:space="preserve"> voor de voorziene schietlijnen. Een pijl is geschoten als hij deze lijn heeft overschreden.</w:t>
      </w:r>
    </w:p>
    <w:p w:rsidR="00557D49" w:rsidRDefault="00557D49">
      <w:pPr>
        <w:ind w:left="567" w:hanging="567"/>
        <w:jc w:val="both"/>
      </w:pPr>
    </w:p>
    <w:p w:rsidR="00557D49" w:rsidRDefault="00557D49">
      <w:pPr>
        <w:ind w:left="567" w:hanging="567"/>
        <w:jc w:val="both"/>
      </w:pPr>
      <w:r>
        <w:t>9.16</w:t>
      </w:r>
      <w:r>
        <w:tab/>
        <w:t>Elke deelnemende schutter mag per wedstrijd maar 1 maal deelnemen . Bij  vrijwillig vroegtijdig afspannen zonder geldige reden,  zal het geschoten nettogetal tellen voor de schutter, maar dit getal telt niet mee voor de berekening van het gemiddelde van volgende wedstrijd. Bij onvrijwillig afspannen, zal het geschoten nettogetal niet tellen voor de schutter. Het gemiddelde wordt niet herberekend, schutter komt in het klassement. De inrichter dient achteraan het scoreformulier van de schutter, de reden voor afspannen te vermelden en de schutter te laten handtekenen.</w:t>
      </w:r>
    </w:p>
    <w:p w:rsidR="00557D49" w:rsidRDefault="00557D49">
      <w:pPr>
        <w:ind w:left="567" w:hanging="567"/>
        <w:jc w:val="both"/>
      </w:pPr>
    </w:p>
    <w:p w:rsidR="00557D49" w:rsidRDefault="00557D49">
      <w:pPr>
        <w:ind w:left="567" w:hanging="567"/>
        <w:jc w:val="both"/>
      </w:pPr>
      <w:r>
        <w:t>9.17</w:t>
      </w:r>
      <w:r>
        <w:tab/>
        <w:t xml:space="preserve">Alle onvoorziene gevallen en eventuele betwistingen zullen door het Dagelijks Bestuur van de Zuiderbond geregeld worden. </w:t>
      </w:r>
    </w:p>
    <w:p w:rsidR="00557D49" w:rsidRDefault="00557D49">
      <w:pPr>
        <w:jc w:val="both"/>
      </w:pPr>
    </w:p>
    <w:p w:rsidR="00557D49" w:rsidRDefault="00557D49">
      <w:pPr>
        <w:pageBreakBefore/>
        <w:jc w:val="both"/>
      </w:pPr>
      <w:r>
        <w:rPr>
          <w:b/>
          <w:sz w:val="24"/>
        </w:rPr>
        <w:t>10.  Wintercompetitie 3 pijlen</w:t>
      </w:r>
    </w:p>
    <w:p w:rsidR="00557D49" w:rsidRDefault="00557D49"/>
    <w:p w:rsidR="00557D49" w:rsidRDefault="00557D49">
      <w:pPr>
        <w:ind w:left="567" w:hanging="567"/>
        <w:jc w:val="both"/>
      </w:pPr>
    </w:p>
    <w:p w:rsidR="00557D49" w:rsidRDefault="00557D49">
      <w:pPr>
        <w:ind w:left="567" w:hanging="567"/>
        <w:jc w:val="both"/>
      </w:pPr>
      <w:r>
        <w:t>10.1</w:t>
      </w:r>
      <w:r>
        <w:tab/>
        <w:t xml:space="preserve">De wintercompetitie bestaat uit een reeks "indoor-wedstrijden". Elke wedstrijd bestaat uit 12 maal 3 pijlen (=36 schot) voorafgegaan door 2 proefseries. Er wordt door de inrichter aan de doelen geschreven. De afstand is </w:t>
      </w:r>
      <w:smartTag w:uri="urn:schemas-microsoft-com:office:smarttags" w:element="metricconverter">
        <w:smartTagPr>
          <w:attr w:name="ProductID" w:val="25 meter"/>
        </w:smartTagPr>
        <w:r>
          <w:t>25 meter</w:t>
        </w:r>
      </w:smartTag>
      <w:r>
        <w:t xml:space="preserve">, en </w:t>
      </w:r>
      <w:smartTag w:uri="urn:schemas-microsoft-com:office:smarttags" w:element="metricconverter">
        <w:smartTagPr>
          <w:attr w:name="ProductID" w:val="12 meter"/>
        </w:smartTagPr>
        <w:r>
          <w:t>12 meter</w:t>
        </w:r>
      </w:smartTag>
      <w:r>
        <w:t xml:space="preserve"> voor schutters tot en met 14 jaar.</w:t>
      </w:r>
    </w:p>
    <w:p w:rsidR="00557D49" w:rsidRDefault="00557D49">
      <w:pPr>
        <w:ind w:left="567" w:hanging="567"/>
        <w:jc w:val="both"/>
      </w:pPr>
      <w:r>
        <w:t xml:space="preserve"> </w:t>
      </w:r>
    </w:p>
    <w:p w:rsidR="00557D49" w:rsidRDefault="00557D49">
      <w:pPr>
        <w:ind w:left="567" w:hanging="567"/>
        <w:jc w:val="both"/>
      </w:pPr>
      <w:r>
        <w:t>10.2</w:t>
      </w:r>
      <w:r>
        <w:tab/>
        <w:t>De competitie is enkel toegankelijk voor  aangesloten schutters.</w:t>
      </w:r>
    </w:p>
    <w:p w:rsidR="00557D49" w:rsidRDefault="00557D49">
      <w:pPr>
        <w:ind w:left="567" w:hanging="567"/>
        <w:jc w:val="both"/>
      </w:pPr>
    </w:p>
    <w:p w:rsidR="00557D49" w:rsidRDefault="00557D49">
      <w:pPr>
        <w:ind w:left="567" w:hanging="567"/>
        <w:jc w:val="both"/>
      </w:pPr>
      <w:r>
        <w:t>10.3</w:t>
      </w:r>
      <w:r>
        <w:tab/>
        <w:t>De periode loopt tijdens de winterperiode.</w:t>
      </w:r>
    </w:p>
    <w:p w:rsidR="00557D49" w:rsidRDefault="00557D49">
      <w:pPr>
        <w:ind w:left="567" w:hanging="567"/>
        <w:jc w:val="both"/>
      </w:pPr>
    </w:p>
    <w:p w:rsidR="00557D49" w:rsidRDefault="00557D49">
      <w:pPr>
        <w:ind w:left="567" w:hanging="567"/>
        <w:jc w:val="both"/>
      </w:pPr>
      <w:r>
        <w:t>10.4.</w:t>
      </w:r>
      <w:r>
        <w:tab/>
        <w:t>De competitie telt voor de toekenning van het "Clubkampioenschap van de Zuiderbond", alsmede voor de titel van "Indoorkampioen 3 pijlen". Enkel clubs aangesloten aan de zuiderbond kunnen deze titels winnen.</w:t>
      </w:r>
    </w:p>
    <w:p w:rsidR="00557D49" w:rsidRDefault="00557D49">
      <w:pPr>
        <w:ind w:left="567" w:hanging="567"/>
        <w:jc w:val="both"/>
      </w:pPr>
    </w:p>
    <w:p w:rsidR="00557D49" w:rsidRDefault="00557D49">
      <w:pPr>
        <w:ind w:left="567" w:hanging="567"/>
        <w:jc w:val="both"/>
      </w:pPr>
      <w:r>
        <w:t>10.5.</w:t>
      </w:r>
      <w:r>
        <w:tab/>
        <w:t xml:space="preserve">Alle deelnemers moeten ten laatste de </w:t>
      </w:r>
      <w:r>
        <w:rPr>
          <w:b/>
        </w:rPr>
        <w:t>woensdag</w:t>
      </w:r>
      <w:r>
        <w:t xml:space="preserve"> vóór de wedstrijd worden opgegeven, met vermelding van startuur, aan de personen welke daarvoor hun telefoonnummer hebben gemeld. De inrichter kan schutters die later inschrijven weigeren. Schutters welke zonder afmelding afwezig zijn dienen nadien hun inleggeld te betalen aan de inrichter.</w:t>
      </w:r>
    </w:p>
    <w:p w:rsidR="00557D49" w:rsidRDefault="00557D49">
      <w:pPr>
        <w:ind w:left="567" w:hanging="567"/>
        <w:jc w:val="both"/>
      </w:pPr>
    </w:p>
    <w:p w:rsidR="00557D49" w:rsidRDefault="00557D49">
      <w:pPr>
        <w:ind w:left="567" w:hanging="567"/>
        <w:jc w:val="both"/>
      </w:pPr>
      <w:r>
        <w:t>10.6.</w:t>
      </w:r>
      <w:r>
        <w:tab/>
        <w:t xml:space="preserve">De inleg bedraagt 3 € per schutter en per wedstrijd, waarvan 0,75 € voor de inrichtende vereniging en 2,25 € voor de Zuiderbond. </w:t>
      </w:r>
    </w:p>
    <w:p w:rsidR="00557D49" w:rsidRDefault="00557D49">
      <w:pPr>
        <w:ind w:left="567" w:hanging="567"/>
        <w:jc w:val="both"/>
      </w:pPr>
    </w:p>
    <w:p w:rsidR="00557D49" w:rsidRDefault="00557D49">
      <w:pPr>
        <w:ind w:left="567" w:hanging="567"/>
        <w:jc w:val="both"/>
      </w:pPr>
      <w:r>
        <w:t>10.7.</w:t>
      </w:r>
      <w:r>
        <w:tab/>
        <w:t xml:space="preserve">De wedstrijd wordt over minstens twee dagen gehouden, de schieturen zijn als volgt : </w:t>
      </w:r>
    </w:p>
    <w:p w:rsidR="00557D49" w:rsidRDefault="00557D49" w:rsidP="0066542B">
      <w:pPr>
        <w:numPr>
          <w:ilvl w:val="0"/>
          <w:numId w:val="28"/>
        </w:numPr>
        <w:tabs>
          <w:tab w:val="left" w:pos="0"/>
        </w:tabs>
        <w:ind w:left="567"/>
        <w:jc w:val="both"/>
      </w:pPr>
      <w:r>
        <w:t xml:space="preserve">Zaterdag : 13.30 uur en 17 uur. </w:t>
      </w:r>
    </w:p>
    <w:p w:rsidR="00557D49" w:rsidRDefault="00557D49" w:rsidP="0066542B">
      <w:pPr>
        <w:numPr>
          <w:ilvl w:val="0"/>
          <w:numId w:val="29"/>
        </w:numPr>
        <w:tabs>
          <w:tab w:val="left" w:pos="0"/>
        </w:tabs>
        <w:ind w:left="567"/>
        <w:jc w:val="both"/>
      </w:pPr>
      <w:r>
        <w:t xml:space="preserve">Zondag : 10 uur, 13.30 uur en 17 uur. </w:t>
      </w:r>
    </w:p>
    <w:p w:rsidR="00557D49" w:rsidRDefault="00557D49">
      <w:pPr>
        <w:ind w:left="567"/>
        <w:jc w:val="both"/>
      </w:pPr>
      <w:r>
        <w:t xml:space="preserve">Het lokaal moet minstens een uur voor de aanvang van de eerste manche zijn geopend en voldoende verwarmd.  </w:t>
      </w:r>
    </w:p>
    <w:p w:rsidR="00557D49" w:rsidRDefault="00557D49">
      <w:pPr>
        <w:ind w:left="567" w:hanging="567"/>
        <w:jc w:val="both"/>
      </w:pPr>
    </w:p>
    <w:p w:rsidR="00557D49" w:rsidRDefault="00557D49">
      <w:pPr>
        <w:ind w:left="567" w:hanging="567"/>
        <w:jc w:val="both"/>
      </w:pPr>
      <w:r>
        <w:t>10.8.</w:t>
      </w:r>
      <w:r>
        <w:tab/>
        <w:t>Er mogen maximaal 4 lijnen per manche ingeschreven en opgesteld worden. Er worden minimaal 3 lijnen opgesteld indien mogelijk. De laatste manche van de dag mag men uitzonderlijk 5 lijnen opstellen.</w:t>
      </w:r>
    </w:p>
    <w:p w:rsidR="00557D49" w:rsidRDefault="00557D49">
      <w:pPr>
        <w:ind w:left="567" w:hanging="567"/>
        <w:jc w:val="both"/>
      </w:pPr>
    </w:p>
    <w:p w:rsidR="00557D49" w:rsidRDefault="00557D49">
      <w:pPr>
        <w:ind w:left="567" w:hanging="567"/>
        <w:jc w:val="both"/>
      </w:pPr>
      <w:r>
        <w:t>10.9.</w:t>
      </w:r>
      <w:r>
        <w:tab/>
        <w:t xml:space="preserve">Toegestane schiettijd : 3 pijlen in 2 min.   Er wordt geschoten met lichtsignalen. Een hoorbaar signaal geeft het einde van de schietbeurt aan. Een schutter welke over de tijdslimiet schiet zal afgefloten worden. Een 3 meterlijn moet voorzien zijn , </w:t>
      </w:r>
      <w:smartTag w:uri="urn:schemas-microsoft-com:office:smarttags" w:element="metricconverter">
        <w:smartTagPr>
          <w:attr w:name="ProductID" w:val="3 meter"/>
        </w:smartTagPr>
        <w:r>
          <w:t>3 meter</w:t>
        </w:r>
      </w:smartTag>
      <w:r>
        <w:t xml:space="preserve"> voor de voorziene schietlijnen. Een pijl is geschoten als hij deze lijn heeft overschreden.</w:t>
      </w:r>
    </w:p>
    <w:p w:rsidR="00557D49" w:rsidRDefault="00557D49">
      <w:pPr>
        <w:ind w:left="567" w:hanging="567"/>
        <w:jc w:val="both"/>
      </w:pPr>
    </w:p>
    <w:p w:rsidR="00557D49" w:rsidRDefault="00557D49">
      <w:pPr>
        <w:ind w:left="567" w:hanging="567"/>
        <w:jc w:val="both"/>
      </w:pPr>
      <w:r>
        <w:t>10.10</w:t>
      </w:r>
      <w:r>
        <w:tab/>
        <w:t xml:space="preserve">Voor de einduitslag worden de beste wedstrijden samen geteld. De prijzenverdeling gebeurt door de sportleider volgens de afspraken op de algemene vergaderingen. </w:t>
      </w:r>
    </w:p>
    <w:p w:rsidR="00557D49" w:rsidRDefault="00557D49">
      <w:pPr>
        <w:ind w:left="567"/>
        <w:jc w:val="both"/>
      </w:pPr>
      <w:r>
        <w:t xml:space="preserve">Bij de wedstrijden wordt er een aparte vermelding gemaakt voor Compound en Recurve schutters, Heren, Dames, Jeugd en 60+ en 70+ en 12 meterschutters. In het klassement van de wedstrijd zelf wordt vermelding gemaakt, maar geen prijs gegeven. </w:t>
      </w:r>
    </w:p>
    <w:p w:rsidR="00557D49" w:rsidRDefault="00557D49">
      <w:pPr>
        <w:ind w:left="567" w:hanging="567"/>
        <w:jc w:val="both"/>
      </w:pPr>
    </w:p>
    <w:p w:rsidR="00557D49" w:rsidRDefault="00557D49">
      <w:pPr>
        <w:ind w:left="567" w:hanging="567"/>
        <w:jc w:val="both"/>
      </w:pPr>
      <w:r>
        <w:t>10.11</w:t>
      </w:r>
      <w:r>
        <w:tab/>
        <w:t>Na elke lijn die geschoten heeft, worden de pijlen getrokken en noteert de inrichter de getallen. De schutter trekt zelf zijn pijlen en controleert eventueel zijn scores.</w:t>
      </w:r>
    </w:p>
    <w:p w:rsidR="00557D49" w:rsidRDefault="00557D49">
      <w:pPr>
        <w:jc w:val="both"/>
      </w:pPr>
    </w:p>
    <w:p w:rsidR="00557D49" w:rsidRDefault="00557D49">
      <w:pPr>
        <w:ind w:left="567" w:hanging="567"/>
        <w:jc w:val="both"/>
      </w:pPr>
      <w:r>
        <w:t>10.12</w:t>
      </w:r>
      <w:r>
        <w:tab/>
        <w:t>De wedstrijdformulieren worden door de inrichtende clubs zelf verstrekt. Na de wedstrijd worden deze  aan de sportleider bezorgd. Ze blijven bewaard tot één maand na de uitreiking der trofeeën van het eindklassement.</w:t>
      </w:r>
    </w:p>
    <w:p w:rsidR="00557D49" w:rsidRDefault="00557D49">
      <w:pPr>
        <w:ind w:left="567" w:hanging="567"/>
        <w:jc w:val="both"/>
      </w:pPr>
    </w:p>
    <w:p w:rsidR="00557D49" w:rsidRDefault="00557D49">
      <w:pPr>
        <w:ind w:left="567" w:hanging="567"/>
        <w:jc w:val="both"/>
      </w:pPr>
      <w:r>
        <w:t>10.13</w:t>
      </w:r>
      <w:r>
        <w:tab/>
        <w:t xml:space="preserve">Een afschrift van de uitslag wordt aan elke deelnemende club gegeven op de volgende wedstrijd. De verdeling gebeurt door de sportleider. </w:t>
      </w:r>
    </w:p>
    <w:p w:rsidR="00557D49" w:rsidRDefault="00557D49">
      <w:pPr>
        <w:ind w:left="567" w:hanging="567"/>
        <w:jc w:val="both"/>
      </w:pPr>
    </w:p>
    <w:p w:rsidR="00557D49" w:rsidRDefault="00557D49">
      <w:pPr>
        <w:ind w:left="567" w:hanging="567"/>
        <w:jc w:val="both"/>
      </w:pPr>
      <w:r>
        <w:t>10.14</w:t>
      </w:r>
      <w:r>
        <w:tab/>
        <w:t>Clubkampioenschap : Voor de eerste wedstrijd krijgen alle deelnemers een gemiddelde score toegewezen dat berekend is op alle resultaten van het vorige jaar. Indien vorig jaar geen gemiddelde kan de sportleider terug gaan tot drie jaar. Deze gemiddelde score wordt op de wedstrijdformulieren bij voorbaat ingevuld.</w:t>
      </w:r>
    </w:p>
    <w:p w:rsidR="00557D49" w:rsidRDefault="00557D49">
      <w:pPr>
        <w:ind w:left="426" w:hanging="426"/>
        <w:jc w:val="both"/>
      </w:pPr>
    </w:p>
    <w:p w:rsidR="00557D49" w:rsidRDefault="00557D49">
      <w:pPr>
        <w:ind w:left="567" w:hanging="567"/>
        <w:jc w:val="both"/>
      </w:pPr>
      <w:r>
        <w:t>10.15</w:t>
      </w:r>
      <w:r>
        <w:tab/>
        <w:t xml:space="preserve">Schutters zonder gemiddelde krijgen een gemiddelde na 4 geschoten wedstrijden. </w:t>
      </w:r>
    </w:p>
    <w:p w:rsidR="00557D49" w:rsidRDefault="00557D49">
      <w:pPr>
        <w:jc w:val="both"/>
      </w:pPr>
    </w:p>
    <w:p w:rsidR="00557D49" w:rsidRDefault="00557D49">
      <w:pPr>
        <w:ind w:left="567" w:hanging="567"/>
        <w:jc w:val="both"/>
      </w:pPr>
      <w:r>
        <w:t>10.16</w:t>
      </w:r>
      <w:r>
        <w:tab/>
        <w:t>Alle wedstrijden tellen voor het Clubkampioenschap. De punten welke de schutters boven of onder hun gemiddelde score hebben geschoten worden samen geteld per club als plus- en minpunten. Alle geschoten punten van alle deelnemers worden geteld, behalve de 12 meterschutters.</w:t>
      </w:r>
    </w:p>
    <w:p w:rsidR="00557D49" w:rsidRDefault="00557D49">
      <w:pPr>
        <w:ind w:left="567" w:hanging="567"/>
        <w:jc w:val="both"/>
      </w:pPr>
    </w:p>
    <w:p w:rsidR="00557D49" w:rsidRDefault="00557D49">
      <w:pPr>
        <w:ind w:left="567" w:hanging="567"/>
        <w:jc w:val="both"/>
      </w:pPr>
      <w:r>
        <w:t>10.17</w:t>
      </w:r>
      <w:r>
        <w:tab/>
        <w:t>Na elke wedstrijd wordt de gemiddelde score van iedere schutter aangepast. De helft (afgerond naar beneden) van de plus- of minpunten komt erbij of gaat eraf. Met deze nieuwe score begint hij de volgende wedstrijd. Een maximum is niet bepaald. Elke deelnemende schutter mag per wedstrijd maar 1 maal deelnemen . Bij  vrijwillig vroegtijdig afspannen zonder geldige reden,  zal het geschoten nettogetal tellen voor de schutter en de club, maar dit getal telt niet mee voor de berekening van het gemiddelde van volgend jaar. Bij onvrijwillig afspannen, zal het geschoten nettogetal niet tellen voor de schutter en de club. Het gemiddelde wordt niet herberekend, schutter komt in het klassement. De inrichter dient achteraan het scoreformulier van de schutter, de reden voor afspannen te vermelden en de schutter te laten handtekenen.</w:t>
      </w:r>
    </w:p>
    <w:p w:rsidR="00557D49" w:rsidRDefault="00557D49">
      <w:pPr>
        <w:ind w:left="567" w:hanging="567"/>
        <w:jc w:val="both"/>
      </w:pPr>
    </w:p>
    <w:p w:rsidR="00557D49" w:rsidRDefault="00557D49">
      <w:pPr>
        <w:ind w:left="567" w:hanging="567"/>
        <w:jc w:val="both"/>
      </w:pPr>
      <w:r>
        <w:t>10.18</w:t>
      </w:r>
      <w:r>
        <w:tab/>
        <w:t>Indien een schutter meent dat een onjuist gemiddelde score op zijn formulier werd genoteerd moet hij dit, na de wedstrijd, met de inrichters opnemen. De inrichter geeft dit door aan de sportleider.</w:t>
      </w:r>
    </w:p>
    <w:p w:rsidR="00557D49" w:rsidRDefault="00557D49">
      <w:pPr>
        <w:ind w:left="567" w:hanging="567"/>
        <w:jc w:val="both"/>
      </w:pPr>
    </w:p>
    <w:p w:rsidR="00557D49" w:rsidRDefault="00557D49">
      <w:pPr>
        <w:ind w:left="567" w:hanging="567"/>
        <w:jc w:val="both"/>
      </w:pPr>
      <w:r>
        <w:t>10.19</w:t>
      </w:r>
      <w:r>
        <w:tab/>
        <w:t xml:space="preserve">De vereniging van de zuiderbond welke op het einde van de competitie in totaal de meeste pluspunten behaald heeft, is Clubkampioen. De eerste drie clubs krijgen een trofee . </w:t>
      </w:r>
    </w:p>
    <w:p w:rsidR="00557D49" w:rsidRDefault="00557D49">
      <w:pPr>
        <w:ind w:left="567" w:hanging="567"/>
        <w:jc w:val="both"/>
      </w:pPr>
    </w:p>
    <w:p w:rsidR="00557D49" w:rsidRDefault="00557D49">
      <w:pPr>
        <w:ind w:left="567" w:hanging="567"/>
        <w:jc w:val="both"/>
      </w:pPr>
      <w:r>
        <w:t>10.20</w:t>
      </w:r>
      <w:r>
        <w:tab/>
        <w:t xml:space="preserve">Individueel indoor kampioenschap : Om geklasseerd te worden moet men aan het op voorhand beslist aantal wedstrijden deelgenomen hebben en lid zijn van de zuiderbond. De klassering is voorzien zowel voor recurve als compound: Heren, Dames, Jeugd 25 en </w:t>
      </w:r>
      <w:smartTag w:uri="urn:schemas-microsoft-com:office:smarttags" w:element="metricconverter">
        <w:smartTagPr>
          <w:attr w:name="ProductID" w:val="12 m"/>
        </w:smartTagPr>
        <w:r>
          <w:t>12 m</w:t>
        </w:r>
      </w:smartTag>
      <w:r>
        <w:t>., masters en veteranen. Bij gelijkheid van het eindklassement telt de hoogste dagscore.</w:t>
      </w:r>
    </w:p>
    <w:p w:rsidR="00557D49" w:rsidRDefault="00557D49">
      <w:pPr>
        <w:ind w:left="567" w:hanging="567"/>
        <w:jc w:val="both"/>
      </w:pPr>
    </w:p>
    <w:p w:rsidR="00557D49" w:rsidRDefault="00557D49">
      <w:pPr>
        <w:ind w:left="567" w:hanging="567"/>
        <w:jc w:val="both"/>
      </w:pPr>
      <w:r>
        <w:t>10.21</w:t>
      </w:r>
      <w:r>
        <w:tab/>
        <w:t>Clubs welke over geen eigen voldoende schietbaar lokaal beschikken, kunnen beroep doen op een andere vereniging om een inrichting te kunnen hebben.</w:t>
      </w:r>
    </w:p>
    <w:p w:rsidR="00557D49" w:rsidRDefault="00557D49">
      <w:pPr>
        <w:ind w:left="567" w:hanging="567"/>
        <w:jc w:val="both"/>
      </w:pPr>
    </w:p>
    <w:p w:rsidR="00557D49" w:rsidRDefault="00557D49">
      <w:pPr>
        <w:ind w:left="567" w:hanging="567"/>
        <w:jc w:val="both"/>
      </w:pPr>
      <w:r>
        <w:t>10.22</w:t>
      </w:r>
      <w:r>
        <w:tab/>
        <w:t>Alle onvoorziene gevallen en eventuele betwistingen worden door het Dagelijks Bestuur van de zuiderbond beslist.</w:t>
      </w:r>
    </w:p>
    <w:p w:rsidR="00557D49" w:rsidRDefault="00557D49">
      <w:pPr>
        <w:jc w:val="both"/>
      </w:pPr>
    </w:p>
    <w:p w:rsidR="00557D49" w:rsidRDefault="00557D49">
      <w:pPr>
        <w:tabs>
          <w:tab w:val="left" w:pos="567"/>
        </w:tabs>
        <w:jc w:val="both"/>
      </w:pPr>
    </w:p>
    <w:p w:rsidR="00557D49" w:rsidRDefault="00557D49">
      <w:pPr>
        <w:jc w:val="both"/>
      </w:pPr>
    </w:p>
    <w:p w:rsidR="00557D49" w:rsidRDefault="00557D49">
      <w:pPr>
        <w:pageBreakBefore/>
        <w:jc w:val="both"/>
      </w:pPr>
      <w:r>
        <w:rPr>
          <w:b/>
          <w:sz w:val="24"/>
        </w:rPr>
        <w:t>11.  Wedstrijd voor Keizer en Opperprins</w:t>
      </w:r>
    </w:p>
    <w:p w:rsidR="00557D49" w:rsidRDefault="00557D49"/>
    <w:p w:rsidR="00557D49" w:rsidRDefault="00557D49">
      <w:pPr>
        <w:ind w:left="567" w:hanging="567"/>
        <w:jc w:val="both"/>
      </w:pPr>
    </w:p>
    <w:p w:rsidR="00557D49" w:rsidRDefault="00557D49">
      <w:pPr>
        <w:ind w:left="567" w:hanging="567"/>
        <w:jc w:val="both"/>
      </w:pPr>
      <w:r>
        <w:t>11.1</w:t>
      </w:r>
      <w:r>
        <w:tab/>
        <w:t>De wedstrijd gaat elk jaar door op 1 mei te 13 uur in het lokaal van de regerende Keizer recurve.</w:t>
      </w:r>
    </w:p>
    <w:p w:rsidR="00557D49" w:rsidRDefault="00557D49">
      <w:pPr>
        <w:ind w:left="567" w:hanging="567"/>
        <w:jc w:val="both"/>
      </w:pPr>
    </w:p>
    <w:p w:rsidR="00557D49" w:rsidRDefault="00557D49">
      <w:pPr>
        <w:ind w:left="567" w:hanging="567"/>
        <w:jc w:val="both"/>
      </w:pPr>
      <w:r>
        <w:t>11.2.</w:t>
      </w:r>
      <w:r>
        <w:tab/>
        <w:t>De voorwaarden voor deelneming zijn:</w:t>
      </w:r>
    </w:p>
    <w:p w:rsidR="00557D49" w:rsidRDefault="00557D49" w:rsidP="0066542B">
      <w:pPr>
        <w:numPr>
          <w:ilvl w:val="0"/>
          <w:numId w:val="30"/>
        </w:numPr>
        <w:tabs>
          <w:tab w:val="left" w:pos="0"/>
          <w:tab w:val="left" w:pos="1134"/>
        </w:tabs>
        <w:ind w:left="1134"/>
        <w:jc w:val="both"/>
      </w:pPr>
      <w:r>
        <w:t>Lid zijn van de Zuiderbond voor 1januari van het volgende jaar.</w:t>
      </w:r>
    </w:p>
    <w:p w:rsidR="00557D49" w:rsidRDefault="00557D49" w:rsidP="0066542B">
      <w:pPr>
        <w:numPr>
          <w:ilvl w:val="0"/>
          <w:numId w:val="31"/>
        </w:numPr>
        <w:tabs>
          <w:tab w:val="left" w:pos="0"/>
          <w:tab w:val="left" w:pos="1134"/>
        </w:tabs>
        <w:ind w:left="1134"/>
        <w:jc w:val="both"/>
      </w:pPr>
      <w:r>
        <w:t>Koning of Prins zijn in eigen maatschappij of regerend Keizer of Opperprins</w:t>
      </w:r>
    </w:p>
    <w:p w:rsidR="00557D49" w:rsidRDefault="00557D49" w:rsidP="0066542B">
      <w:pPr>
        <w:numPr>
          <w:ilvl w:val="0"/>
          <w:numId w:val="32"/>
        </w:numPr>
        <w:tabs>
          <w:tab w:val="left" w:pos="0"/>
          <w:tab w:val="left" w:pos="1134"/>
        </w:tabs>
        <w:ind w:left="709"/>
        <w:jc w:val="both"/>
      </w:pPr>
      <w:r>
        <w:t>Met dezelfde boog schieten zoals op de ledenlijst staat vermeld of waarmee men de zomercompetitie is aangevangen..</w:t>
      </w:r>
    </w:p>
    <w:p w:rsidR="00557D49" w:rsidRDefault="00557D49">
      <w:pPr>
        <w:jc w:val="both"/>
      </w:pPr>
    </w:p>
    <w:p w:rsidR="00557D49" w:rsidRDefault="00557D49">
      <w:pPr>
        <w:ind w:left="567" w:hanging="567"/>
        <w:jc w:val="both"/>
      </w:pPr>
      <w:r>
        <w:t>11.3.</w:t>
      </w:r>
      <w:r>
        <w:tab/>
        <w:t>De inleg bedraagt 3 €. Bij dit geld wordt traditioneel door de Zuiderbond en door de inrichtende vereniging 1,50 € per schutter bijgevoegd en het totaal wordt in geldprijzen uitbetaald.</w:t>
      </w:r>
    </w:p>
    <w:p w:rsidR="00557D49" w:rsidRDefault="00557D49">
      <w:pPr>
        <w:ind w:left="567" w:hanging="567"/>
        <w:jc w:val="both"/>
      </w:pPr>
    </w:p>
    <w:p w:rsidR="00557D49" w:rsidRDefault="00557D49">
      <w:pPr>
        <w:ind w:left="567" w:hanging="567"/>
        <w:jc w:val="both"/>
      </w:pPr>
      <w:r>
        <w:t>11.4.</w:t>
      </w:r>
      <w:r>
        <w:tab/>
        <w:t>De wedstrijd begint zonder proefpijl, met 10 maal 1 pijl per schutter op nationaal blazoen. Aan de hand van deze uitslagen verdeelt het bestuur van de Zuiderbond op arbitraire wijze de geldprijzen. De titelwinnaars krijgen ook een geldprijs. De penningmeester van de ZB zorgt voor wisselgeld.</w:t>
      </w:r>
    </w:p>
    <w:p w:rsidR="00557D49" w:rsidRDefault="00557D49">
      <w:pPr>
        <w:ind w:left="567" w:hanging="567"/>
        <w:jc w:val="both"/>
      </w:pPr>
    </w:p>
    <w:p w:rsidR="00557D49" w:rsidRDefault="00557D49">
      <w:pPr>
        <w:ind w:left="567" w:hanging="567"/>
        <w:jc w:val="both"/>
      </w:pPr>
      <w:r>
        <w:t>11.5.</w:t>
      </w:r>
      <w:r>
        <w:tab/>
        <w:t xml:space="preserve">Bij gelijkheid van punten telt de formule van het afschot. </w:t>
      </w:r>
    </w:p>
    <w:p w:rsidR="00557D49" w:rsidRDefault="00557D49">
      <w:pPr>
        <w:ind w:left="567" w:hanging="567"/>
        <w:jc w:val="both"/>
      </w:pPr>
    </w:p>
    <w:p w:rsidR="00557D49" w:rsidRDefault="00557D49">
      <w:pPr>
        <w:ind w:left="567" w:hanging="567"/>
        <w:jc w:val="both"/>
      </w:pPr>
      <w:r>
        <w:t>11.6.</w:t>
      </w:r>
      <w:r>
        <w:tab/>
        <w:t xml:space="preserve">De titels van Keizer en Opperprins worden daarna betwist, eveneens op nationaal blazoen. Indien mogelijk wordt een afzonderlijk doel voor de Koningen en een voor de Prinsen  voorzien. Dit zowel voor recurve als compoundschutters. Tevens zal er plaats voorzien worden voor de schutters op </w:t>
      </w:r>
      <w:smartTag w:uri="urn:schemas-microsoft-com:office:smarttags" w:element="metricconverter">
        <w:smartTagPr>
          <w:attr w:name="ProductID" w:val="12 meter"/>
        </w:smartTagPr>
        <w:r>
          <w:t>12 meter</w:t>
        </w:r>
      </w:smartTag>
      <w:r>
        <w:t xml:space="preserve"> recurve en compound.</w:t>
      </w:r>
    </w:p>
    <w:p w:rsidR="00557D49" w:rsidRDefault="00557D49">
      <w:pPr>
        <w:ind w:left="567" w:hanging="567"/>
        <w:jc w:val="both"/>
      </w:pPr>
    </w:p>
    <w:p w:rsidR="00557D49" w:rsidRDefault="00557D49">
      <w:pPr>
        <w:ind w:left="567" w:hanging="567"/>
        <w:jc w:val="both"/>
      </w:pPr>
      <w:r>
        <w:t>11.7.</w:t>
      </w:r>
      <w:r>
        <w:tab/>
        <w:t xml:space="preserve">In het midden van de roos wordt een kleine ring met diameter van </w:t>
      </w:r>
      <w:smartTag w:uri="urn:schemas-microsoft-com:office:smarttags" w:element="metricconverter">
        <w:smartTagPr>
          <w:attr w:name="ProductID" w:val="14 mm"/>
        </w:smartTagPr>
        <w:r>
          <w:t>14 mm</w:t>
        </w:r>
      </w:smartTag>
      <w:r>
        <w:t xml:space="preserve"> opgespeld. Voor de titels moet in deze ring worden geschoten. De ringen worden steeds door de secretaris van de zuiderbond voorzien op de keizerschieting , met eventueel een schuifmaat.</w:t>
      </w:r>
    </w:p>
    <w:p w:rsidR="00557D49" w:rsidRDefault="00557D49">
      <w:pPr>
        <w:ind w:left="567" w:hanging="567"/>
        <w:jc w:val="both"/>
      </w:pPr>
    </w:p>
    <w:p w:rsidR="00557D49" w:rsidRDefault="00557D49">
      <w:pPr>
        <w:ind w:left="567" w:hanging="567"/>
        <w:jc w:val="both"/>
      </w:pPr>
      <w:r>
        <w:t>11.8.</w:t>
      </w:r>
      <w:r>
        <w:tab/>
        <w:t>De titelwedstrijd begint met twee voorbeurten voor de regerende titelhouders. Schiet hij de ring dan verlengt hij zijn titel en is de Keizerschieting beëindigd voor de betreffende Koningen of Prinsen.</w:t>
      </w:r>
    </w:p>
    <w:p w:rsidR="00557D49" w:rsidRDefault="00557D49">
      <w:pPr>
        <w:ind w:left="567" w:hanging="567"/>
        <w:jc w:val="both"/>
      </w:pPr>
    </w:p>
    <w:p w:rsidR="00557D49" w:rsidRDefault="00557D49">
      <w:pPr>
        <w:ind w:left="567" w:hanging="567"/>
        <w:jc w:val="both"/>
      </w:pPr>
      <w:r>
        <w:t>11.9.</w:t>
      </w:r>
      <w:r>
        <w:tab/>
        <w:t xml:space="preserve">In het ander geval worden nu de acht titelwedstrijden begonnen met 3 volledige ronden voor alle deelnemers. </w:t>
      </w:r>
    </w:p>
    <w:p w:rsidR="00557D49" w:rsidRDefault="00557D49">
      <w:pPr>
        <w:ind w:left="567" w:hanging="567"/>
        <w:jc w:val="both"/>
      </w:pPr>
    </w:p>
    <w:p w:rsidR="00557D49" w:rsidRDefault="00557D49">
      <w:pPr>
        <w:ind w:left="567" w:hanging="567"/>
        <w:jc w:val="both"/>
      </w:pPr>
      <w:r>
        <w:t>11.10</w:t>
      </w:r>
      <w:r>
        <w:tab/>
        <w:t>Wie tijdens deze drie ronden de meeste ringen schiet behaalt de titel van Keizer, resp. Opperprins.</w:t>
      </w:r>
    </w:p>
    <w:p w:rsidR="00557D49" w:rsidRDefault="00557D49">
      <w:pPr>
        <w:ind w:left="567" w:hanging="567"/>
        <w:jc w:val="both"/>
      </w:pPr>
    </w:p>
    <w:p w:rsidR="00557D49" w:rsidRDefault="00557D49">
      <w:pPr>
        <w:ind w:left="567" w:hanging="567"/>
        <w:jc w:val="both"/>
      </w:pPr>
      <w:r>
        <w:t>11.11</w:t>
      </w:r>
      <w:r>
        <w:tab/>
        <w:t>In geval van gelijk aantal ringen, wordt tussen betrokkenen gekampt. De ring wordt verwijderd en vervangen door een priem. Met één schot wordt beslist wie de titel behaalt, nl. de pijl welke het dichtst bij de priem geschoten werd.</w:t>
      </w:r>
    </w:p>
    <w:p w:rsidR="00557D49" w:rsidRDefault="00557D49">
      <w:pPr>
        <w:ind w:left="567" w:hanging="567"/>
        <w:jc w:val="both"/>
      </w:pPr>
    </w:p>
    <w:p w:rsidR="00557D49" w:rsidRDefault="00557D49">
      <w:pPr>
        <w:ind w:left="567" w:hanging="567"/>
        <w:jc w:val="both"/>
      </w:pPr>
      <w:r>
        <w:t>11.12</w:t>
      </w:r>
      <w:r>
        <w:tab/>
        <w:t>Wanneer tijdens de eerste drie ronden geen ring werd geschoten, gaat de wedstrijd verder ronde per ronde, telkens met volledig afgewerkte ronde, tot de titel behaald wordt.</w:t>
      </w:r>
    </w:p>
    <w:p w:rsidR="00557D49" w:rsidRDefault="00557D49">
      <w:pPr>
        <w:ind w:left="567" w:hanging="567"/>
        <w:jc w:val="both"/>
      </w:pPr>
    </w:p>
    <w:p w:rsidR="00557D49" w:rsidRDefault="00557D49">
      <w:pPr>
        <w:ind w:left="567" w:hanging="567"/>
        <w:jc w:val="both"/>
      </w:pPr>
      <w:r>
        <w:t>11.13</w:t>
      </w:r>
      <w:r>
        <w:tab/>
        <w:t>De Keizers en Opperprinsen krijgen ieder een trofee. Zij zijn automatisch aangeduid voor het verdedigen van hun titel het volgende jaar. (Met uitzondering voor diegene die veranderen van recurve naar compound of omgekeerd.) Men kan maar één titel verdedigen op de wedstrijd.</w:t>
      </w:r>
    </w:p>
    <w:p w:rsidR="00557D49" w:rsidRDefault="00557D49">
      <w:pPr>
        <w:ind w:left="567" w:hanging="567"/>
        <w:jc w:val="both"/>
      </w:pPr>
    </w:p>
    <w:p w:rsidR="00557D49" w:rsidRDefault="00557D49">
      <w:pPr>
        <w:ind w:left="567" w:hanging="567"/>
        <w:jc w:val="both"/>
      </w:pPr>
      <w:r>
        <w:t>11.14</w:t>
      </w:r>
      <w:r>
        <w:tab/>
        <w:t>Een schutter welke drie jaar achter elkaar Keizer schiet krijgt de titel van "Opperkeizer" en bekomt een speciale herinnering.</w:t>
      </w:r>
    </w:p>
    <w:p w:rsidR="00557D49" w:rsidRDefault="00557D49">
      <w:pPr>
        <w:ind w:left="567" w:hanging="567"/>
        <w:jc w:val="both"/>
      </w:pPr>
    </w:p>
    <w:p w:rsidR="00557D49" w:rsidRDefault="00557D49">
      <w:pPr>
        <w:ind w:left="567" w:hanging="567"/>
        <w:jc w:val="both"/>
      </w:pPr>
      <w:r>
        <w:t>11.15  De clubs moeten één week voor de keizerschieting  hun koningen en prinsen inschrijven bij de sportleider . Niet ingeschreven schutters kunnen niet deelnemen . Inschrijven = betalen , ook bij afwezigheid van de doorgegeven deelnemers.</w:t>
      </w:r>
    </w:p>
    <w:p w:rsidR="00557D49" w:rsidRDefault="00557D49">
      <w:pPr>
        <w:jc w:val="both"/>
      </w:pPr>
    </w:p>
    <w:p w:rsidR="00557D49" w:rsidRDefault="00557D49">
      <w:pPr>
        <w:ind w:left="567" w:hanging="567"/>
        <w:jc w:val="both"/>
        <w:rPr>
          <w:b/>
          <w:sz w:val="24"/>
        </w:rPr>
      </w:pPr>
      <w:r>
        <w:t>11.16</w:t>
      </w:r>
      <w:r>
        <w:tab/>
        <w:t>Alle onvoorziene gevallen en eventuele betwistingen worden door het Dagelijks Bestuur van de Zuiderbond beslist.</w:t>
      </w:r>
    </w:p>
    <w:p w:rsidR="00557D49" w:rsidRDefault="00557D49">
      <w:pPr>
        <w:pageBreakBefore/>
        <w:jc w:val="both"/>
      </w:pPr>
      <w:r>
        <w:rPr>
          <w:b/>
          <w:sz w:val="24"/>
        </w:rPr>
        <w:t>12.  Bondenkamp</w:t>
      </w:r>
    </w:p>
    <w:p w:rsidR="00557D49" w:rsidRDefault="00557D49"/>
    <w:p w:rsidR="00557D49" w:rsidRDefault="00557D49">
      <w:pPr>
        <w:ind w:left="567" w:hanging="567"/>
        <w:jc w:val="both"/>
      </w:pPr>
    </w:p>
    <w:p w:rsidR="00557D49" w:rsidRDefault="00557D49">
      <w:pPr>
        <w:ind w:left="567" w:hanging="567"/>
        <w:jc w:val="both"/>
      </w:pPr>
      <w:r>
        <w:t>12.1.</w:t>
      </w:r>
      <w:r>
        <w:tab/>
        <w:t>De Bondenkamp valt onder de jurisdictie van de Koninklijke Kempische Doelschuttersbond (K.K.D.B.).</w:t>
      </w:r>
    </w:p>
    <w:p w:rsidR="00557D49" w:rsidRDefault="00557D49">
      <w:pPr>
        <w:ind w:left="567" w:hanging="567"/>
        <w:jc w:val="both"/>
      </w:pPr>
    </w:p>
    <w:p w:rsidR="00557D49" w:rsidRDefault="00557D49">
      <w:pPr>
        <w:jc w:val="both"/>
      </w:pPr>
    </w:p>
    <w:p w:rsidR="00557D49" w:rsidRDefault="00557D49" w:rsidP="0066542B">
      <w:pPr>
        <w:pageBreakBefore/>
        <w:numPr>
          <w:ilvl w:val="1"/>
          <w:numId w:val="33"/>
        </w:numPr>
        <w:tabs>
          <w:tab w:val="left" w:pos="0"/>
        </w:tabs>
        <w:jc w:val="both"/>
        <w:rPr>
          <w:sz w:val="24"/>
        </w:rPr>
      </w:pPr>
      <w:r>
        <w:rPr>
          <w:b/>
          <w:sz w:val="24"/>
        </w:rPr>
        <w:t>Kampioenschap 3 pijlen :</w:t>
      </w:r>
      <w:r>
        <w:rPr>
          <w:sz w:val="24"/>
        </w:rPr>
        <w:t xml:space="preserve"> Dit kampioenschap is enkel toegankelijk voor leden van de zuiderbond. De wedstrijd is een indoorkampioenschap 3p. over 36 schot voorafgegaan door 2 proefseries .</w:t>
      </w:r>
    </w:p>
    <w:p w:rsidR="00557D49" w:rsidRDefault="00557D49">
      <w:pPr>
        <w:ind w:left="840" w:firstLine="15"/>
        <w:jc w:val="both"/>
        <w:rPr>
          <w:sz w:val="24"/>
        </w:rPr>
      </w:pPr>
      <w:r>
        <w:rPr>
          <w:sz w:val="24"/>
        </w:rPr>
        <w:t xml:space="preserve">Blazoenen: MONO Blazoen van 60cm. De zones (mono zijn 10 - 9 - 8 - 7 - 6) Het centrum van het bovenste blazoen bevindt zich op maximum </w:t>
      </w:r>
      <w:smartTag w:uri="urn:schemas-microsoft-com:office:smarttags" w:element="metricconverter">
        <w:smartTagPr>
          <w:attr w:name="ProductID" w:val="162 cm"/>
        </w:smartTagPr>
        <w:r>
          <w:rPr>
            <w:sz w:val="24"/>
          </w:rPr>
          <w:t>162 cm</w:t>
        </w:r>
      </w:smartTag>
      <w:r>
        <w:rPr>
          <w:sz w:val="24"/>
        </w:rPr>
        <w:t xml:space="preserve"> van de grond en het centrum van het onderste blazoen bevindt zich op minimum </w:t>
      </w:r>
      <w:smartTag w:uri="urn:schemas-microsoft-com:office:smarttags" w:element="metricconverter">
        <w:smartTagPr>
          <w:attr w:name="ProductID" w:val="100 cm"/>
        </w:smartTagPr>
        <w:r>
          <w:rPr>
            <w:sz w:val="24"/>
          </w:rPr>
          <w:t>100 cm</w:t>
        </w:r>
      </w:smartTag>
      <w:r>
        <w:rPr>
          <w:sz w:val="24"/>
        </w:rPr>
        <w:t xml:space="preserve"> van de grond. A B C D = 4 schutters per doel en 4 blazoenen per doel .</w:t>
      </w:r>
    </w:p>
    <w:p w:rsidR="00557D49" w:rsidRDefault="00557D49" w:rsidP="0066542B">
      <w:pPr>
        <w:numPr>
          <w:ilvl w:val="1"/>
          <w:numId w:val="34"/>
        </w:numPr>
        <w:tabs>
          <w:tab w:val="left" w:pos="0"/>
        </w:tabs>
        <w:jc w:val="both"/>
        <w:rPr>
          <w:sz w:val="24"/>
        </w:rPr>
      </w:pPr>
      <w:r>
        <w:rPr>
          <w:sz w:val="24"/>
        </w:rPr>
        <w:t>De inleg is 3 euro . 0,75 euro per deelnemer is voor de inrichter . Prijzen : 1°, 2° en 3° schutter in elke categorie heeft prijs. 8 - 5 en 3 euro . Er is geen ploegenklassement voorzien.</w:t>
      </w:r>
    </w:p>
    <w:p w:rsidR="00557D49" w:rsidRDefault="00557D49" w:rsidP="0066542B">
      <w:pPr>
        <w:numPr>
          <w:ilvl w:val="1"/>
          <w:numId w:val="34"/>
        </w:numPr>
        <w:tabs>
          <w:tab w:val="left" w:pos="0"/>
        </w:tabs>
        <w:jc w:val="both"/>
        <w:rPr>
          <w:sz w:val="24"/>
        </w:rPr>
      </w:pPr>
      <w:r>
        <w:rPr>
          <w:sz w:val="24"/>
        </w:rPr>
        <w:t xml:space="preserve">Alle deelnemers schieten op 18m . </w:t>
      </w:r>
    </w:p>
    <w:p w:rsidR="00557D49" w:rsidRDefault="00557D49" w:rsidP="0066542B">
      <w:pPr>
        <w:numPr>
          <w:ilvl w:val="1"/>
          <w:numId w:val="34"/>
        </w:numPr>
        <w:tabs>
          <w:tab w:val="left" w:pos="0"/>
        </w:tabs>
        <w:jc w:val="both"/>
        <w:rPr>
          <w:sz w:val="24"/>
        </w:rPr>
      </w:pPr>
      <w:r>
        <w:rPr>
          <w:sz w:val="24"/>
        </w:rPr>
        <w:t xml:space="preserve">Een buitenschot geeft nog recht op 5 punten . Alle deelnemers schieten op de grote 10. </w:t>
      </w:r>
    </w:p>
    <w:p w:rsidR="00557D49" w:rsidRDefault="00557D49" w:rsidP="0066542B">
      <w:pPr>
        <w:numPr>
          <w:ilvl w:val="1"/>
          <w:numId w:val="34"/>
        </w:numPr>
        <w:tabs>
          <w:tab w:val="left" w:pos="0"/>
        </w:tabs>
        <w:ind w:right="-2"/>
        <w:jc w:val="both"/>
        <w:rPr>
          <w:sz w:val="24"/>
        </w:rPr>
      </w:pPr>
      <w:r>
        <w:rPr>
          <w:sz w:val="24"/>
        </w:rPr>
        <w:t xml:space="preserve">De inschrijvingen gebeuren bij de inrichter ten laatste de woensdag voor de wedstrijd . Er zal dubbel worden geschreven . </w:t>
      </w:r>
    </w:p>
    <w:p w:rsidR="00557D49" w:rsidRDefault="00557D49">
      <w:pPr>
        <w:ind w:left="840" w:firstLine="15"/>
        <w:jc w:val="both"/>
        <w:rPr>
          <w:b/>
          <w:sz w:val="24"/>
        </w:rPr>
      </w:pPr>
      <w:r>
        <w:rPr>
          <w:sz w:val="24"/>
        </w:rPr>
        <w:tab/>
        <w:t xml:space="preserve">               </w:t>
      </w:r>
      <w:r>
        <w:rPr>
          <w:sz w:val="24"/>
        </w:rPr>
        <w:tab/>
      </w:r>
      <w:r>
        <w:rPr>
          <w:sz w:val="24"/>
        </w:rPr>
        <w:tab/>
      </w:r>
    </w:p>
    <w:p w:rsidR="00557D49" w:rsidRDefault="00557D49" w:rsidP="0066542B">
      <w:pPr>
        <w:numPr>
          <w:ilvl w:val="1"/>
          <w:numId w:val="35"/>
        </w:numPr>
        <w:tabs>
          <w:tab w:val="left" w:pos="0"/>
        </w:tabs>
        <w:jc w:val="both"/>
        <w:rPr>
          <w:sz w:val="24"/>
        </w:rPr>
      </w:pPr>
      <w:r>
        <w:rPr>
          <w:b/>
          <w:sz w:val="24"/>
        </w:rPr>
        <w:t>Bekerwedstrijd 3 pijlen :</w:t>
      </w:r>
    </w:p>
    <w:p w:rsidR="00557D49" w:rsidRDefault="00557D49">
      <w:pPr>
        <w:ind w:left="1047"/>
        <w:jc w:val="both"/>
        <w:rPr>
          <w:sz w:val="24"/>
        </w:rPr>
      </w:pPr>
      <w:r>
        <w:rPr>
          <w:sz w:val="24"/>
        </w:rPr>
        <w:t>Deze zal geschoten worden met ploegen van vier schutters, zowel recurve als compound . Elke club mag zoveel ploegen inschrijven als ze zelf willen . De schutters moeten lid zijn op 1 jan. De wedstrijd per ploeg gaat over 36 schot en 2 proefseries . Een buitenschot wordt als 5 punten genoteerd. De winnende ploeg , zowel recurve als compound krijgt een aandenken.</w:t>
      </w:r>
    </w:p>
    <w:p w:rsidR="00557D49" w:rsidRDefault="00557D49">
      <w:pPr>
        <w:ind w:left="1047"/>
        <w:jc w:val="both"/>
        <w:rPr>
          <w:sz w:val="24"/>
        </w:rPr>
      </w:pPr>
      <w:r>
        <w:rPr>
          <w:sz w:val="24"/>
        </w:rPr>
        <w:t>Voor deze wedstrijd wordt per ploeg 5 euro inleg gevraagd . De prijzen worden voorzien door de zuiderbond .</w:t>
      </w:r>
    </w:p>
    <w:p w:rsidR="00557D49" w:rsidRDefault="00557D49">
      <w:pPr>
        <w:ind w:left="1047"/>
        <w:jc w:val="both"/>
        <w:rPr>
          <w:sz w:val="24"/>
        </w:rPr>
      </w:pPr>
    </w:p>
    <w:p w:rsidR="00557D49" w:rsidRDefault="00557D49">
      <w:pPr>
        <w:ind w:left="1047"/>
        <w:jc w:val="both"/>
        <w:rPr>
          <w:sz w:val="24"/>
        </w:rPr>
      </w:pPr>
    </w:p>
    <w:p w:rsidR="00557D49" w:rsidRDefault="00557D49">
      <w:pPr>
        <w:ind w:left="1047"/>
        <w:jc w:val="both"/>
        <w:rPr>
          <w:sz w:val="24"/>
        </w:rPr>
      </w:pPr>
    </w:p>
    <w:p w:rsidR="00557D49" w:rsidRDefault="00557D49">
      <w:pPr>
        <w:ind w:left="1047"/>
        <w:jc w:val="both"/>
        <w:rPr>
          <w:sz w:val="24"/>
        </w:rPr>
      </w:pPr>
    </w:p>
    <w:p w:rsidR="00557D49" w:rsidRDefault="00557D49">
      <w:pPr>
        <w:ind w:left="1047"/>
        <w:jc w:val="both"/>
        <w:rPr>
          <w:sz w:val="24"/>
        </w:rPr>
      </w:pPr>
    </w:p>
    <w:p w:rsidR="00557D49" w:rsidRDefault="00557D49">
      <w:pPr>
        <w:ind w:left="1047"/>
        <w:jc w:val="both"/>
        <w:rPr>
          <w:sz w:val="24"/>
        </w:rPr>
      </w:pPr>
    </w:p>
    <w:p w:rsidR="00557D49" w:rsidRDefault="00557D49">
      <w:pPr>
        <w:ind w:left="1047"/>
        <w:jc w:val="both"/>
        <w:rPr>
          <w:sz w:val="24"/>
        </w:rPr>
      </w:pPr>
    </w:p>
    <w:p w:rsidR="00557D49" w:rsidRDefault="00557D49">
      <w:pPr>
        <w:ind w:left="1047"/>
        <w:jc w:val="both"/>
        <w:rPr>
          <w:sz w:val="24"/>
        </w:rPr>
      </w:pPr>
    </w:p>
    <w:p w:rsidR="00557D49" w:rsidRDefault="00557D49">
      <w:pPr>
        <w:ind w:left="1047"/>
        <w:jc w:val="both"/>
        <w:rPr>
          <w:sz w:val="24"/>
        </w:rPr>
      </w:pPr>
    </w:p>
    <w:p w:rsidR="00557D49" w:rsidRDefault="00557D49">
      <w:pPr>
        <w:ind w:left="1047"/>
        <w:jc w:val="both"/>
        <w:rPr>
          <w:sz w:val="24"/>
        </w:rPr>
      </w:pPr>
    </w:p>
    <w:p w:rsidR="00557D49" w:rsidRDefault="00557D49">
      <w:pPr>
        <w:ind w:left="1047"/>
        <w:jc w:val="both"/>
        <w:rPr>
          <w:sz w:val="24"/>
        </w:rPr>
      </w:pPr>
    </w:p>
    <w:p w:rsidR="00557D49" w:rsidRDefault="00557D49">
      <w:pPr>
        <w:ind w:left="1047"/>
        <w:jc w:val="both"/>
        <w:rPr>
          <w:b/>
          <w:sz w:val="24"/>
        </w:rPr>
      </w:pPr>
      <w:r>
        <w:rPr>
          <w:sz w:val="24"/>
        </w:rPr>
        <w:t>.</w:t>
      </w:r>
    </w:p>
    <w:p w:rsidR="00557D49" w:rsidRDefault="00557D49">
      <w:pPr>
        <w:jc w:val="both"/>
      </w:pPr>
      <w:r>
        <w:rPr>
          <w:b/>
          <w:sz w:val="24"/>
        </w:rPr>
        <w:t>14.  Sanctionering</w:t>
      </w:r>
    </w:p>
    <w:p w:rsidR="00557D49" w:rsidRDefault="00557D49">
      <w:pPr>
        <w:ind w:left="567" w:hanging="567"/>
        <w:jc w:val="both"/>
      </w:pPr>
    </w:p>
    <w:p w:rsidR="00557D49" w:rsidRDefault="00557D49">
      <w:pPr>
        <w:ind w:left="567" w:hanging="567"/>
        <w:jc w:val="both"/>
      </w:pPr>
      <w:r>
        <w:t>14.1.</w:t>
      </w:r>
      <w:r>
        <w:tab/>
        <w:t>Het Dagelijks Bestuur is bevoegd tot het uitspreken van sancties ten persoonlijke titel van alle leden en clubs die de regels van innerlijke orde, veiligheid en/of sportiviteit overtreden.</w:t>
      </w:r>
    </w:p>
    <w:p w:rsidR="00557D49" w:rsidRDefault="00557D49">
      <w:pPr>
        <w:ind w:left="567" w:hanging="567"/>
        <w:jc w:val="both"/>
      </w:pPr>
    </w:p>
    <w:p w:rsidR="00557D49" w:rsidRDefault="00557D49">
      <w:pPr>
        <w:ind w:left="567" w:hanging="567"/>
        <w:jc w:val="both"/>
      </w:pPr>
      <w:r>
        <w:t>14.2.</w:t>
      </w:r>
      <w:r>
        <w:tab/>
        <w:t>Dit na verhoor van alle betrokken partijen.</w:t>
      </w:r>
    </w:p>
    <w:p w:rsidR="00557D49" w:rsidRDefault="00557D49">
      <w:pPr>
        <w:ind w:left="567" w:hanging="567"/>
        <w:jc w:val="both"/>
      </w:pPr>
    </w:p>
    <w:p w:rsidR="00557D49" w:rsidRDefault="00557D49">
      <w:pPr>
        <w:ind w:left="567" w:hanging="567"/>
        <w:jc w:val="both"/>
      </w:pPr>
      <w:r>
        <w:t>14.3.</w:t>
      </w:r>
      <w:r>
        <w:tab/>
        <w:t>De uitspraak moet door de Algemene Vergadering worden bevestigd.</w:t>
      </w:r>
    </w:p>
    <w:p w:rsidR="00557D49" w:rsidRDefault="00557D49">
      <w:pPr>
        <w:ind w:left="567" w:hanging="567"/>
        <w:jc w:val="both"/>
      </w:pPr>
    </w:p>
    <w:p w:rsidR="00557D49" w:rsidRDefault="00557D49">
      <w:pPr>
        <w:pageBreakBefore/>
        <w:jc w:val="both"/>
      </w:pPr>
      <w:r>
        <w:rPr>
          <w:b/>
          <w:sz w:val="24"/>
        </w:rPr>
        <w:t>15.  De Superprestige</w:t>
      </w:r>
    </w:p>
    <w:p w:rsidR="00557D49" w:rsidRDefault="00557D49">
      <w:pPr>
        <w:jc w:val="both"/>
      </w:pPr>
    </w:p>
    <w:p w:rsidR="00557D49" w:rsidRDefault="00557D49">
      <w:pPr>
        <w:ind w:left="567" w:hanging="567"/>
        <w:jc w:val="both"/>
      </w:pPr>
    </w:p>
    <w:p w:rsidR="00557D49" w:rsidRDefault="00557D49">
      <w:pPr>
        <w:ind w:left="567" w:hanging="567"/>
        <w:jc w:val="both"/>
      </w:pPr>
      <w:r>
        <w:t>15.1.</w:t>
      </w:r>
      <w:r>
        <w:tab/>
        <w:t>De superprestige bestaat uit een reeks propagandawedstrijden, tijdens het zomerseizoen ingericht door de clubs van de Zuiderbond en van de Antwerpse Federatie.</w:t>
      </w:r>
    </w:p>
    <w:p w:rsidR="00557D49" w:rsidRDefault="00557D49">
      <w:pPr>
        <w:ind w:left="567" w:hanging="567"/>
        <w:jc w:val="both"/>
      </w:pPr>
    </w:p>
    <w:p w:rsidR="00557D49" w:rsidRDefault="00557D49">
      <w:pPr>
        <w:ind w:left="567" w:hanging="567"/>
        <w:jc w:val="both"/>
      </w:pPr>
      <w:r>
        <w:t>15.2.</w:t>
      </w:r>
      <w:r>
        <w:tab/>
        <w:t>Er wordt een bruto- en een netto-uitslag opgesteld, dit respectievelijk zonder en met toepassing van het gemiddelde. Het gemiddelde van een schutter wordt bepaald aan de hand van alle geschoten getallen tijdens het vorig jaar. Indien een schutter geen gemiddelde heeft, dan zal de sportleider tot drie jaar terug dit gemiddelde opzoeken. Dit getal zal na iedere wedstrijd worden aangepast volgens een bepaald systeem. Nieuwe schutters krijgen een gemiddelde na vier geschoten wedstrijden. Indien een schutter geen volledige wedstrijd uitschiet is het volgende van toepassing : een wedstrijd wordt aanzien als geschoten bij 16 schot of meer. Het geschoten getal telt maar het gemiddelde wordt niet aangepast. De minpunten van de schutter tellen wel, zowel individueel als maatschappelijk. Alle afwijkingen hierop kunnen schriftelijk door de schutter gevraagd worden aan het bestuur. Het bestuur zal hierover dan een beslissing nemen.</w:t>
      </w:r>
    </w:p>
    <w:p w:rsidR="00557D49" w:rsidRDefault="00557D49">
      <w:pPr>
        <w:ind w:left="567" w:hanging="567"/>
        <w:jc w:val="both"/>
      </w:pPr>
    </w:p>
    <w:p w:rsidR="00557D49" w:rsidRDefault="00557D49">
      <w:pPr>
        <w:ind w:left="567" w:hanging="567"/>
        <w:jc w:val="both"/>
      </w:pPr>
      <w:r>
        <w:t>15.3.</w:t>
      </w:r>
      <w:r>
        <w:tab/>
        <w:t xml:space="preserve">Bruto- en nettoklassement wordt gemaakt a.d.h.v. een systeem dat vooraf besproken en goedgekeurd werd op de Algemene Vergadering. </w:t>
      </w:r>
    </w:p>
    <w:p w:rsidR="00557D49" w:rsidRDefault="00557D49">
      <w:pPr>
        <w:ind w:left="567" w:hanging="567"/>
        <w:jc w:val="both"/>
      </w:pPr>
    </w:p>
    <w:p w:rsidR="00557D49" w:rsidRDefault="00557D49">
      <w:pPr>
        <w:ind w:left="567" w:hanging="567"/>
        <w:jc w:val="both"/>
      </w:pPr>
      <w:r>
        <w:t>15.4.</w:t>
      </w:r>
      <w:r>
        <w:tab/>
        <w:t>Na de laatste wedstrijd worden de eindklassementen opgesteld. De eerste drie per 10 deelnemers van het brutoklassement ontvangen een geldprijs. Voor het klassement tegen het gemiddelde, worden geldprijzen toegekend. Iedere schutter die in het eindklassement voorkomt, ontvangt een prijs. Voor het klassement van de ploegen zal voor de winnende ploeg een prijs voorzien worden, als deze ploeg ook voldoende wedstrijden heeft deelgenomen.</w:t>
      </w:r>
    </w:p>
    <w:p w:rsidR="00557D49" w:rsidRDefault="00557D49">
      <w:pPr>
        <w:ind w:left="567" w:hanging="567"/>
        <w:jc w:val="both"/>
      </w:pPr>
    </w:p>
    <w:p w:rsidR="00557D49" w:rsidRDefault="00557D49">
      <w:pPr>
        <w:ind w:left="567" w:hanging="567"/>
        <w:jc w:val="both"/>
      </w:pPr>
      <w:r>
        <w:t>15.5.</w:t>
      </w:r>
      <w:r>
        <w:tab/>
        <w:t>Voor de deelname moet niets worden bijbetaald. Het inleggeld van de wedstrijd(3 euro) volstaat. 0,75 € per deelnemer dient te worden doorgestort aan de Zuiderbond.</w:t>
      </w:r>
    </w:p>
    <w:p w:rsidR="00557D49" w:rsidRDefault="00557D49">
      <w:pPr>
        <w:ind w:left="567" w:hanging="567"/>
        <w:jc w:val="both"/>
      </w:pPr>
      <w:r>
        <w:t xml:space="preserve"> </w:t>
      </w:r>
    </w:p>
    <w:p w:rsidR="00557D49" w:rsidRDefault="00557D49">
      <w:pPr>
        <w:ind w:left="567" w:hanging="567"/>
        <w:jc w:val="both"/>
      </w:pPr>
      <w:r>
        <w:t>15.6.</w:t>
      </w:r>
      <w:r>
        <w:tab/>
        <w:t>Het aantal wedstrijden dat voor de superprestige geldt, wordt ieder jaar bepaald door de Algemene Vergadering die de wedstrijden toekent. Ook wordt dan bepaald hoeveel wedstrijden men minimaal moet geschoten hebben om geklasseerd te worden en hoeveel beste uitslagen zullen worden samen geteld om de eindklassering op te maken.</w:t>
      </w:r>
    </w:p>
    <w:p w:rsidR="00557D49" w:rsidRDefault="00557D49">
      <w:pPr>
        <w:ind w:left="567" w:hanging="567"/>
        <w:jc w:val="both"/>
      </w:pPr>
    </w:p>
    <w:p w:rsidR="00557D49" w:rsidRDefault="00557D49">
      <w:pPr>
        <w:ind w:left="567" w:hanging="567"/>
        <w:jc w:val="both"/>
      </w:pPr>
      <w:r>
        <w:t xml:space="preserve">15.6a  Een 3 meterlijn moet voorzien zijn op </w:t>
      </w:r>
      <w:smartTag w:uri="urn:schemas-microsoft-com:office:smarttags" w:element="metricconverter">
        <w:smartTagPr>
          <w:attr w:name="ProductID" w:val="3 meter"/>
        </w:smartTagPr>
        <w:r>
          <w:t>3 meter</w:t>
        </w:r>
      </w:smartTag>
      <w:r>
        <w:t xml:space="preserve"> voorbij de bestaande schietlijnen. Een pijl wordt als geschoten beschouwd als hij deze lijn heeft overschreden. De 3m zone moet volledig vrij blijven .</w:t>
      </w:r>
    </w:p>
    <w:p w:rsidR="00557D49" w:rsidRDefault="00557D49">
      <w:pPr>
        <w:jc w:val="both"/>
      </w:pPr>
    </w:p>
    <w:p w:rsidR="00557D49" w:rsidRDefault="00557D49">
      <w:pPr>
        <w:jc w:val="both"/>
      </w:pPr>
      <w:r>
        <w:t xml:space="preserve"> 15.7.  Alle onvoorziene gevallen en betwistingen zullen door het Dagelijkse Bestuur worden beslist.  </w:t>
      </w:r>
    </w:p>
    <w:p w:rsidR="00557D49" w:rsidRDefault="00557D49">
      <w:pPr>
        <w:jc w:val="both"/>
      </w:pPr>
    </w:p>
    <w:p w:rsidR="00557D49" w:rsidRDefault="00557D49">
      <w:pPr>
        <w:pageBreakBefore/>
        <w:jc w:val="both"/>
      </w:pPr>
      <w:r>
        <w:rPr>
          <w:b/>
          <w:sz w:val="24"/>
        </w:rPr>
        <w:t>16.  Indoor propagandawedstrijden</w:t>
      </w:r>
    </w:p>
    <w:p w:rsidR="00557D49" w:rsidRDefault="00557D49">
      <w:pPr>
        <w:jc w:val="both"/>
      </w:pPr>
    </w:p>
    <w:p w:rsidR="00557D49" w:rsidRDefault="00557D49">
      <w:pPr>
        <w:ind w:left="567" w:hanging="567"/>
        <w:jc w:val="both"/>
      </w:pPr>
    </w:p>
    <w:p w:rsidR="00557D49" w:rsidRDefault="00557D49">
      <w:pPr>
        <w:ind w:left="567" w:hanging="567"/>
        <w:jc w:val="both"/>
      </w:pPr>
      <w:r>
        <w:t>16.1.</w:t>
      </w:r>
      <w:r>
        <w:tab/>
        <w:t>Propagandawedstrijden worden ingericht door bij de Zuiderbond aangesloten verenigingen welke hierom verzoeken. De toekenning gebeurt jaarlijks op een Algemene Vergadering van de Zuiderbond.</w:t>
      </w:r>
    </w:p>
    <w:p w:rsidR="00557D49" w:rsidRDefault="00557D49">
      <w:pPr>
        <w:ind w:left="567" w:hanging="567"/>
        <w:jc w:val="both"/>
      </w:pPr>
    </w:p>
    <w:p w:rsidR="00557D49" w:rsidRDefault="00557D49">
      <w:pPr>
        <w:ind w:left="567" w:hanging="567"/>
        <w:jc w:val="both"/>
      </w:pPr>
      <w:r>
        <w:t>16.2.</w:t>
      </w:r>
      <w:r>
        <w:tab/>
        <w:t>De periode loopt van begin april tot september.</w:t>
      </w:r>
    </w:p>
    <w:p w:rsidR="00557D49" w:rsidRDefault="00557D49">
      <w:pPr>
        <w:ind w:left="567"/>
        <w:jc w:val="both"/>
      </w:pPr>
      <w:r>
        <w:t xml:space="preserve">Door de inrichter moet kenbaar gemaakt worden welke afstand en discipline de wedstrijd inhoudt. Dit kan op </w:t>
      </w:r>
      <w:smartTag w:uri="urn:schemas-microsoft-com:office:smarttags" w:element="metricconverter">
        <w:smartTagPr>
          <w:attr w:name="ProductID" w:val="18 meter"/>
        </w:smartTagPr>
        <w:r>
          <w:t>18 meter</w:t>
        </w:r>
      </w:smartTag>
      <w:r>
        <w:t xml:space="preserve"> of </w:t>
      </w:r>
      <w:smartTag w:uri="urn:schemas-microsoft-com:office:smarttags" w:element="metricconverter">
        <w:smartTagPr>
          <w:attr w:name="ProductID" w:val="25 meter"/>
        </w:smartTagPr>
        <w:r>
          <w:t>25 meter</w:t>
        </w:r>
      </w:smartTag>
      <w:r>
        <w:t xml:space="preserve"> zijn in het 3 pijlenstelsel of 1 pijl stelsel. Telkens zal de wedstrijd uit 30 schot bestaan.</w:t>
      </w:r>
    </w:p>
    <w:p w:rsidR="00557D49" w:rsidRDefault="00557D49">
      <w:pPr>
        <w:ind w:left="567"/>
        <w:jc w:val="both"/>
      </w:pPr>
      <w:r>
        <w:t xml:space="preserve">Bij de 3 pijlen geeft men 2 proefseries en bij het 1 pijlstelsel 2 proefpijlen.  </w:t>
      </w:r>
    </w:p>
    <w:p w:rsidR="00557D49" w:rsidRDefault="00557D49">
      <w:pPr>
        <w:ind w:left="567" w:hanging="567"/>
        <w:jc w:val="both"/>
      </w:pPr>
    </w:p>
    <w:p w:rsidR="00557D49" w:rsidRDefault="00557D49">
      <w:pPr>
        <w:ind w:left="567" w:hanging="567"/>
        <w:jc w:val="both"/>
      </w:pPr>
      <w:r>
        <w:t>16.3.</w:t>
      </w:r>
      <w:r>
        <w:tab/>
        <w:t>De wedstrijden zijn toegankelijk voor alle boogschutters , aangesloten bij een vereniging of federatie, zonder onderscheid.</w:t>
      </w:r>
    </w:p>
    <w:p w:rsidR="00557D49" w:rsidRDefault="00557D49">
      <w:pPr>
        <w:ind w:left="567" w:hanging="567"/>
        <w:jc w:val="both"/>
      </w:pPr>
    </w:p>
    <w:p w:rsidR="00557D49" w:rsidRDefault="00557D49">
      <w:pPr>
        <w:ind w:left="567" w:hanging="567"/>
        <w:jc w:val="both"/>
      </w:pPr>
      <w:r>
        <w:t>16.4.</w:t>
      </w:r>
      <w:r>
        <w:tab/>
        <w:t>Indien een schutter vrijwillig de wedstrijd staakt, heeft deze geen recht op een prijs in de wedstrijdklassering. Ieder schutter kan zich maar voor 1 schietbeurt per wedstrijd laten inschrijven.</w:t>
      </w:r>
    </w:p>
    <w:p w:rsidR="00557D49" w:rsidRDefault="00557D49">
      <w:pPr>
        <w:ind w:left="567" w:hanging="567"/>
        <w:jc w:val="both"/>
      </w:pPr>
    </w:p>
    <w:p w:rsidR="00557D49" w:rsidRDefault="00557D49">
      <w:pPr>
        <w:ind w:left="567" w:hanging="567"/>
        <w:jc w:val="both"/>
      </w:pPr>
      <w:r>
        <w:t>16.5.</w:t>
      </w:r>
      <w:r>
        <w:tab/>
        <w:t>De inschrijving dient te gebeuren op voorhand volgens de richtlijnen van de Zuiderbond. Het inschrijvingsgeld dient ter plaatse betaald te worden voor alle schutters. Open plaatsen kunnen ten alle tijden door de inrichter aangevuld worden.</w:t>
      </w:r>
    </w:p>
    <w:p w:rsidR="00557D49" w:rsidRDefault="00557D49">
      <w:pPr>
        <w:ind w:left="567" w:hanging="567"/>
        <w:jc w:val="both"/>
      </w:pPr>
    </w:p>
    <w:p w:rsidR="00557D49" w:rsidRDefault="00557D49">
      <w:pPr>
        <w:ind w:left="567" w:hanging="567"/>
        <w:jc w:val="both"/>
      </w:pPr>
      <w:r>
        <w:t>16.6.</w:t>
      </w:r>
      <w:r>
        <w:tab/>
        <w:t>Het inschrijvingsgeld wordt vastgesteld door het bestuur van de zuiderbond en bedraagt momenteel 3 € waarvan 2,25 € voor de inrichter en 0,75 € voor de Zuiderbond.  Ingeschreven voor een wedstrijd en afwezig zonder afmelding geeft ook de verplichting om het inleggeld te betalen . Indien dit niet betaald is aan de inrichter voor het einde van de zomer , zal het bestuur het inleggeld vorderen aan de betreffende club .</w:t>
      </w:r>
    </w:p>
    <w:p w:rsidR="00557D49" w:rsidRDefault="00557D49">
      <w:pPr>
        <w:ind w:left="567" w:hanging="567"/>
        <w:jc w:val="both"/>
      </w:pPr>
    </w:p>
    <w:p w:rsidR="00557D49" w:rsidRDefault="00557D49">
      <w:pPr>
        <w:ind w:left="567" w:hanging="567"/>
        <w:jc w:val="both"/>
      </w:pPr>
      <w:r>
        <w:t>16.7.</w:t>
      </w:r>
      <w:r>
        <w:tab/>
        <w:t xml:space="preserve">Schieturen :  </w:t>
      </w:r>
    </w:p>
    <w:p w:rsidR="00557D49" w:rsidRDefault="00557D49" w:rsidP="0066542B">
      <w:pPr>
        <w:numPr>
          <w:ilvl w:val="0"/>
          <w:numId w:val="36"/>
        </w:numPr>
        <w:tabs>
          <w:tab w:val="left" w:pos="0"/>
          <w:tab w:val="left" w:pos="1134"/>
        </w:tabs>
        <w:ind w:left="1134"/>
        <w:jc w:val="both"/>
      </w:pPr>
      <w:r>
        <w:t xml:space="preserve">Zaterdag : 13.30 uur en 17 uur. </w:t>
      </w:r>
    </w:p>
    <w:p w:rsidR="00557D49" w:rsidRDefault="00557D49" w:rsidP="0066542B">
      <w:pPr>
        <w:numPr>
          <w:ilvl w:val="0"/>
          <w:numId w:val="37"/>
        </w:numPr>
        <w:tabs>
          <w:tab w:val="left" w:pos="0"/>
          <w:tab w:val="left" w:pos="1134"/>
        </w:tabs>
        <w:ind w:left="709"/>
        <w:jc w:val="both"/>
      </w:pPr>
      <w:r>
        <w:t xml:space="preserve">Zondag : 10 uur, 13.30 uur en 17 uur. </w:t>
      </w:r>
    </w:p>
    <w:p w:rsidR="00557D49" w:rsidRDefault="00557D49">
      <w:pPr>
        <w:ind w:left="567"/>
        <w:jc w:val="both"/>
      </w:pPr>
      <w:r>
        <w:t xml:space="preserve">Bijkomende schieturen kunnen door de inrichter toegevoegd worden mits deze vallen voor de laatste schietbeurt die door de inrichter aan iedereen bekend gemaakt is. Deze bijkomende schieturen zijn echter niet verplicht door de inrichter. </w:t>
      </w:r>
    </w:p>
    <w:p w:rsidR="00557D49" w:rsidRDefault="00557D49">
      <w:pPr>
        <w:jc w:val="both"/>
      </w:pPr>
    </w:p>
    <w:p w:rsidR="00557D49" w:rsidRDefault="00557D49">
      <w:pPr>
        <w:ind w:left="567" w:hanging="567"/>
        <w:jc w:val="both"/>
      </w:pPr>
      <w:r>
        <w:t>16.8.</w:t>
      </w:r>
      <w:r>
        <w:tab/>
        <w:t xml:space="preserve">Voor wedstrijden op </w:t>
      </w:r>
      <w:smartTag w:uri="urn:schemas-microsoft-com:office:smarttags" w:element="metricconverter">
        <w:smartTagPr>
          <w:attr w:name="ProductID" w:val="25 meter"/>
        </w:smartTagPr>
        <w:r>
          <w:t>25 meter</w:t>
        </w:r>
      </w:smartTag>
      <w:r>
        <w:t xml:space="preserve"> 1 en 3 pijlen wordt er 1 blazoen </w:t>
      </w:r>
      <w:smartTag w:uri="urn:schemas-microsoft-com:office:smarttags" w:element="metricconverter">
        <w:smartTagPr>
          <w:attr w:name="ProductID" w:val="60 cm"/>
        </w:smartTagPr>
        <w:r>
          <w:t>60 cm</w:t>
        </w:r>
      </w:smartTag>
      <w:r>
        <w:t xml:space="preserve"> per blok voorzien.  De inrichter voorziet  een </w:t>
      </w:r>
      <w:smartTag w:uri="urn:schemas-microsoft-com:office:smarttags" w:element="metricconverter">
        <w:smartTagPr>
          <w:attr w:name="ProductID" w:val="40 cm"/>
        </w:smartTagPr>
        <w:r>
          <w:t>40 cm</w:t>
        </w:r>
      </w:smartTag>
      <w:r>
        <w:t xml:space="preserve"> blazoen en een tri-spot op wedstrijden  </w:t>
      </w:r>
      <w:smartTag w:uri="urn:schemas-microsoft-com:office:smarttags" w:element="metricconverter">
        <w:smartTagPr>
          <w:attr w:name="ProductID" w:val="18 meter"/>
        </w:smartTagPr>
        <w:r>
          <w:t>18 meter</w:t>
        </w:r>
      </w:smartTag>
      <w:r>
        <w:t xml:space="preserve"> .Het aantal lijnen in een schietbeurt is maximum 4. Er wordt met lichten geschoten. 45 sec voor 1 pijl. 2 min. Voor 3 pijlen . Per lijn worden de punten genoteerd door de inrichter en de schutter trekt zelf zijn pijlen voor wedstrijden 3 pijlen. Datum en schietuur moeten vermeld worden op de schietbladen. .Pijlen welke voorbij de drie-meter lijn komen , worden als geschoten beschouwd.</w:t>
      </w:r>
    </w:p>
    <w:p w:rsidR="00557D49" w:rsidRDefault="00557D49">
      <w:pPr>
        <w:jc w:val="both"/>
      </w:pPr>
    </w:p>
    <w:p w:rsidR="00557D49" w:rsidRDefault="00557D49">
      <w:pPr>
        <w:ind w:left="567" w:hanging="567"/>
        <w:jc w:val="both"/>
      </w:pPr>
      <w:r>
        <w:t>16.9.</w:t>
      </w:r>
      <w:r>
        <w:tab/>
        <w:t>Prijzen : Recurve en compoundschutters komen in een afzonderlijke categorie. Per schijf van 10 schutters zullen er 3 prijzen voorzien worden 8 €, 5 €, 3 €. Een aparte categorie voor jeugdschutters wordt voorzien. Vanaf 1 t/m 2 schutters geen  prijzen; vanaf  3 t/m 5 schutters geeft men één prijs (3 euro), vanaf  6 t/m 7 schutters geeft men  2 prijzen (5 en 3 euro), vanaf  8 t/m 10 schutters geeft men 3 prijzen (8 , 5 en 3 euro). Indien de wedstrijd meetelt voor de superprestige, moet één kopie van de schrijfformulieren onmiddellijk aan de sportleider bezorgd worden.</w:t>
      </w:r>
    </w:p>
    <w:p w:rsidR="00557D49" w:rsidRDefault="00557D49">
      <w:pPr>
        <w:pageBreakBefore/>
        <w:ind w:left="567" w:hanging="567"/>
        <w:jc w:val="both"/>
      </w:pPr>
    </w:p>
    <w:p w:rsidR="00557D49" w:rsidRDefault="00557D49">
      <w:pPr>
        <w:ind w:left="567"/>
        <w:jc w:val="both"/>
      </w:pPr>
      <w:r>
        <w:t xml:space="preserve">Er worden 2 ploegenprijzen voorzien (4 schutters van eenzelfde club): </w:t>
      </w:r>
    </w:p>
    <w:p w:rsidR="00557D49" w:rsidRDefault="00557D49" w:rsidP="0066542B">
      <w:pPr>
        <w:numPr>
          <w:ilvl w:val="0"/>
          <w:numId w:val="38"/>
        </w:numPr>
        <w:tabs>
          <w:tab w:val="left" w:pos="0"/>
          <w:tab w:val="left" w:pos="1134"/>
        </w:tabs>
        <w:ind w:left="1134"/>
        <w:jc w:val="both"/>
      </w:pPr>
      <w:r>
        <w:t>1 voor recurveploegen  = 10 euro</w:t>
      </w:r>
    </w:p>
    <w:p w:rsidR="00557D49" w:rsidRDefault="00557D49" w:rsidP="0066542B">
      <w:pPr>
        <w:numPr>
          <w:ilvl w:val="0"/>
          <w:numId w:val="39"/>
        </w:numPr>
        <w:tabs>
          <w:tab w:val="left" w:pos="0"/>
          <w:tab w:val="left" w:pos="1134"/>
        </w:tabs>
        <w:ind w:left="709"/>
        <w:jc w:val="both"/>
      </w:pPr>
      <w:r>
        <w:t>1 voor compoundploegen. = 10 euro</w:t>
      </w:r>
    </w:p>
    <w:p w:rsidR="00557D49" w:rsidRDefault="00557D49">
      <w:pPr>
        <w:ind w:left="567"/>
        <w:jc w:val="both"/>
      </w:pPr>
      <w:r>
        <w:t>Bij gelijkheid telt het afschot van elke schutter van de ploeg. De inrichter moet binnen de 2 weken de prijzen bezorgen aan de rechthebbende schutters. Er mogen meer prijzen gegeven worden. Dat beslist de inrichter.</w:t>
      </w:r>
    </w:p>
    <w:p w:rsidR="00557D49" w:rsidRDefault="00557D49">
      <w:pPr>
        <w:jc w:val="both"/>
      </w:pPr>
    </w:p>
    <w:p w:rsidR="00557D49" w:rsidRDefault="00557D49" w:rsidP="0066542B">
      <w:pPr>
        <w:numPr>
          <w:ilvl w:val="0"/>
          <w:numId w:val="40"/>
        </w:numPr>
        <w:tabs>
          <w:tab w:val="left" w:pos="0"/>
        </w:tabs>
        <w:jc w:val="both"/>
      </w:pPr>
      <w:r>
        <w:t>Alle onvoorziene gevallen of betwistingen worden door het Dagelijks Bestuur beslist.</w:t>
      </w:r>
    </w:p>
    <w:p w:rsidR="00557D49" w:rsidRDefault="00557D49">
      <w:pPr>
        <w:jc w:val="both"/>
      </w:pPr>
    </w:p>
    <w:p w:rsidR="00557D49" w:rsidRDefault="00557D49">
      <w:pPr>
        <w:jc w:val="both"/>
      </w:pPr>
    </w:p>
    <w:p w:rsidR="00557D49" w:rsidRDefault="00557D49">
      <w:pPr>
        <w:jc w:val="both"/>
      </w:pPr>
    </w:p>
    <w:p w:rsidR="00557D49" w:rsidRDefault="00557D49">
      <w:pPr>
        <w:jc w:val="both"/>
      </w:pPr>
    </w:p>
    <w:p w:rsidR="00557D49" w:rsidRDefault="00557D49">
      <w:pPr>
        <w:jc w:val="both"/>
      </w:pPr>
    </w:p>
    <w:p w:rsidR="00557D49" w:rsidRDefault="00557D49">
      <w:pPr>
        <w:jc w:val="both"/>
      </w:pPr>
    </w:p>
    <w:p w:rsidR="00557D49" w:rsidRDefault="00557D49">
      <w:pPr>
        <w:jc w:val="both"/>
      </w:pPr>
    </w:p>
    <w:p w:rsidR="00557D49" w:rsidRDefault="00557D49">
      <w:pPr>
        <w:jc w:val="both"/>
      </w:pPr>
    </w:p>
    <w:p w:rsidR="00557D49" w:rsidRDefault="00557D49">
      <w:pPr>
        <w:jc w:val="both"/>
      </w:pPr>
    </w:p>
    <w:p w:rsidR="00557D49" w:rsidRDefault="00557D49">
      <w:pPr>
        <w:jc w:val="both"/>
      </w:pPr>
    </w:p>
    <w:p w:rsidR="00557D49" w:rsidRDefault="00557D49">
      <w:pPr>
        <w:jc w:val="both"/>
      </w:pPr>
    </w:p>
    <w:p w:rsidR="00557D49" w:rsidRDefault="00557D49">
      <w:pPr>
        <w:jc w:val="both"/>
      </w:pPr>
    </w:p>
    <w:p w:rsidR="00557D49" w:rsidRDefault="00557D49">
      <w:pPr>
        <w:jc w:val="both"/>
      </w:pPr>
    </w:p>
    <w:p w:rsidR="00557D49" w:rsidRDefault="00557D49">
      <w:pPr>
        <w:jc w:val="both"/>
      </w:pPr>
    </w:p>
    <w:p w:rsidR="00557D49" w:rsidRDefault="00557D49">
      <w:pPr>
        <w:jc w:val="both"/>
      </w:pPr>
    </w:p>
    <w:p w:rsidR="00557D49" w:rsidRDefault="00557D49">
      <w:pPr>
        <w:jc w:val="both"/>
      </w:pPr>
    </w:p>
    <w:p w:rsidR="00557D49" w:rsidRDefault="00557D49">
      <w:pPr>
        <w:jc w:val="both"/>
      </w:pPr>
    </w:p>
    <w:p w:rsidR="00557D49" w:rsidRDefault="00557D49">
      <w:pPr>
        <w:jc w:val="both"/>
      </w:pPr>
    </w:p>
    <w:p w:rsidR="00557D49" w:rsidRDefault="00557D49">
      <w:pPr>
        <w:jc w:val="both"/>
      </w:pPr>
    </w:p>
    <w:p w:rsidR="00557D49" w:rsidRDefault="00557D49">
      <w:pPr>
        <w:jc w:val="both"/>
      </w:pPr>
    </w:p>
    <w:p w:rsidR="00557D49" w:rsidRDefault="00557D49">
      <w:pPr>
        <w:jc w:val="both"/>
      </w:pPr>
    </w:p>
    <w:p w:rsidR="00557D49" w:rsidRDefault="00557D49">
      <w:pPr>
        <w:jc w:val="both"/>
      </w:pPr>
    </w:p>
    <w:p w:rsidR="00557D49" w:rsidRDefault="00557D49">
      <w:pPr>
        <w:jc w:val="both"/>
      </w:pPr>
    </w:p>
    <w:p w:rsidR="00557D49" w:rsidRDefault="00557D49">
      <w:pPr>
        <w:jc w:val="both"/>
      </w:pPr>
    </w:p>
    <w:p w:rsidR="00557D49" w:rsidRDefault="00557D49">
      <w:pPr>
        <w:jc w:val="both"/>
      </w:pPr>
    </w:p>
    <w:p w:rsidR="00557D49" w:rsidRDefault="00557D49">
      <w:pPr>
        <w:jc w:val="both"/>
      </w:pPr>
    </w:p>
    <w:p w:rsidR="00557D49" w:rsidRDefault="00557D49">
      <w:pPr>
        <w:jc w:val="both"/>
      </w:pPr>
    </w:p>
    <w:p w:rsidR="00557D49" w:rsidRDefault="00557D49">
      <w:pPr>
        <w:jc w:val="both"/>
      </w:pPr>
    </w:p>
    <w:p w:rsidR="00557D49" w:rsidRDefault="00557D49">
      <w:pPr>
        <w:jc w:val="both"/>
      </w:pPr>
    </w:p>
    <w:p w:rsidR="00557D49" w:rsidRDefault="00557D49">
      <w:pPr>
        <w:jc w:val="both"/>
      </w:pPr>
    </w:p>
    <w:p w:rsidR="00557D49" w:rsidRDefault="00557D49">
      <w:pPr>
        <w:jc w:val="both"/>
      </w:pPr>
    </w:p>
    <w:p w:rsidR="00557D49" w:rsidRDefault="00557D49">
      <w:pPr>
        <w:jc w:val="both"/>
      </w:pPr>
    </w:p>
    <w:p w:rsidR="00557D49" w:rsidRDefault="00557D49">
      <w:pPr>
        <w:jc w:val="both"/>
      </w:pPr>
    </w:p>
    <w:p w:rsidR="00557D49" w:rsidRDefault="00557D49">
      <w:pPr>
        <w:jc w:val="both"/>
      </w:pPr>
    </w:p>
    <w:p w:rsidR="00557D49" w:rsidRDefault="00557D49">
      <w:pPr>
        <w:jc w:val="both"/>
      </w:pPr>
    </w:p>
    <w:p w:rsidR="00557D49" w:rsidRDefault="00557D49">
      <w:pPr>
        <w:jc w:val="both"/>
      </w:pPr>
    </w:p>
    <w:p w:rsidR="00557D49" w:rsidRDefault="00557D49">
      <w:pPr>
        <w:jc w:val="both"/>
      </w:pPr>
    </w:p>
    <w:p w:rsidR="00557D49" w:rsidRDefault="00557D49">
      <w:pPr>
        <w:jc w:val="both"/>
      </w:pPr>
    </w:p>
    <w:p w:rsidR="00557D49" w:rsidRDefault="00557D49">
      <w:pPr>
        <w:jc w:val="both"/>
      </w:pPr>
    </w:p>
    <w:p w:rsidR="00557D49" w:rsidRDefault="00557D49">
      <w:pPr>
        <w:jc w:val="both"/>
      </w:pPr>
    </w:p>
    <w:p w:rsidR="00557D49" w:rsidRDefault="00557D49">
      <w:pPr>
        <w:jc w:val="both"/>
      </w:pPr>
    </w:p>
    <w:p w:rsidR="00557D49" w:rsidRDefault="00557D49">
      <w:pPr>
        <w:jc w:val="both"/>
      </w:pPr>
    </w:p>
    <w:p w:rsidR="00557D49" w:rsidRDefault="00557D49">
      <w:pPr>
        <w:jc w:val="both"/>
      </w:pPr>
    </w:p>
    <w:p w:rsidR="00557D49" w:rsidRDefault="00557D49">
      <w:pPr>
        <w:jc w:val="both"/>
      </w:pPr>
    </w:p>
    <w:p w:rsidR="00557D49" w:rsidRDefault="00557D49">
      <w:pPr>
        <w:jc w:val="both"/>
      </w:pPr>
    </w:p>
    <w:p w:rsidR="00557D49" w:rsidRDefault="00557D49">
      <w:pPr>
        <w:jc w:val="both"/>
      </w:pPr>
    </w:p>
    <w:p w:rsidR="00557D49" w:rsidRDefault="00557D49">
      <w:pPr>
        <w:jc w:val="both"/>
      </w:pPr>
    </w:p>
    <w:p w:rsidR="00557D49" w:rsidRDefault="00557D49">
      <w:pPr>
        <w:jc w:val="both"/>
      </w:pPr>
      <w:r>
        <w:rPr>
          <w:b/>
          <w:sz w:val="24"/>
        </w:rPr>
        <w:t>17. Reglement Jeugdschutters</w:t>
      </w:r>
    </w:p>
    <w:p w:rsidR="00557D49" w:rsidRDefault="00557D49">
      <w:pPr>
        <w:jc w:val="both"/>
      </w:pPr>
    </w:p>
    <w:p w:rsidR="00557D49" w:rsidRDefault="00557D49">
      <w:pPr>
        <w:jc w:val="both"/>
      </w:pPr>
    </w:p>
    <w:p w:rsidR="00557D49" w:rsidRDefault="00557D49">
      <w:pPr>
        <w:jc w:val="both"/>
        <w:rPr>
          <w:lang w:val="nl-BE"/>
        </w:rPr>
      </w:pPr>
      <w:fldSimple w:instr=" DATE \@&quot;d-MM-yy&quot; ">
        <w:r>
          <w:rPr>
            <w:noProof/>
          </w:rPr>
          <w:t>13-08-18</w:t>
        </w:r>
      </w:fldSimple>
    </w:p>
    <w:p w:rsidR="00557D49" w:rsidRDefault="00557D49">
      <w:pPr>
        <w:jc w:val="both"/>
        <w:rPr>
          <w:lang w:val="nl-BE"/>
        </w:rPr>
      </w:pPr>
      <w:r>
        <w:rPr>
          <w:lang w:val="nl-BE"/>
        </w:rPr>
        <w:t>SUPERPRESTIGE</w:t>
      </w:r>
    </w:p>
    <w:p w:rsidR="00557D49" w:rsidRDefault="00557D49">
      <w:pPr>
        <w:jc w:val="both"/>
        <w:rPr>
          <w:lang w:val="nl-BE"/>
        </w:rPr>
      </w:pPr>
      <w:r>
        <w:rPr>
          <w:lang w:val="nl-BE"/>
        </w:rPr>
        <w:t>Naargelang het aantal wedstrijden zal bepaald worden hoeveel wedstrijden tellen voor de eindklassering.</w:t>
      </w:r>
    </w:p>
    <w:p w:rsidR="00557D49" w:rsidRDefault="00557D49">
      <w:pPr>
        <w:jc w:val="both"/>
        <w:rPr>
          <w:lang w:val="nl-BE"/>
        </w:rPr>
      </w:pPr>
      <w:r>
        <w:rPr>
          <w:lang w:val="nl-BE"/>
        </w:rPr>
        <w:t>Voor het brutto en het netto klassement worden ze in een aparte reeks gezet.</w:t>
      </w:r>
    </w:p>
    <w:p w:rsidR="00557D49" w:rsidRDefault="00557D49">
      <w:pPr>
        <w:jc w:val="both"/>
        <w:rPr>
          <w:lang w:val="nl-BE"/>
        </w:rPr>
      </w:pPr>
      <w:r>
        <w:rPr>
          <w:lang w:val="nl-BE"/>
        </w:rPr>
        <w:t>Pluspunten tellen niet mee voor de ploegenrangschikking.</w:t>
      </w:r>
    </w:p>
    <w:p w:rsidR="00557D49" w:rsidRDefault="00557D49">
      <w:pPr>
        <w:jc w:val="both"/>
        <w:rPr>
          <w:lang w:val="nl-BE"/>
        </w:rPr>
      </w:pPr>
      <w:r>
        <w:rPr>
          <w:lang w:val="nl-BE"/>
        </w:rPr>
        <w:t>Voor de rest geldt het bestaande reglement.</w:t>
      </w:r>
    </w:p>
    <w:p w:rsidR="00557D49" w:rsidRDefault="00557D49">
      <w:pPr>
        <w:jc w:val="both"/>
        <w:rPr>
          <w:lang w:val="nl-BE"/>
        </w:rPr>
      </w:pPr>
    </w:p>
    <w:p w:rsidR="00557D49" w:rsidRDefault="00557D49">
      <w:pPr>
        <w:jc w:val="both"/>
        <w:rPr>
          <w:lang w:val="nl-BE"/>
        </w:rPr>
      </w:pPr>
    </w:p>
    <w:p w:rsidR="00557D49" w:rsidRDefault="00557D49">
      <w:pPr>
        <w:jc w:val="both"/>
        <w:rPr>
          <w:lang w:val="nl-BE"/>
        </w:rPr>
      </w:pPr>
      <w:r>
        <w:rPr>
          <w:lang w:val="nl-BE"/>
        </w:rPr>
        <w:t>HUISHOUDELIJK REGLEMENT</w:t>
      </w:r>
    </w:p>
    <w:p w:rsidR="00557D49" w:rsidRDefault="00557D49">
      <w:pPr>
        <w:jc w:val="both"/>
        <w:rPr>
          <w:lang w:val="nl-BE"/>
        </w:rPr>
      </w:pPr>
      <w:r>
        <w:rPr>
          <w:lang w:val="nl-BE"/>
        </w:rPr>
        <w:t xml:space="preserve">Jeugdschutters mogen op </w:t>
      </w:r>
      <w:smartTag w:uri="urn:schemas-microsoft-com:office:smarttags" w:element="metricconverter">
        <w:smartTagPr>
          <w:attr w:name="ProductID" w:val="12 meter"/>
        </w:smartTagPr>
        <w:r>
          <w:rPr>
            <w:lang w:val="nl-BE"/>
          </w:rPr>
          <w:t>12 meter</w:t>
        </w:r>
      </w:smartTag>
      <w:r>
        <w:rPr>
          <w:lang w:val="nl-BE"/>
        </w:rPr>
        <w:t xml:space="preserve"> meeschieten tot en met het jaar dat ze 15 worden.</w:t>
      </w:r>
    </w:p>
    <w:p w:rsidR="00557D49" w:rsidRDefault="00557D49">
      <w:pPr>
        <w:jc w:val="both"/>
        <w:rPr>
          <w:lang w:val="nl-BE"/>
        </w:rPr>
      </w:pPr>
      <w:r>
        <w:rPr>
          <w:lang w:val="nl-BE"/>
        </w:rPr>
        <w:t xml:space="preserve">Op outdoorschietingen worden altijd doelen gezet op </w:t>
      </w:r>
      <w:smartTag w:uri="urn:schemas-microsoft-com:office:smarttags" w:element="metricconverter">
        <w:smartTagPr>
          <w:attr w:name="ProductID" w:val="12 meter"/>
        </w:smartTagPr>
        <w:r>
          <w:rPr>
            <w:lang w:val="nl-BE"/>
          </w:rPr>
          <w:t>12 meter</w:t>
        </w:r>
      </w:smartTag>
      <w:r>
        <w:rPr>
          <w:lang w:val="nl-BE"/>
        </w:rPr>
        <w:t>.</w:t>
      </w:r>
    </w:p>
    <w:p w:rsidR="00557D49" w:rsidRDefault="00557D49">
      <w:pPr>
        <w:jc w:val="both"/>
        <w:rPr>
          <w:lang w:val="nl-BE"/>
        </w:rPr>
      </w:pPr>
      <w:r>
        <w:rPr>
          <w:lang w:val="nl-BE"/>
        </w:rPr>
        <w:t xml:space="preserve">Jeugdschutters zijn vrij om het volgend tornooi op </w:t>
      </w:r>
      <w:smartTag w:uri="urn:schemas-microsoft-com:office:smarttags" w:element="metricconverter">
        <w:smartTagPr>
          <w:attr w:name="ProductID" w:val="25 meter"/>
        </w:smartTagPr>
        <w:r>
          <w:rPr>
            <w:lang w:val="nl-BE"/>
          </w:rPr>
          <w:t>25 meter</w:t>
        </w:r>
      </w:smartTag>
      <w:r>
        <w:rPr>
          <w:lang w:val="nl-BE"/>
        </w:rPr>
        <w:t xml:space="preserve"> te gaan schieten.</w:t>
      </w:r>
    </w:p>
    <w:p w:rsidR="00557D49" w:rsidRDefault="00557D49">
      <w:pPr>
        <w:jc w:val="both"/>
        <w:rPr>
          <w:lang w:val="nl-BE"/>
        </w:rPr>
      </w:pPr>
      <w:r>
        <w:rPr>
          <w:lang w:val="nl-BE"/>
        </w:rPr>
        <w:t>Jeugdschutters komen altijd met voldoende begeleiders naar een wedstrijd.</w:t>
      </w:r>
    </w:p>
    <w:p w:rsidR="00557D49" w:rsidRDefault="00557D49">
      <w:pPr>
        <w:jc w:val="both"/>
        <w:rPr>
          <w:lang w:val="nl-BE"/>
        </w:rPr>
      </w:pPr>
      <w:r>
        <w:rPr>
          <w:lang w:val="nl-BE"/>
        </w:rPr>
        <w:t>Jeugdschutters schieten met hun eigen boog en hebben eigen materiaal bij.</w:t>
      </w:r>
    </w:p>
    <w:p w:rsidR="00557D49" w:rsidRDefault="00557D49">
      <w:pPr>
        <w:jc w:val="both"/>
        <w:rPr>
          <w:lang w:val="nl-BE"/>
        </w:rPr>
      </w:pPr>
      <w:r>
        <w:rPr>
          <w:lang w:val="nl-BE"/>
        </w:rPr>
        <w:t>Inrichters zijn niet verplicht om de aanwezige jeugd te begeleiden.</w:t>
      </w:r>
    </w:p>
    <w:p w:rsidR="00557D49" w:rsidRDefault="00557D49">
      <w:pPr>
        <w:jc w:val="both"/>
        <w:rPr>
          <w:lang w:val="nl-BE"/>
        </w:rPr>
      </w:pPr>
      <w:r>
        <w:rPr>
          <w:lang w:val="nl-BE"/>
        </w:rPr>
        <w:t>Indien jeugdschutters meeschieten met volwassenen schrijven ze niet.</w:t>
      </w:r>
    </w:p>
    <w:p w:rsidR="00557D49" w:rsidRDefault="00557D49">
      <w:pPr>
        <w:jc w:val="both"/>
        <w:rPr>
          <w:lang w:val="nl-BE"/>
        </w:rPr>
      </w:pPr>
      <w:r>
        <w:rPr>
          <w:lang w:val="nl-BE"/>
        </w:rPr>
        <w:t>Voor indoors :</w:t>
      </w:r>
    </w:p>
    <w:p w:rsidR="00557D49" w:rsidRDefault="00557D49">
      <w:pPr>
        <w:jc w:val="both"/>
        <w:rPr>
          <w:lang w:val="nl-BE"/>
        </w:rPr>
      </w:pPr>
      <w:r>
        <w:rPr>
          <w:lang w:val="nl-BE"/>
        </w:rPr>
        <w:t xml:space="preserve">Indien een doel op </w:t>
      </w:r>
      <w:smartTag w:uri="urn:schemas-microsoft-com:office:smarttags" w:element="metricconverter">
        <w:smartTagPr>
          <w:attr w:name="ProductID" w:val="12 meter"/>
        </w:smartTagPr>
        <w:r>
          <w:rPr>
            <w:lang w:val="nl-BE"/>
          </w:rPr>
          <w:t>12 meter</w:t>
        </w:r>
      </w:smartTag>
      <w:r>
        <w:rPr>
          <w:lang w:val="nl-BE"/>
        </w:rPr>
        <w:t xml:space="preserve"> gezet wordt, schiet in elke lijn een jeugdschutter mee.</w:t>
      </w:r>
    </w:p>
    <w:p w:rsidR="00557D49" w:rsidRDefault="00557D49">
      <w:pPr>
        <w:jc w:val="both"/>
        <w:rPr>
          <w:lang w:val="nl-BE"/>
        </w:rPr>
      </w:pPr>
      <w:r>
        <w:rPr>
          <w:lang w:val="nl-BE"/>
        </w:rPr>
        <w:t xml:space="preserve">Meer jeugdschutters dan lijnen, dan wordt er geschoten vanop </w:t>
      </w:r>
      <w:smartTag w:uri="urn:schemas-microsoft-com:office:smarttags" w:element="metricconverter">
        <w:smartTagPr>
          <w:attr w:name="ProductID" w:val="12 meter"/>
        </w:smartTagPr>
        <w:r>
          <w:rPr>
            <w:lang w:val="nl-BE"/>
          </w:rPr>
          <w:t>12 meter</w:t>
        </w:r>
      </w:smartTag>
      <w:r>
        <w:rPr>
          <w:lang w:val="nl-BE"/>
        </w:rPr>
        <w:t>.</w:t>
      </w:r>
    </w:p>
    <w:p w:rsidR="00557D49" w:rsidRDefault="00557D49">
      <w:pPr>
        <w:jc w:val="both"/>
        <w:rPr>
          <w:lang w:val="nl-BE"/>
        </w:rPr>
      </w:pPr>
      <w:r>
        <w:rPr>
          <w:lang w:val="nl-BE"/>
        </w:rPr>
        <w:t xml:space="preserve">Indien mogelijk geen volwassenen over een doel op </w:t>
      </w:r>
      <w:smartTag w:uri="urn:schemas-microsoft-com:office:smarttags" w:element="metricconverter">
        <w:smartTagPr>
          <w:attr w:name="ProductID" w:val="12 meter"/>
        </w:smartTagPr>
        <w:r>
          <w:rPr>
            <w:lang w:val="nl-BE"/>
          </w:rPr>
          <w:t>12 meter</w:t>
        </w:r>
      </w:smartTag>
      <w:r>
        <w:rPr>
          <w:lang w:val="nl-BE"/>
        </w:rPr>
        <w:t xml:space="preserve"> laten schieten.</w:t>
      </w:r>
    </w:p>
    <w:p w:rsidR="00557D49" w:rsidRDefault="00557D49">
      <w:pPr>
        <w:jc w:val="both"/>
        <w:rPr>
          <w:lang w:val="nl-BE"/>
        </w:rPr>
      </w:pPr>
      <w:r>
        <w:rPr>
          <w:lang w:val="nl-BE"/>
        </w:rPr>
        <w:t>De jeugdlijn schiet steeds als eerste lijn, daarna mogen de volwassenen draaien.</w:t>
      </w:r>
    </w:p>
    <w:p w:rsidR="00557D49" w:rsidRDefault="00557D49">
      <w:pPr>
        <w:jc w:val="both"/>
        <w:rPr>
          <w:lang w:val="nl-BE"/>
        </w:rPr>
      </w:pPr>
    </w:p>
    <w:p w:rsidR="00557D49" w:rsidRDefault="00557D49">
      <w:pPr>
        <w:pageBreakBefore/>
        <w:jc w:val="both"/>
        <w:rPr>
          <w:b/>
          <w:sz w:val="24"/>
          <w:lang w:val="nl-BE"/>
        </w:rPr>
      </w:pPr>
    </w:p>
    <w:p w:rsidR="00557D49" w:rsidRDefault="00557D49">
      <w:pPr>
        <w:pageBreakBefore/>
        <w:jc w:val="both"/>
        <w:rPr>
          <w:b/>
          <w:sz w:val="24"/>
        </w:rPr>
      </w:pPr>
    </w:p>
    <w:p w:rsidR="00557D49" w:rsidRDefault="00557D49">
      <w:pPr>
        <w:pageBreakBefore/>
        <w:jc w:val="both"/>
      </w:pPr>
      <w:r>
        <w:rPr>
          <w:sz w:val="24"/>
        </w:rPr>
        <w:t>.</w:t>
      </w:r>
    </w:p>
    <w:p w:rsidR="00557D49" w:rsidRDefault="00557D49">
      <w:pPr>
        <w:jc w:val="both"/>
      </w:pPr>
    </w:p>
    <w:p w:rsidR="00557D49" w:rsidRDefault="00557D49">
      <w:pPr>
        <w:jc w:val="both"/>
      </w:pPr>
    </w:p>
    <w:p w:rsidR="00557D49" w:rsidRDefault="00557D49">
      <w:pPr>
        <w:jc w:val="both"/>
      </w:pPr>
    </w:p>
    <w:p w:rsidR="00557D49" w:rsidRDefault="00557D49">
      <w:pPr>
        <w:jc w:val="both"/>
      </w:pPr>
    </w:p>
    <w:p w:rsidR="00557D49" w:rsidRDefault="00557D49">
      <w:pPr>
        <w:jc w:val="both"/>
      </w:pPr>
    </w:p>
    <w:p w:rsidR="00557D49" w:rsidRDefault="00557D49">
      <w:pPr>
        <w:jc w:val="both"/>
      </w:pPr>
    </w:p>
    <w:p w:rsidR="00557D49" w:rsidRDefault="00557D49">
      <w:pPr>
        <w:jc w:val="both"/>
      </w:pPr>
    </w:p>
    <w:p w:rsidR="00557D49" w:rsidRDefault="00557D49">
      <w:pPr>
        <w:jc w:val="both"/>
      </w:pPr>
    </w:p>
    <w:p w:rsidR="00557D49" w:rsidRDefault="00557D49">
      <w:pPr>
        <w:jc w:val="both"/>
      </w:pPr>
    </w:p>
    <w:p w:rsidR="00557D49" w:rsidRDefault="00557D49">
      <w:pPr>
        <w:jc w:val="both"/>
      </w:pPr>
    </w:p>
    <w:p w:rsidR="00557D49" w:rsidRDefault="00557D49">
      <w:pPr>
        <w:jc w:val="both"/>
      </w:pPr>
    </w:p>
    <w:p w:rsidR="00557D49" w:rsidRDefault="00557D49">
      <w:pPr>
        <w:jc w:val="both"/>
      </w:pPr>
    </w:p>
    <w:p w:rsidR="00557D49" w:rsidRDefault="00557D49">
      <w:pPr>
        <w:jc w:val="both"/>
      </w:pPr>
    </w:p>
    <w:p w:rsidR="00557D49" w:rsidRDefault="00557D49">
      <w:pPr>
        <w:jc w:val="both"/>
      </w:pPr>
    </w:p>
    <w:p w:rsidR="00557D49" w:rsidRDefault="00557D49">
      <w:pPr>
        <w:jc w:val="both"/>
      </w:pPr>
    </w:p>
    <w:p w:rsidR="00557D49" w:rsidRDefault="00557D49">
      <w:pPr>
        <w:jc w:val="both"/>
        <w:rPr>
          <w:b/>
          <w:sz w:val="24"/>
        </w:rPr>
      </w:pPr>
    </w:p>
    <w:p w:rsidR="00557D49" w:rsidRDefault="00557D49">
      <w:pPr>
        <w:jc w:val="both"/>
        <w:rPr>
          <w:b/>
          <w:sz w:val="24"/>
        </w:rPr>
      </w:pPr>
    </w:p>
    <w:p w:rsidR="00557D49" w:rsidRDefault="00557D49">
      <w:pPr>
        <w:jc w:val="both"/>
        <w:rPr>
          <w:b/>
          <w:sz w:val="24"/>
        </w:rPr>
      </w:pPr>
    </w:p>
    <w:p w:rsidR="00557D49" w:rsidRDefault="00557D49">
      <w:pPr>
        <w:jc w:val="both"/>
        <w:rPr>
          <w:b/>
          <w:sz w:val="24"/>
        </w:rPr>
      </w:pPr>
    </w:p>
    <w:p w:rsidR="00557D49" w:rsidRDefault="00557D49">
      <w:pPr>
        <w:jc w:val="both"/>
        <w:rPr>
          <w:b/>
          <w:sz w:val="24"/>
        </w:rPr>
      </w:pPr>
    </w:p>
    <w:p w:rsidR="00557D49" w:rsidRDefault="00557D49">
      <w:pPr>
        <w:jc w:val="both"/>
        <w:rPr>
          <w:b/>
          <w:sz w:val="24"/>
        </w:rPr>
      </w:pPr>
    </w:p>
    <w:p w:rsidR="00557D49" w:rsidRDefault="00557D49">
      <w:pPr>
        <w:jc w:val="both"/>
        <w:rPr>
          <w:b/>
          <w:sz w:val="24"/>
        </w:rPr>
      </w:pPr>
    </w:p>
    <w:p w:rsidR="00557D49" w:rsidRDefault="00557D49">
      <w:pPr>
        <w:jc w:val="both"/>
        <w:rPr>
          <w:b/>
          <w:sz w:val="24"/>
        </w:rPr>
      </w:pPr>
    </w:p>
    <w:p w:rsidR="00557D49" w:rsidRDefault="00557D49">
      <w:pPr>
        <w:jc w:val="both"/>
        <w:rPr>
          <w:b/>
          <w:sz w:val="24"/>
        </w:rPr>
      </w:pPr>
    </w:p>
    <w:p w:rsidR="00557D49" w:rsidRDefault="00557D49">
      <w:pPr>
        <w:jc w:val="both"/>
        <w:rPr>
          <w:b/>
          <w:sz w:val="24"/>
        </w:rPr>
      </w:pPr>
    </w:p>
    <w:p w:rsidR="00557D49" w:rsidRDefault="00557D49">
      <w:pPr>
        <w:jc w:val="both"/>
        <w:rPr>
          <w:b/>
          <w:sz w:val="24"/>
        </w:rPr>
      </w:pPr>
    </w:p>
    <w:p w:rsidR="00557D49" w:rsidRDefault="00557D49">
      <w:pPr>
        <w:jc w:val="both"/>
        <w:rPr>
          <w:b/>
          <w:sz w:val="24"/>
        </w:rPr>
      </w:pPr>
    </w:p>
    <w:p w:rsidR="00557D49" w:rsidRDefault="00557D49">
      <w:pPr>
        <w:jc w:val="both"/>
        <w:rPr>
          <w:b/>
          <w:sz w:val="24"/>
        </w:rPr>
      </w:pPr>
    </w:p>
    <w:p w:rsidR="00557D49" w:rsidRDefault="00557D49">
      <w:pPr>
        <w:jc w:val="both"/>
        <w:rPr>
          <w:b/>
          <w:sz w:val="24"/>
        </w:rPr>
      </w:pPr>
    </w:p>
    <w:p w:rsidR="00557D49" w:rsidRDefault="00557D49">
      <w:pPr>
        <w:jc w:val="both"/>
        <w:rPr>
          <w:b/>
          <w:sz w:val="24"/>
        </w:rPr>
      </w:pPr>
    </w:p>
    <w:p w:rsidR="00557D49" w:rsidRDefault="00557D49">
      <w:pPr>
        <w:jc w:val="both"/>
        <w:rPr>
          <w:b/>
          <w:sz w:val="24"/>
        </w:rPr>
      </w:pPr>
    </w:p>
    <w:p w:rsidR="00557D49" w:rsidRDefault="00557D49">
      <w:pPr>
        <w:jc w:val="both"/>
        <w:rPr>
          <w:b/>
          <w:sz w:val="24"/>
        </w:rPr>
      </w:pPr>
    </w:p>
    <w:p w:rsidR="00557D49" w:rsidRDefault="00557D49">
      <w:pPr>
        <w:jc w:val="both"/>
        <w:rPr>
          <w:b/>
          <w:sz w:val="24"/>
        </w:rPr>
      </w:pPr>
    </w:p>
    <w:p w:rsidR="00557D49" w:rsidRDefault="00557D49">
      <w:pPr>
        <w:jc w:val="both"/>
        <w:rPr>
          <w:b/>
          <w:sz w:val="24"/>
        </w:rPr>
      </w:pPr>
    </w:p>
    <w:p w:rsidR="00557D49" w:rsidRDefault="00557D49">
      <w:pPr>
        <w:jc w:val="both"/>
        <w:rPr>
          <w:b/>
          <w:sz w:val="24"/>
        </w:rPr>
      </w:pPr>
    </w:p>
    <w:p w:rsidR="00557D49" w:rsidRDefault="00557D49">
      <w:pPr>
        <w:jc w:val="both"/>
        <w:rPr>
          <w:b/>
          <w:sz w:val="24"/>
        </w:rPr>
      </w:pPr>
    </w:p>
    <w:p w:rsidR="00557D49" w:rsidRDefault="00557D49">
      <w:pPr>
        <w:jc w:val="both"/>
        <w:rPr>
          <w:b/>
          <w:sz w:val="24"/>
        </w:rPr>
      </w:pPr>
    </w:p>
    <w:p w:rsidR="00557D49" w:rsidRDefault="00557D49">
      <w:pPr>
        <w:jc w:val="both"/>
        <w:rPr>
          <w:b/>
          <w:sz w:val="24"/>
        </w:rPr>
      </w:pPr>
    </w:p>
    <w:p w:rsidR="00557D49" w:rsidRDefault="00557D49">
      <w:pPr>
        <w:jc w:val="both"/>
        <w:rPr>
          <w:b/>
          <w:sz w:val="24"/>
        </w:rPr>
      </w:pPr>
    </w:p>
    <w:p w:rsidR="00557D49" w:rsidRDefault="00557D49">
      <w:pPr>
        <w:jc w:val="both"/>
        <w:rPr>
          <w:b/>
          <w:sz w:val="24"/>
        </w:rPr>
      </w:pPr>
    </w:p>
    <w:p w:rsidR="00557D49" w:rsidRDefault="00557D49">
      <w:pPr>
        <w:jc w:val="both"/>
        <w:rPr>
          <w:b/>
          <w:sz w:val="24"/>
        </w:rPr>
      </w:pPr>
    </w:p>
    <w:p w:rsidR="00557D49" w:rsidRDefault="00557D49">
      <w:pPr>
        <w:jc w:val="both"/>
        <w:rPr>
          <w:b/>
          <w:sz w:val="24"/>
        </w:rPr>
      </w:pPr>
    </w:p>
    <w:p w:rsidR="00557D49" w:rsidRDefault="00557D49">
      <w:pPr>
        <w:jc w:val="both"/>
        <w:rPr>
          <w:b/>
          <w:sz w:val="24"/>
        </w:rPr>
      </w:pPr>
    </w:p>
    <w:p w:rsidR="00557D49" w:rsidRDefault="00557D49">
      <w:pPr>
        <w:jc w:val="both"/>
        <w:rPr>
          <w:b/>
          <w:sz w:val="24"/>
        </w:rPr>
      </w:pPr>
    </w:p>
    <w:p w:rsidR="00557D49" w:rsidRDefault="00557D49">
      <w:pPr>
        <w:jc w:val="both"/>
        <w:rPr>
          <w:b/>
          <w:sz w:val="24"/>
        </w:rPr>
      </w:pPr>
    </w:p>
    <w:p w:rsidR="00557D49" w:rsidRDefault="00557D49">
      <w:pPr>
        <w:pageBreakBefore/>
        <w:jc w:val="both"/>
      </w:pPr>
    </w:p>
    <w:p w:rsidR="00557D49" w:rsidRDefault="00557D49">
      <w:pPr>
        <w:jc w:val="both"/>
        <w:rPr>
          <w:lang w:val="nl-BE"/>
        </w:rPr>
      </w:pPr>
    </w:p>
    <w:p w:rsidR="00557D49" w:rsidRDefault="00557D49">
      <w:pPr>
        <w:jc w:val="both"/>
        <w:rPr>
          <w:lang w:val="nl-BE"/>
        </w:rPr>
      </w:pPr>
    </w:p>
    <w:p w:rsidR="00557D49" w:rsidRDefault="00557D49">
      <w:pPr>
        <w:jc w:val="both"/>
      </w:pPr>
    </w:p>
    <w:sectPr w:rsidR="00557D49" w:rsidSect="00557D49">
      <w:headerReference w:type="default" r:id="rId7"/>
      <w:footerReference w:type="default" r:id="rId8"/>
      <w:footnotePr>
        <w:pos w:val="beneathText"/>
      </w:footnotePr>
      <w:pgSz w:w="11906" w:h="16838"/>
      <w:pgMar w:top="1701" w:right="1418" w:bottom="1701" w:left="1418" w:header="708" w:footer="113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D49" w:rsidRDefault="00557D49">
      <w:r>
        <w:separator/>
      </w:r>
    </w:p>
  </w:endnote>
  <w:endnote w:type="continuationSeparator" w:id="0">
    <w:p w:rsidR="00557D49" w:rsidRDefault="00557D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D49" w:rsidRDefault="00557D49">
    <w:pPr>
      <w:pStyle w:val="Footer"/>
      <w:tabs>
        <w:tab w:val="clear" w:pos="4536"/>
        <w:tab w:val="clear" w:pos="9072"/>
        <w:tab w:val="left" w:pos="2127"/>
        <w:tab w:val="right" w:pos="8931"/>
      </w:tabs>
      <w:ind w:right="8220"/>
    </w:pPr>
    <w:fldSimple w:instr=" DATE \@&quot;d-MM-yy&quot; ">
      <w:r>
        <w:rPr>
          <w:noProof/>
        </w:rPr>
        <w:t>13-08-18</w:t>
      </w:r>
    </w:fldSimple>
    <w:r>
      <w:tab/>
    </w:r>
    <w:r>
      <w:tab/>
      <w:t>blz. _ PAGE _</w:t>
    </w:r>
    <w:r>
      <w:rPr>
        <w:noProof/>
      </w:rPr>
      <w:t>1</w:t>
    </w:r>
    <w:r>
      <w:t>_</w:t>
    </w:r>
    <w:r>
      <w:rPr>
        <w:rStyle w:val="PageNumber"/>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D49" w:rsidRDefault="00557D49">
      <w:r>
        <w:separator/>
      </w:r>
    </w:p>
  </w:footnote>
  <w:footnote w:type="continuationSeparator" w:id="0">
    <w:p w:rsidR="00557D49" w:rsidRDefault="00557D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D49" w:rsidRDefault="00557D49">
    <w:pPr>
      <w:pStyle w:val="Header"/>
      <w:ind w:right="360"/>
    </w:pPr>
    <w:r>
      <w:t xml:space="preserve"> zuiderbond</w:t>
    </w:r>
  </w:p>
  <w:p w:rsidR="00557D49" w:rsidRDefault="00557D49">
    <w:pPr>
      <w:pStyle w:val="Header"/>
    </w:pPr>
    <w:r>
      <w:t>Uitvoeringsreglement</w:t>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84647F0C"/>
    <w:lvl w:ilvl="0">
      <w:start w:val="1"/>
      <w:numFmt w:val="none"/>
      <w:pStyle w:val="Heading1"/>
      <w:suff w:val="nothing"/>
      <w:lvlText w:val=""/>
      <w:lvlJc w:val="left"/>
      <w:rPr>
        <w:rFonts w:cs="Times New Roman"/>
      </w:rPr>
    </w:lvl>
    <w:lvl w:ilvl="1">
      <w:numFmt w:val="none"/>
      <w:lvlText w:val=""/>
      <w:lvlJc w:val="left"/>
      <w:rPr>
        <w:rFonts w:cs="Times New Roman"/>
      </w:rPr>
    </w:lvl>
    <w:lvl w:ilvl="2">
      <w:numFmt w:val="none"/>
      <w:lvlText w:val=""/>
      <w:lvlJc w:val="left"/>
      <w:rPr>
        <w:rFonts w:cs="Times New Roman"/>
      </w:rPr>
    </w:lvl>
    <w:lvl w:ilvl="3">
      <w:numFmt w:val="none"/>
      <w:lvlText w:val=""/>
      <w:lvlJc w:val="left"/>
      <w:rPr>
        <w:rFonts w:cs="Times New Roman"/>
      </w:rPr>
    </w:lvl>
    <w:lvl w:ilvl="4">
      <w:numFmt w:val="none"/>
      <w:lvlText w:val=""/>
      <w:lvlJc w:val="left"/>
      <w:rPr>
        <w:rFonts w:cs="Times New Roman"/>
      </w:rPr>
    </w:lvl>
    <w:lvl w:ilvl="5">
      <w:numFmt w:val="none"/>
      <w:lvlText w:val=""/>
      <w:lvlJc w:val="left"/>
      <w:rPr>
        <w:rFonts w:cs="Times New Roman"/>
      </w:rPr>
    </w:lvl>
    <w:lvl w:ilvl="6">
      <w:numFmt w:val="none"/>
      <w:lvlText w:val=""/>
      <w:lvlJc w:val="left"/>
      <w:rPr>
        <w:rFonts w:cs="Times New Roman"/>
      </w:rPr>
    </w:lvl>
    <w:lvl w:ilvl="7">
      <w:numFmt w:val="none"/>
      <w:lvlText w:val=""/>
      <w:lvlJc w:val="left"/>
      <w:rPr>
        <w:rFonts w:cs="Times New Roman"/>
      </w:rPr>
    </w:lvl>
    <w:lvl w:ilvl="8">
      <w:numFmt w:val="none"/>
      <w:lvlText w:val=""/>
      <w:lvlJc w:val="left"/>
      <w:rPr>
        <w:rFonts w:cs="Times New Roman"/>
      </w:rPr>
    </w:lvl>
  </w:abstractNum>
  <w:abstractNum w:abstractNumId="1">
    <w:nsid w:val="FFFFFFFE"/>
    <w:multiLevelType w:val="singleLevel"/>
    <w:tmpl w:val="FF3C5E68"/>
    <w:lvl w:ilvl="0">
      <w:numFmt w:val="bullet"/>
      <w:lvlText w:val="*"/>
      <w:lvlJc w:val="left"/>
    </w:lvl>
  </w:abstractNum>
  <w:abstractNum w:abstractNumId="2">
    <w:nsid w:val="018B5C61"/>
    <w:multiLevelType w:val="singleLevel"/>
    <w:tmpl w:val="836AE984"/>
    <w:lvl w:ilvl="0">
      <w:start w:val="1"/>
      <w:numFmt w:val="lowerLetter"/>
      <w:lvlText w:val="%1)"/>
      <w:legacy w:legacy="1" w:legacySpace="0" w:legacyIndent="0"/>
      <w:lvlJc w:val="left"/>
      <w:rPr>
        <w:rFonts w:cs="Times New Roman"/>
      </w:rPr>
    </w:lvl>
  </w:abstractNum>
  <w:abstractNum w:abstractNumId="3">
    <w:nsid w:val="04031935"/>
    <w:multiLevelType w:val="singleLevel"/>
    <w:tmpl w:val="685E4EA2"/>
    <w:lvl w:ilvl="0">
      <w:start w:val="1"/>
      <w:numFmt w:val="decimal"/>
      <w:lvlText w:val="%1"/>
      <w:legacy w:legacy="1" w:legacySpace="0" w:legacyIndent="0"/>
      <w:lvlJc w:val="left"/>
      <w:rPr>
        <w:rFonts w:cs="Times New Roman"/>
      </w:rPr>
    </w:lvl>
  </w:abstractNum>
  <w:abstractNum w:abstractNumId="4">
    <w:nsid w:val="14384EEC"/>
    <w:multiLevelType w:val="multilevel"/>
    <w:tmpl w:val="149CE902"/>
    <w:lvl w:ilvl="0">
      <w:start w:val="13"/>
      <w:numFmt w:val="decimal"/>
      <w:lvlText w:val="%1."/>
      <w:legacy w:legacy="1" w:legacySpace="0" w:legacyIndent="0"/>
      <w:lvlJc w:val="left"/>
      <w:rPr>
        <w:rFonts w:cs="Times New Roman"/>
      </w:rPr>
    </w:lvl>
    <w:lvl w:ilvl="1">
      <w:start w:val="1"/>
      <w:numFmt w:val="decimal"/>
      <w:lvlText w:val="%1..%2"/>
      <w:legacy w:legacy="1" w:legacySpace="0" w:legacyIndent="0"/>
      <w:lvlJc w:val="left"/>
      <w:rPr>
        <w:rFonts w:cs="Times New Roman"/>
      </w:rPr>
    </w:lvl>
    <w:lvl w:ilvl="2">
      <w:start w:val="1"/>
      <w:numFmt w:val="upperRoman"/>
      <w:lvlText w:val="%1..%2%3"/>
      <w:legacy w:legacy="1" w:legacySpace="0" w:legacyIndent="283"/>
      <w:lvlJc w:val="left"/>
      <w:pPr>
        <w:ind w:left="283" w:hanging="283"/>
      </w:pPr>
      <w:rPr>
        <w:rFonts w:cs="Times New Roman"/>
      </w:rPr>
    </w:lvl>
    <w:lvl w:ilvl="3">
      <w:start w:val="1"/>
      <w:numFmt w:val="upperRoman"/>
      <w:lvlText w:val="%1..%2%3%4"/>
      <w:legacy w:legacy="1" w:legacySpace="0" w:legacyIndent="283"/>
      <w:lvlJc w:val="left"/>
      <w:pPr>
        <w:ind w:left="566" w:hanging="283"/>
      </w:pPr>
      <w:rPr>
        <w:rFonts w:cs="Times New Roman"/>
      </w:rPr>
    </w:lvl>
    <w:lvl w:ilvl="4">
      <w:start w:val="1"/>
      <w:numFmt w:val="upperRoman"/>
      <w:lvlText w:val="%1..%2%3%4%5"/>
      <w:legacy w:legacy="1" w:legacySpace="0" w:legacyIndent="283"/>
      <w:lvlJc w:val="left"/>
      <w:pPr>
        <w:ind w:left="849" w:hanging="283"/>
      </w:pPr>
      <w:rPr>
        <w:rFonts w:cs="Times New Roman"/>
      </w:rPr>
    </w:lvl>
    <w:lvl w:ilvl="5">
      <w:start w:val="1"/>
      <w:numFmt w:val="upperRoman"/>
      <w:lvlText w:val="%1..%2%3%4%5%6"/>
      <w:legacy w:legacy="1" w:legacySpace="0" w:legacyIndent="283"/>
      <w:lvlJc w:val="left"/>
      <w:pPr>
        <w:ind w:left="1132" w:hanging="283"/>
      </w:pPr>
      <w:rPr>
        <w:rFonts w:cs="Times New Roman"/>
      </w:rPr>
    </w:lvl>
    <w:lvl w:ilvl="6">
      <w:start w:val="1"/>
      <w:numFmt w:val="upperRoman"/>
      <w:lvlText w:val="%1..%2%3%4%5%6%7"/>
      <w:legacy w:legacy="1" w:legacySpace="0" w:legacyIndent="283"/>
      <w:lvlJc w:val="left"/>
      <w:pPr>
        <w:ind w:left="1415" w:hanging="283"/>
      </w:pPr>
      <w:rPr>
        <w:rFonts w:cs="Times New Roman"/>
      </w:rPr>
    </w:lvl>
    <w:lvl w:ilvl="7">
      <w:start w:val="1"/>
      <w:numFmt w:val="upperRoman"/>
      <w:lvlText w:val="%1..%2%3%4%5%6%7%8"/>
      <w:legacy w:legacy="1" w:legacySpace="0" w:legacyIndent="283"/>
      <w:lvlJc w:val="left"/>
      <w:pPr>
        <w:ind w:left="1698" w:hanging="283"/>
      </w:pPr>
      <w:rPr>
        <w:rFonts w:cs="Times New Roman"/>
      </w:rPr>
    </w:lvl>
    <w:lvl w:ilvl="8">
      <w:start w:val="1"/>
      <w:numFmt w:val="upperRoman"/>
      <w:lvlText w:val="%1..%2%3%4%5%6%7%8%9"/>
      <w:legacy w:legacy="1" w:legacySpace="0" w:legacyIndent="283"/>
      <w:lvlJc w:val="left"/>
      <w:pPr>
        <w:ind w:left="1981" w:hanging="283"/>
      </w:pPr>
      <w:rPr>
        <w:rFonts w:cs="Times New Roman"/>
      </w:rPr>
    </w:lvl>
  </w:abstractNum>
  <w:abstractNum w:abstractNumId="5">
    <w:nsid w:val="17166665"/>
    <w:multiLevelType w:val="multilevel"/>
    <w:tmpl w:val="149CE902"/>
    <w:lvl w:ilvl="0">
      <w:start w:val="13"/>
      <w:numFmt w:val="decimal"/>
      <w:lvlText w:val="%1."/>
      <w:legacy w:legacy="1" w:legacySpace="0" w:legacyIndent="0"/>
      <w:lvlJc w:val="left"/>
      <w:rPr>
        <w:rFonts w:cs="Times New Roman"/>
      </w:rPr>
    </w:lvl>
    <w:lvl w:ilvl="1">
      <w:start w:val="1"/>
      <w:numFmt w:val="decimal"/>
      <w:lvlText w:val="%1..%2"/>
      <w:legacy w:legacy="1" w:legacySpace="0" w:legacyIndent="0"/>
      <w:lvlJc w:val="left"/>
      <w:rPr>
        <w:rFonts w:cs="Times New Roman"/>
      </w:rPr>
    </w:lvl>
    <w:lvl w:ilvl="2">
      <w:start w:val="1"/>
      <w:numFmt w:val="upperRoman"/>
      <w:lvlText w:val="%1..%2%3"/>
      <w:legacy w:legacy="1" w:legacySpace="0" w:legacyIndent="283"/>
      <w:lvlJc w:val="left"/>
      <w:pPr>
        <w:ind w:left="283" w:hanging="283"/>
      </w:pPr>
      <w:rPr>
        <w:rFonts w:cs="Times New Roman"/>
      </w:rPr>
    </w:lvl>
    <w:lvl w:ilvl="3">
      <w:start w:val="1"/>
      <w:numFmt w:val="upperRoman"/>
      <w:lvlText w:val="%1..%2%3%4"/>
      <w:legacy w:legacy="1" w:legacySpace="0" w:legacyIndent="283"/>
      <w:lvlJc w:val="left"/>
      <w:pPr>
        <w:ind w:left="566" w:hanging="283"/>
      </w:pPr>
      <w:rPr>
        <w:rFonts w:cs="Times New Roman"/>
      </w:rPr>
    </w:lvl>
    <w:lvl w:ilvl="4">
      <w:start w:val="1"/>
      <w:numFmt w:val="upperRoman"/>
      <w:lvlText w:val="%1..%2%3%4%5"/>
      <w:legacy w:legacy="1" w:legacySpace="0" w:legacyIndent="283"/>
      <w:lvlJc w:val="left"/>
      <w:pPr>
        <w:ind w:left="849" w:hanging="283"/>
      </w:pPr>
      <w:rPr>
        <w:rFonts w:cs="Times New Roman"/>
      </w:rPr>
    </w:lvl>
    <w:lvl w:ilvl="5">
      <w:start w:val="1"/>
      <w:numFmt w:val="upperRoman"/>
      <w:lvlText w:val="%1..%2%3%4%5%6"/>
      <w:legacy w:legacy="1" w:legacySpace="0" w:legacyIndent="283"/>
      <w:lvlJc w:val="left"/>
      <w:pPr>
        <w:ind w:left="1132" w:hanging="283"/>
      </w:pPr>
      <w:rPr>
        <w:rFonts w:cs="Times New Roman"/>
      </w:rPr>
    </w:lvl>
    <w:lvl w:ilvl="6">
      <w:start w:val="1"/>
      <w:numFmt w:val="upperRoman"/>
      <w:lvlText w:val="%1..%2%3%4%5%6%7"/>
      <w:legacy w:legacy="1" w:legacySpace="0" w:legacyIndent="283"/>
      <w:lvlJc w:val="left"/>
      <w:pPr>
        <w:ind w:left="1415" w:hanging="283"/>
      </w:pPr>
      <w:rPr>
        <w:rFonts w:cs="Times New Roman"/>
      </w:rPr>
    </w:lvl>
    <w:lvl w:ilvl="7">
      <w:start w:val="1"/>
      <w:numFmt w:val="upperRoman"/>
      <w:lvlText w:val="%1..%2%3%4%5%6%7%8"/>
      <w:legacy w:legacy="1" w:legacySpace="0" w:legacyIndent="283"/>
      <w:lvlJc w:val="left"/>
      <w:pPr>
        <w:ind w:left="1698" w:hanging="283"/>
      </w:pPr>
      <w:rPr>
        <w:rFonts w:cs="Times New Roman"/>
      </w:rPr>
    </w:lvl>
    <w:lvl w:ilvl="8">
      <w:start w:val="1"/>
      <w:numFmt w:val="upperRoman"/>
      <w:lvlText w:val="%1..%2%3%4%5%6%7%8%9"/>
      <w:legacy w:legacy="1" w:legacySpace="0" w:legacyIndent="283"/>
      <w:lvlJc w:val="left"/>
      <w:pPr>
        <w:ind w:left="1981" w:hanging="283"/>
      </w:pPr>
      <w:rPr>
        <w:rFonts w:cs="Times New Roman"/>
      </w:rPr>
    </w:lvl>
  </w:abstractNum>
  <w:abstractNum w:abstractNumId="6">
    <w:nsid w:val="217B2478"/>
    <w:multiLevelType w:val="singleLevel"/>
    <w:tmpl w:val="836AE984"/>
    <w:lvl w:ilvl="0">
      <w:start w:val="1"/>
      <w:numFmt w:val="lowerLetter"/>
      <w:lvlText w:val="%1)"/>
      <w:legacy w:legacy="1" w:legacySpace="0" w:legacyIndent="0"/>
      <w:lvlJc w:val="left"/>
      <w:rPr>
        <w:rFonts w:cs="Times New Roman"/>
      </w:rPr>
    </w:lvl>
  </w:abstractNum>
  <w:abstractNum w:abstractNumId="7">
    <w:nsid w:val="31553CE9"/>
    <w:multiLevelType w:val="singleLevel"/>
    <w:tmpl w:val="0478E6E4"/>
    <w:lvl w:ilvl="0">
      <w:start w:val="10"/>
      <w:numFmt w:val="decimal"/>
      <w:lvlText w:val="16.%1 "/>
      <w:legacy w:legacy="1" w:legacySpace="0" w:legacyIndent="0"/>
      <w:lvlJc w:val="left"/>
      <w:rPr>
        <w:rFonts w:cs="Times New Roman"/>
      </w:rPr>
    </w:lvl>
  </w:abstractNum>
  <w:abstractNum w:abstractNumId="8">
    <w:nsid w:val="5BE51C43"/>
    <w:multiLevelType w:val="multilevel"/>
    <w:tmpl w:val="149CE902"/>
    <w:lvl w:ilvl="0">
      <w:start w:val="13"/>
      <w:numFmt w:val="decimal"/>
      <w:lvlText w:val="%1."/>
      <w:legacy w:legacy="1" w:legacySpace="0" w:legacyIndent="0"/>
      <w:lvlJc w:val="left"/>
      <w:rPr>
        <w:rFonts w:cs="Times New Roman"/>
      </w:rPr>
    </w:lvl>
    <w:lvl w:ilvl="1">
      <w:start w:val="1"/>
      <w:numFmt w:val="decimal"/>
      <w:lvlText w:val="%1..%2"/>
      <w:legacy w:legacy="1" w:legacySpace="0" w:legacyIndent="0"/>
      <w:lvlJc w:val="left"/>
      <w:rPr>
        <w:rFonts w:cs="Times New Roman"/>
      </w:rPr>
    </w:lvl>
    <w:lvl w:ilvl="2">
      <w:start w:val="1"/>
      <w:numFmt w:val="upperRoman"/>
      <w:lvlText w:val="%1..%2%3"/>
      <w:legacy w:legacy="1" w:legacySpace="0" w:legacyIndent="283"/>
      <w:lvlJc w:val="left"/>
      <w:pPr>
        <w:ind w:left="283" w:hanging="283"/>
      </w:pPr>
      <w:rPr>
        <w:rFonts w:cs="Times New Roman"/>
      </w:rPr>
    </w:lvl>
    <w:lvl w:ilvl="3">
      <w:start w:val="1"/>
      <w:numFmt w:val="upperRoman"/>
      <w:lvlText w:val="%1..%2%3%4"/>
      <w:legacy w:legacy="1" w:legacySpace="0" w:legacyIndent="283"/>
      <w:lvlJc w:val="left"/>
      <w:pPr>
        <w:ind w:left="566" w:hanging="283"/>
      </w:pPr>
      <w:rPr>
        <w:rFonts w:cs="Times New Roman"/>
      </w:rPr>
    </w:lvl>
    <w:lvl w:ilvl="4">
      <w:start w:val="1"/>
      <w:numFmt w:val="upperRoman"/>
      <w:lvlText w:val="%1..%2%3%4%5"/>
      <w:legacy w:legacy="1" w:legacySpace="0" w:legacyIndent="283"/>
      <w:lvlJc w:val="left"/>
      <w:pPr>
        <w:ind w:left="849" w:hanging="283"/>
      </w:pPr>
      <w:rPr>
        <w:rFonts w:cs="Times New Roman"/>
      </w:rPr>
    </w:lvl>
    <w:lvl w:ilvl="5">
      <w:start w:val="1"/>
      <w:numFmt w:val="upperRoman"/>
      <w:lvlText w:val="%1..%2%3%4%5%6"/>
      <w:legacy w:legacy="1" w:legacySpace="0" w:legacyIndent="283"/>
      <w:lvlJc w:val="left"/>
      <w:pPr>
        <w:ind w:left="1132" w:hanging="283"/>
      </w:pPr>
      <w:rPr>
        <w:rFonts w:cs="Times New Roman"/>
      </w:rPr>
    </w:lvl>
    <w:lvl w:ilvl="6">
      <w:start w:val="1"/>
      <w:numFmt w:val="upperRoman"/>
      <w:lvlText w:val="%1..%2%3%4%5%6%7"/>
      <w:legacy w:legacy="1" w:legacySpace="0" w:legacyIndent="283"/>
      <w:lvlJc w:val="left"/>
      <w:pPr>
        <w:ind w:left="1415" w:hanging="283"/>
      </w:pPr>
      <w:rPr>
        <w:rFonts w:cs="Times New Roman"/>
      </w:rPr>
    </w:lvl>
    <w:lvl w:ilvl="7">
      <w:start w:val="1"/>
      <w:numFmt w:val="upperRoman"/>
      <w:lvlText w:val="%1..%2%3%4%5%6%7%8"/>
      <w:legacy w:legacy="1" w:legacySpace="0" w:legacyIndent="283"/>
      <w:lvlJc w:val="left"/>
      <w:pPr>
        <w:ind w:left="1698" w:hanging="283"/>
      </w:pPr>
      <w:rPr>
        <w:rFonts w:cs="Times New Roman"/>
      </w:rPr>
    </w:lvl>
    <w:lvl w:ilvl="8">
      <w:start w:val="1"/>
      <w:numFmt w:val="upperRoman"/>
      <w:lvlText w:val="%1..%2%3%4%5%6%7%8%9"/>
      <w:legacy w:legacy="1" w:legacySpace="0" w:legacyIndent="283"/>
      <w:lvlJc w:val="left"/>
      <w:pPr>
        <w:ind w:left="1981" w:hanging="283"/>
      </w:pPr>
      <w:rPr>
        <w:rFonts w:cs="Times New Roman"/>
      </w:rPr>
    </w:lvl>
  </w:abstractNum>
  <w:abstractNum w:abstractNumId="9">
    <w:nsid w:val="5C0731E6"/>
    <w:multiLevelType w:val="singleLevel"/>
    <w:tmpl w:val="836AE984"/>
    <w:lvl w:ilvl="0">
      <w:start w:val="1"/>
      <w:numFmt w:val="lowerLetter"/>
      <w:lvlText w:val="%1)"/>
      <w:legacy w:legacy="1" w:legacySpace="0" w:legacyIndent="0"/>
      <w:lvlJc w:val="left"/>
      <w:rPr>
        <w:rFonts w:cs="Times New Roman"/>
      </w:rPr>
    </w:lvl>
  </w:abstractNum>
  <w:abstractNum w:abstractNumId="10">
    <w:nsid w:val="78047217"/>
    <w:multiLevelType w:val="singleLevel"/>
    <w:tmpl w:val="836AE984"/>
    <w:lvl w:ilvl="0">
      <w:start w:val="1"/>
      <w:numFmt w:val="lowerLetter"/>
      <w:lvlText w:val="%1)"/>
      <w:legacy w:legacy="1" w:legacySpace="0" w:legacyIndent="0"/>
      <w:lvlJc w:val="left"/>
      <w:rPr>
        <w:rFonts w:cs="Times New Roman"/>
      </w:rPr>
    </w:lvl>
  </w:abstractNum>
  <w:abstractNum w:abstractNumId="11">
    <w:nsid w:val="7F617163"/>
    <w:multiLevelType w:val="singleLevel"/>
    <w:tmpl w:val="8136694A"/>
    <w:lvl w:ilvl="0">
      <w:start w:val="10"/>
      <w:numFmt w:val="lowerLetter"/>
      <w:lvlText w:val="%1)"/>
      <w:legacy w:legacy="1" w:legacySpace="0" w:legacyIndent="0"/>
      <w:lvlJc w:val="left"/>
      <w:rPr>
        <w:rFonts w:cs="Times New Roman"/>
      </w:rPr>
    </w:lvl>
  </w:abstractNum>
  <w:num w:numId="1">
    <w:abstractNumId w:val="0"/>
  </w:num>
  <w:num w:numId="2">
    <w:abstractNumId w:val="1"/>
    <w:lvlOverride w:ilvl="0">
      <w:lvl w:ilvl="0">
        <w:start w:val="1"/>
        <w:numFmt w:val="bullet"/>
        <w:lvlText w:val="%1"/>
        <w:legacy w:legacy="1" w:legacySpace="0" w:legacyIndent="0"/>
        <w:lvlJc w:val="left"/>
        <w:rPr>
          <w:rFonts w:ascii="Symbol" w:hAnsi="Symbol" w:hint="default"/>
        </w:rPr>
      </w:lvl>
    </w:lvlOverride>
  </w:num>
  <w:num w:numId="3">
    <w:abstractNumId w:val="6"/>
  </w:num>
  <w:num w:numId="4">
    <w:abstractNumId w:val="1"/>
    <w:lvlOverride w:ilvl="0">
      <w:lvl w:ilvl="0">
        <w:start w:val="1"/>
        <w:numFmt w:val="bullet"/>
        <w:lvlText w:val="%1"/>
        <w:legacy w:legacy="1" w:legacySpace="0" w:legacyIndent="0"/>
        <w:lvlJc w:val="left"/>
        <w:rPr>
          <w:rFonts w:ascii="Wingdings" w:hAnsi="Wingdings" w:hint="default"/>
        </w:rPr>
      </w:lvl>
    </w:lvlOverride>
  </w:num>
  <w:num w:numId="5">
    <w:abstractNumId w:val="1"/>
    <w:lvlOverride w:ilvl="0">
      <w:lvl w:ilvl="0">
        <w:start w:val="1"/>
        <w:numFmt w:val="bullet"/>
        <w:lvlText w:val="%1"/>
        <w:legacy w:legacy="1" w:legacySpace="0" w:legacyIndent="0"/>
        <w:lvlJc w:val="left"/>
        <w:rPr>
          <w:rFonts w:ascii="Wingdings" w:hAnsi="Wingdings" w:hint="default"/>
        </w:rPr>
      </w:lvl>
    </w:lvlOverride>
  </w:num>
  <w:num w:numId="6">
    <w:abstractNumId w:val="11"/>
  </w:num>
  <w:num w:numId="7">
    <w:abstractNumId w:val="9"/>
  </w:num>
  <w:num w:numId="8">
    <w:abstractNumId w:val="2"/>
  </w:num>
  <w:num w:numId="9">
    <w:abstractNumId w:val="10"/>
  </w:num>
  <w:num w:numId="10">
    <w:abstractNumId w:val="1"/>
    <w:lvlOverride w:ilvl="0">
      <w:lvl w:ilvl="0">
        <w:start w:val="1"/>
        <w:numFmt w:val="bullet"/>
        <w:lvlText w:val="%1"/>
        <w:legacy w:legacy="1" w:legacySpace="0" w:legacyIndent="0"/>
        <w:lvlJc w:val="left"/>
        <w:rPr>
          <w:rFonts w:ascii="Wingdings" w:hAnsi="Wingdings" w:hint="default"/>
        </w:rPr>
      </w:lvl>
    </w:lvlOverride>
  </w:num>
  <w:num w:numId="11">
    <w:abstractNumId w:val="1"/>
    <w:lvlOverride w:ilvl="0">
      <w:lvl w:ilvl="0">
        <w:start w:val="1"/>
        <w:numFmt w:val="bullet"/>
        <w:lvlText w:val="%1"/>
        <w:legacy w:legacy="1" w:legacySpace="0" w:legacyIndent="0"/>
        <w:lvlJc w:val="left"/>
        <w:rPr>
          <w:rFonts w:ascii="Wingdings" w:hAnsi="Wingdings" w:hint="default"/>
        </w:rPr>
      </w:lvl>
    </w:lvlOverride>
  </w:num>
  <w:num w:numId="12">
    <w:abstractNumId w:val="1"/>
    <w:lvlOverride w:ilvl="0">
      <w:lvl w:ilvl="0">
        <w:start w:val="1"/>
        <w:numFmt w:val="bullet"/>
        <w:lvlText w:val="%1"/>
        <w:legacy w:legacy="1" w:legacySpace="0" w:legacyIndent="0"/>
        <w:lvlJc w:val="left"/>
        <w:rPr>
          <w:rFonts w:ascii="Wingdings" w:hAnsi="Wingdings" w:hint="default"/>
        </w:rPr>
      </w:lvl>
    </w:lvlOverride>
  </w:num>
  <w:num w:numId="13">
    <w:abstractNumId w:val="1"/>
    <w:lvlOverride w:ilvl="0">
      <w:lvl w:ilvl="0">
        <w:start w:val="1"/>
        <w:numFmt w:val="bullet"/>
        <w:lvlText w:val="%1"/>
        <w:legacy w:legacy="1" w:legacySpace="0" w:legacyIndent="0"/>
        <w:lvlJc w:val="left"/>
        <w:rPr>
          <w:rFonts w:ascii="Wingdings" w:hAnsi="Wingdings" w:hint="default"/>
        </w:rPr>
      </w:lvl>
    </w:lvlOverride>
  </w:num>
  <w:num w:numId="14">
    <w:abstractNumId w:val="1"/>
    <w:lvlOverride w:ilvl="0">
      <w:lvl w:ilvl="0">
        <w:start w:val="1"/>
        <w:numFmt w:val="bullet"/>
        <w:lvlText w:val="%1"/>
        <w:legacy w:legacy="1" w:legacySpace="0" w:legacyIndent="0"/>
        <w:lvlJc w:val="left"/>
        <w:rPr>
          <w:rFonts w:ascii="Wingdings" w:hAnsi="Wingdings" w:hint="default"/>
        </w:rPr>
      </w:lvl>
    </w:lvlOverride>
  </w:num>
  <w:num w:numId="15">
    <w:abstractNumId w:val="1"/>
    <w:lvlOverride w:ilvl="0">
      <w:lvl w:ilvl="0">
        <w:start w:val="1"/>
        <w:numFmt w:val="bullet"/>
        <w:lvlText w:val="%1"/>
        <w:legacy w:legacy="1" w:legacySpace="0" w:legacyIndent="0"/>
        <w:lvlJc w:val="left"/>
        <w:rPr>
          <w:rFonts w:ascii="Wingdings" w:hAnsi="Wingdings" w:hint="default"/>
        </w:rPr>
      </w:lvl>
    </w:lvlOverride>
  </w:num>
  <w:num w:numId="16">
    <w:abstractNumId w:val="1"/>
    <w:lvlOverride w:ilvl="0">
      <w:lvl w:ilvl="0">
        <w:start w:val="1"/>
        <w:numFmt w:val="bullet"/>
        <w:lvlText w:val="%1"/>
        <w:legacy w:legacy="1" w:legacySpace="0" w:legacyIndent="0"/>
        <w:lvlJc w:val="left"/>
        <w:rPr>
          <w:rFonts w:ascii="Wingdings" w:hAnsi="Wingdings" w:hint="default"/>
        </w:rPr>
      </w:lvl>
    </w:lvlOverride>
  </w:num>
  <w:num w:numId="17">
    <w:abstractNumId w:val="1"/>
    <w:lvlOverride w:ilvl="0">
      <w:lvl w:ilvl="0">
        <w:start w:val="1"/>
        <w:numFmt w:val="bullet"/>
        <w:lvlText w:val="%1"/>
        <w:legacy w:legacy="1" w:legacySpace="0" w:legacyIndent="0"/>
        <w:lvlJc w:val="left"/>
        <w:rPr>
          <w:rFonts w:ascii="Wingdings" w:hAnsi="Wingdings" w:hint="default"/>
        </w:rPr>
      </w:lvl>
    </w:lvlOverride>
  </w:num>
  <w:num w:numId="18">
    <w:abstractNumId w:val="1"/>
    <w:lvlOverride w:ilvl="0">
      <w:lvl w:ilvl="0">
        <w:start w:val="1"/>
        <w:numFmt w:val="bullet"/>
        <w:lvlText w:val="%1"/>
        <w:legacy w:legacy="1" w:legacySpace="0" w:legacyIndent="0"/>
        <w:lvlJc w:val="left"/>
        <w:rPr>
          <w:rFonts w:ascii="Wingdings" w:hAnsi="Wingdings" w:hint="default"/>
        </w:rPr>
      </w:lvl>
    </w:lvlOverride>
  </w:num>
  <w:num w:numId="19">
    <w:abstractNumId w:val="1"/>
    <w:lvlOverride w:ilvl="0">
      <w:lvl w:ilvl="0">
        <w:start w:val="1"/>
        <w:numFmt w:val="bullet"/>
        <w:lvlText w:val="%1"/>
        <w:legacy w:legacy="1" w:legacySpace="0" w:legacyIndent="0"/>
        <w:lvlJc w:val="left"/>
        <w:rPr>
          <w:rFonts w:ascii="Wingdings" w:hAnsi="Wingdings" w:hint="default"/>
        </w:rPr>
      </w:lvl>
    </w:lvlOverride>
  </w:num>
  <w:num w:numId="20">
    <w:abstractNumId w:val="1"/>
    <w:lvlOverride w:ilvl="0">
      <w:lvl w:ilvl="0">
        <w:start w:val="1"/>
        <w:numFmt w:val="bullet"/>
        <w:lvlText w:val="%1"/>
        <w:legacy w:legacy="1" w:legacySpace="0" w:legacyIndent="0"/>
        <w:lvlJc w:val="left"/>
        <w:rPr>
          <w:rFonts w:ascii="Wingdings" w:hAnsi="Wingdings" w:hint="default"/>
        </w:rPr>
      </w:lvl>
    </w:lvlOverride>
  </w:num>
  <w:num w:numId="21">
    <w:abstractNumId w:val="1"/>
    <w:lvlOverride w:ilvl="0">
      <w:lvl w:ilvl="0">
        <w:start w:val="1"/>
        <w:numFmt w:val="bullet"/>
        <w:lvlText w:val="%1"/>
        <w:legacy w:legacy="1" w:legacySpace="0" w:legacyIndent="0"/>
        <w:lvlJc w:val="left"/>
        <w:rPr>
          <w:rFonts w:ascii="Wingdings" w:hAnsi="Wingdings" w:hint="default"/>
        </w:rPr>
      </w:lvl>
    </w:lvlOverride>
  </w:num>
  <w:num w:numId="22">
    <w:abstractNumId w:val="1"/>
    <w:lvlOverride w:ilvl="0">
      <w:lvl w:ilvl="0">
        <w:start w:val="1"/>
        <w:numFmt w:val="bullet"/>
        <w:lvlText w:val="%1"/>
        <w:legacy w:legacy="1" w:legacySpace="0" w:legacyIndent="0"/>
        <w:lvlJc w:val="left"/>
        <w:rPr>
          <w:rFonts w:ascii="Wingdings" w:hAnsi="Wingdings" w:hint="default"/>
        </w:rPr>
      </w:lvl>
    </w:lvlOverride>
  </w:num>
  <w:num w:numId="23">
    <w:abstractNumId w:val="1"/>
    <w:lvlOverride w:ilvl="0">
      <w:lvl w:ilvl="0">
        <w:start w:val="1"/>
        <w:numFmt w:val="bullet"/>
        <w:lvlText w:val="%1"/>
        <w:legacy w:legacy="1" w:legacySpace="0" w:legacyIndent="0"/>
        <w:lvlJc w:val="left"/>
        <w:rPr>
          <w:rFonts w:ascii="Wingdings" w:hAnsi="Wingdings" w:hint="default"/>
        </w:rPr>
      </w:lvl>
    </w:lvlOverride>
  </w:num>
  <w:num w:numId="24">
    <w:abstractNumId w:val="1"/>
    <w:lvlOverride w:ilvl="0">
      <w:lvl w:ilvl="0">
        <w:start w:val="1"/>
        <w:numFmt w:val="bullet"/>
        <w:lvlText w:val="%1"/>
        <w:legacy w:legacy="1" w:legacySpace="0" w:legacyIndent="0"/>
        <w:lvlJc w:val="left"/>
        <w:rPr>
          <w:rFonts w:ascii="Wingdings" w:hAnsi="Wingdings" w:hint="default"/>
        </w:rPr>
      </w:lvl>
    </w:lvlOverride>
  </w:num>
  <w:num w:numId="25">
    <w:abstractNumId w:val="3"/>
  </w:num>
  <w:num w:numId="26">
    <w:abstractNumId w:val="1"/>
    <w:lvlOverride w:ilvl="0">
      <w:lvl w:ilvl="0">
        <w:start w:val="1"/>
        <w:numFmt w:val="bullet"/>
        <w:lvlText w:val="%1"/>
        <w:legacy w:legacy="1" w:legacySpace="0" w:legacyIndent="0"/>
        <w:lvlJc w:val="left"/>
        <w:rPr>
          <w:rFonts w:ascii="Wingdings" w:hAnsi="Wingdings" w:hint="default"/>
        </w:rPr>
      </w:lvl>
    </w:lvlOverride>
  </w:num>
  <w:num w:numId="27">
    <w:abstractNumId w:val="1"/>
    <w:lvlOverride w:ilvl="0">
      <w:lvl w:ilvl="0">
        <w:start w:val="1"/>
        <w:numFmt w:val="bullet"/>
        <w:lvlText w:val="%1"/>
        <w:legacy w:legacy="1" w:legacySpace="0" w:legacyIndent="0"/>
        <w:lvlJc w:val="left"/>
        <w:rPr>
          <w:rFonts w:ascii="Wingdings" w:hAnsi="Wingdings" w:hint="default"/>
        </w:rPr>
      </w:lvl>
    </w:lvlOverride>
  </w:num>
  <w:num w:numId="28">
    <w:abstractNumId w:val="1"/>
    <w:lvlOverride w:ilvl="0">
      <w:lvl w:ilvl="0">
        <w:start w:val="1"/>
        <w:numFmt w:val="bullet"/>
        <w:lvlText w:val="%1"/>
        <w:legacy w:legacy="1" w:legacySpace="0" w:legacyIndent="0"/>
        <w:lvlJc w:val="left"/>
        <w:rPr>
          <w:rFonts w:ascii="Symbol" w:hAnsi="Symbol" w:hint="default"/>
        </w:rPr>
      </w:lvl>
    </w:lvlOverride>
  </w:num>
  <w:num w:numId="29">
    <w:abstractNumId w:val="1"/>
    <w:lvlOverride w:ilvl="0">
      <w:lvl w:ilvl="0">
        <w:start w:val="1"/>
        <w:numFmt w:val="bullet"/>
        <w:lvlText w:val="%1"/>
        <w:legacy w:legacy="1" w:legacySpace="0" w:legacyIndent="0"/>
        <w:lvlJc w:val="left"/>
        <w:rPr>
          <w:rFonts w:ascii="Symbol" w:hAnsi="Symbol" w:hint="default"/>
        </w:rPr>
      </w:lvl>
    </w:lvlOverride>
  </w:num>
  <w:num w:numId="30">
    <w:abstractNumId w:val="1"/>
    <w:lvlOverride w:ilvl="0">
      <w:lvl w:ilvl="0">
        <w:start w:val="1"/>
        <w:numFmt w:val="bullet"/>
        <w:lvlText w:val="%1"/>
        <w:legacy w:legacy="1" w:legacySpace="0" w:legacyIndent="0"/>
        <w:lvlJc w:val="left"/>
        <w:rPr>
          <w:rFonts w:ascii="Wingdings" w:hAnsi="Wingdings" w:hint="default"/>
        </w:rPr>
      </w:lvl>
    </w:lvlOverride>
  </w:num>
  <w:num w:numId="31">
    <w:abstractNumId w:val="1"/>
    <w:lvlOverride w:ilvl="0">
      <w:lvl w:ilvl="0">
        <w:start w:val="1"/>
        <w:numFmt w:val="bullet"/>
        <w:lvlText w:val="%1"/>
        <w:legacy w:legacy="1" w:legacySpace="0" w:legacyIndent="0"/>
        <w:lvlJc w:val="left"/>
        <w:rPr>
          <w:rFonts w:ascii="Wingdings" w:hAnsi="Wingdings" w:hint="default"/>
        </w:rPr>
      </w:lvl>
    </w:lvlOverride>
  </w:num>
  <w:num w:numId="32">
    <w:abstractNumId w:val="1"/>
    <w:lvlOverride w:ilvl="0">
      <w:lvl w:ilvl="0">
        <w:start w:val="1"/>
        <w:numFmt w:val="bullet"/>
        <w:lvlText w:val="%1"/>
        <w:legacy w:legacy="1" w:legacySpace="0" w:legacyIndent="0"/>
        <w:lvlJc w:val="left"/>
        <w:rPr>
          <w:rFonts w:ascii="Wingdings" w:hAnsi="Wingdings" w:hint="default"/>
        </w:rPr>
      </w:lvl>
    </w:lvlOverride>
  </w:num>
  <w:num w:numId="33">
    <w:abstractNumId w:val="5"/>
  </w:num>
  <w:num w:numId="34">
    <w:abstractNumId w:val="8"/>
  </w:num>
  <w:num w:numId="35">
    <w:abstractNumId w:val="4"/>
  </w:num>
  <w:num w:numId="36">
    <w:abstractNumId w:val="1"/>
    <w:lvlOverride w:ilvl="0">
      <w:lvl w:ilvl="0">
        <w:start w:val="1"/>
        <w:numFmt w:val="bullet"/>
        <w:lvlText w:val="%1"/>
        <w:legacy w:legacy="1" w:legacySpace="0" w:legacyIndent="0"/>
        <w:lvlJc w:val="left"/>
        <w:rPr>
          <w:rFonts w:ascii="Wingdings" w:hAnsi="Wingdings" w:hint="default"/>
        </w:rPr>
      </w:lvl>
    </w:lvlOverride>
  </w:num>
  <w:num w:numId="37">
    <w:abstractNumId w:val="1"/>
    <w:lvlOverride w:ilvl="0">
      <w:lvl w:ilvl="0">
        <w:start w:val="1"/>
        <w:numFmt w:val="bullet"/>
        <w:lvlText w:val="%1"/>
        <w:legacy w:legacy="1" w:legacySpace="0" w:legacyIndent="0"/>
        <w:lvlJc w:val="left"/>
        <w:rPr>
          <w:rFonts w:ascii="Wingdings" w:hAnsi="Wingdings" w:hint="default"/>
        </w:rPr>
      </w:lvl>
    </w:lvlOverride>
  </w:num>
  <w:num w:numId="38">
    <w:abstractNumId w:val="1"/>
    <w:lvlOverride w:ilvl="0">
      <w:lvl w:ilvl="0">
        <w:start w:val="1"/>
        <w:numFmt w:val="bullet"/>
        <w:lvlText w:val="%1"/>
        <w:legacy w:legacy="1" w:legacySpace="0" w:legacyIndent="0"/>
        <w:lvlJc w:val="left"/>
        <w:rPr>
          <w:rFonts w:ascii="Wingdings" w:hAnsi="Wingdings" w:hint="default"/>
        </w:rPr>
      </w:lvl>
    </w:lvlOverride>
  </w:num>
  <w:num w:numId="39">
    <w:abstractNumId w:val="1"/>
    <w:lvlOverride w:ilvl="0">
      <w:lvl w:ilvl="0">
        <w:start w:val="1"/>
        <w:numFmt w:val="bullet"/>
        <w:lvlText w:val="%1"/>
        <w:legacy w:legacy="1" w:legacySpace="0" w:legacyIndent="0"/>
        <w:lvlJc w:val="left"/>
        <w:rPr>
          <w:rFonts w:ascii="Wingdings" w:hAnsi="Wingdings" w:hint="default"/>
        </w:rPr>
      </w:lvl>
    </w:lvlOverride>
  </w:num>
  <w:num w:numId="4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stylePaneFormatFilter w:val="3F01"/>
  <w:doNotTrackMoves/>
  <w:defaultTabStop w:val="709"/>
  <w:hyphenationZone w:val="425"/>
  <w:drawingGridHorizontalSpacing w:val="120"/>
  <w:drawingGridVerticalSpacing w:val="120"/>
  <w:displayVerticalDrawingGridEvery w:val="0"/>
  <w:doNotUseMarginsForDrawingGridOrigin/>
  <w:characterSpacingControl w:val="doNotCompress"/>
  <w:footnotePr>
    <w:pos w:val="beneathText"/>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6542B"/>
    <w:rsid w:val="00557D49"/>
    <w:rsid w:val="0066542B"/>
    <w:rsid w:val="00A37D4C"/>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overflowPunct w:val="0"/>
      <w:autoSpaceDE w:val="0"/>
      <w:autoSpaceDN w:val="0"/>
      <w:adjustRightInd w:val="0"/>
      <w:textAlignment w:val="baseline"/>
    </w:pPr>
    <w:rPr>
      <w:kern w:val="1"/>
      <w:lang w:val="nl-NL" w:eastAsia="nl-NL"/>
    </w:rPr>
  </w:style>
  <w:style w:type="paragraph" w:styleId="Heading1">
    <w:name w:val="heading 1"/>
    <w:basedOn w:val="Normal"/>
    <w:next w:val="BodyText"/>
    <w:link w:val="Heading1Char"/>
    <w:uiPriority w:val="9"/>
    <w:qFormat/>
    <w:pPr>
      <w:keepNext/>
      <w:numPr>
        <w:numId w:val="1"/>
      </w:numPr>
      <w:tabs>
        <w:tab w:val="left" w:leader="dot" w:pos="4536"/>
      </w:tabs>
      <w:outlineLvl w:val="0"/>
    </w:pPr>
    <w:rPr>
      <w:b/>
      <w:u w:val="single"/>
    </w:rPr>
  </w:style>
  <w:style w:type="paragraph" w:styleId="Heading2">
    <w:name w:val="heading 2"/>
    <w:basedOn w:val="Normal"/>
    <w:next w:val="BodyText"/>
    <w:link w:val="Heading2Char"/>
    <w:uiPriority w:val="9"/>
    <w:qFormat/>
    <w:pPr>
      <w:keepNext/>
      <w:ind w:left="284"/>
      <w:outlineLvl w:val="1"/>
    </w:pPr>
    <w:rPr>
      <w:u w:val="dotted"/>
    </w:rPr>
  </w:style>
  <w:style w:type="paragraph" w:styleId="Heading3">
    <w:name w:val="heading 3"/>
    <w:basedOn w:val="Normal"/>
    <w:next w:val="BodyText"/>
    <w:link w:val="Heading3Char"/>
    <w:uiPriority w:val="9"/>
    <w:qFormat/>
    <w:pPr>
      <w:keepNext/>
      <w:tabs>
        <w:tab w:val="left" w:pos="0"/>
        <w:tab w:val="left" w:pos="709"/>
      </w:tabs>
      <w:ind w:hanging="425"/>
      <w:outlineLvl w:val="2"/>
    </w:pPr>
    <w:rPr>
      <w:u w:val="dotted"/>
    </w:rPr>
  </w:style>
  <w:style w:type="paragraph" w:styleId="Heading4">
    <w:name w:val="heading 4"/>
    <w:basedOn w:val="Normal"/>
    <w:next w:val="BodyText"/>
    <w:link w:val="Heading4Char"/>
    <w:uiPriority w:val="9"/>
    <w:qFormat/>
    <w:pPr>
      <w:keepNext/>
      <w:ind w:left="709"/>
      <w:outlineLvl w:val="3"/>
    </w:pPr>
    <w:rPr>
      <w:i/>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1"/>
    <w:link w:val="Heading1"/>
    <w:uiPriority w:val="9"/>
    <w:rPr>
      <w:rFonts w:ascii="Cambria" w:hAnsi="Cambria" w:cs="Times New Roman"/>
      <w:b/>
      <w:kern w:val="1"/>
      <w:sz w:val="32"/>
      <w:lang w:val="nl-NL"/>
    </w:rPr>
  </w:style>
  <w:style w:type="character" w:customStyle="1" w:styleId="Heading2Char">
    <w:name w:val="Heading 2 Char"/>
    <w:basedOn w:val="DefaultParagraphFont1"/>
    <w:link w:val="Heading2"/>
    <w:uiPriority w:val="9"/>
    <w:rPr>
      <w:rFonts w:ascii="Cambria" w:hAnsi="Cambria" w:cs="Times New Roman"/>
      <w:b/>
      <w:i/>
      <w:sz w:val="28"/>
      <w:lang w:val="nl-NL"/>
    </w:rPr>
  </w:style>
  <w:style w:type="character" w:customStyle="1" w:styleId="Heading3Char">
    <w:name w:val="Heading 3 Char"/>
    <w:basedOn w:val="DefaultParagraphFont1"/>
    <w:link w:val="Heading3"/>
    <w:uiPriority w:val="9"/>
    <w:rPr>
      <w:rFonts w:ascii="Cambria" w:hAnsi="Cambria" w:cs="Times New Roman"/>
      <w:b/>
      <w:sz w:val="26"/>
      <w:lang w:val="nl-NL"/>
    </w:rPr>
  </w:style>
  <w:style w:type="character" w:customStyle="1" w:styleId="Heading4Char">
    <w:name w:val="Heading 4 Char"/>
    <w:basedOn w:val="DefaultParagraphFont1"/>
    <w:link w:val="Heading4"/>
    <w:uiPriority w:val="9"/>
    <w:rPr>
      <w:rFonts w:ascii="Calibri" w:hAnsi="Calibri" w:cs="Times New Roman"/>
      <w:b/>
      <w:sz w:val="28"/>
      <w:lang w:val="nl-NL"/>
    </w:rPr>
  </w:style>
  <w:style w:type="character" w:customStyle="1" w:styleId="Absatz-Standardschriftart">
    <w:name w:val="Absatz-Standardschriftart"/>
  </w:style>
  <w:style w:type="character" w:customStyle="1" w:styleId="DefaultParagraphFont1">
    <w:name w:val="Default Paragraph Font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5z0">
    <w:name w:val="WW8Num5z0"/>
  </w:style>
  <w:style w:type="character" w:customStyle="1" w:styleId="WW8Num6z0">
    <w:name w:val="WW8Num6z0"/>
  </w:style>
  <w:style w:type="character" w:customStyle="1" w:styleId="WW8Num7z0">
    <w:name w:val="WW8Num7z0"/>
  </w:style>
  <w:style w:type="character" w:customStyle="1" w:styleId="WW8Num8z0">
    <w:name w:val="WW8Num8z0"/>
  </w:style>
  <w:style w:type="character" w:customStyle="1" w:styleId="WW8Num9z0">
    <w:name w:val="WW8Num9z0"/>
    <w:rPr>
      <w:rFonts w:ascii="Times New Roman" w:hAnsi="Times New Roman"/>
      <w:sz w:val="20"/>
      <w:u w:val="none"/>
    </w:rPr>
  </w:style>
  <w:style w:type="character" w:customStyle="1" w:styleId="WW8Num10z0">
    <w:name w:val="WW8Num10z0"/>
  </w:style>
  <w:style w:type="character" w:customStyle="1" w:styleId="WW8Num11z0">
    <w:name w:val="WW8Num11z0"/>
    <w:rPr>
      <w:rFonts w:ascii="Times New Roman" w:hAnsi="Times New Roman"/>
      <w:sz w:val="20"/>
      <w:u w:val="none"/>
    </w:rPr>
  </w:style>
  <w:style w:type="character" w:customStyle="1" w:styleId="WW8Num12z0">
    <w:name w:val="WW8Num12z0"/>
    <w:rPr>
      <w:lang w:val="en-GB"/>
    </w:rPr>
  </w:style>
  <w:style w:type="character" w:customStyle="1" w:styleId="WW8Num13z0">
    <w:name w:val="WW8Num13z0"/>
    <w:rPr>
      <w:rFonts w:ascii="Wingdings" w:hAnsi="Wingdings"/>
    </w:rPr>
  </w:style>
  <w:style w:type="character" w:customStyle="1" w:styleId="WW8Num14z0">
    <w:name w:val="WW8Num14z0"/>
    <w:rPr>
      <w:rFonts w:ascii="Symbol" w:hAnsi="Symbol"/>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St3z0">
    <w:name w:val="WW8NumSt3z0"/>
    <w:rPr>
      <w:rFonts w:ascii="Times New Roman" w:hAnsi="Times New Roman"/>
      <w:sz w:val="20"/>
      <w:u w:val="none"/>
    </w:rPr>
  </w:style>
  <w:style w:type="character" w:customStyle="1" w:styleId="WW8NumSt6z0">
    <w:name w:val="WW8NumSt6z0"/>
    <w:rPr>
      <w:rFonts w:ascii="Wingdings" w:hAnsi="Wingdings"/>
    </w:rPr>
  </w:style>
  <w:style w:type="character" w:customStyle="1" w:styleId="WW8NumSt10z0">
    <w:name w:val="WW8NumSt10z0"/>
    <w:rPr>
      <w:rFonts w:ascii="Wingdings" w:hAnsi="Wingdings"/>
    </w:rPr>
  </w:style>
  <w:style w:type="character" w:customStyle="1" w:styleId="WW8NumSt11z0">
    <w:name w:val="WW8NumSt11z0"/>
    <w:rPr>
      <w:rFonts w:ascii="Symbol" w:hAnsi="Symbol"/>
    </w:rPr>
  </w:style>
  <w:style w:type="character" w:styleId="PageNumber">
    <w:name w:val="page number"/>
    <w:basedOn w:val="DefaultParagraphFont1"/>
    <w:uiPriority w:val="99"/>
    <w:rPr>
      <w:rFonts w:cs="Times New Roman"/>
    </w:rPr>
  </w:style>
  <w:style w:type="character" w:customStyle="1" w:styleId="BodyTextChar">
    <w:name w:val="Body Text Char"/>
    <w:basedOn w:val="DefaultParagraphFont1"/>
    <w:rPr>
      <w:rFonts w:cs="Times New Roman"/>
      <w:lang w:val="nl-NL"/>
    </w:rPr>
  </w:style>
  <w:style w:type="character" w:customStyle="1" w:styleId="FooterChar">
    <w:name w:val="Footer Char"/>
    <w:basedOn w:val="DefaultParagraphFont1"/>
    <w:rPr>
      <w:rFonts w:cs="Times New Roman"/>
      <w:lang w:val="nl-NL"/>
    </w:rPr>
  </w:style>
  <w:style w:type="character" w:customStyle="1" w:styleId="HeaderChar">
    <w:name w:val="Header Char"/>
    <w:basedOn w:val="DefaultParagraphFont1"/>
    <w:rPr>
      <w:rFonts w:cs="Times New Roman"/>
      <w:lang w:val="nl-NL"/>
    </w:rPr>
  </w:style>
  <w:style w:type="character" w:customStyle="1" w:styleId="BodyText2Char">
    <w:name w:val="Body Text 2 Char"/>
    <w:basedOn w:val="DefaultParagraphFont1"/>
    <w:rPr>
      <w:rFonts w:cs="Times New Roman"/>
      <w:sz w:val="20"/>
      <w:lang w:val="nl-NL"/>
    </w:rPr>
  </w:style>
  <w:style w:type="character" w:customStyle="1" w:styleId="BodyTextIndent2Char">
    <w:name w:val="Body Text Indent 2 Char"/>
    <w:basedOn w:val="DefaultParagraphFont1"/>
    <w:rPr>
      <w:rFonts w:cs="Times New Roman"/>
      <w:sz w:val="20"/>
      <w:lang w:val="nl-NL"/>
    </w:rPr>
  </w:style>
  <w:style w:type="character" w:customStyle="1" w:styleId="BodyTextIndent3Char">
    <w:name w:val="Body Text Indent 3 Char"/>
    <w:basedOn w:val="DefaultParagraphFont1"/>
    <w:rPr>
      <w:rFonts w:cs="Times New Roman"/>
      <w:sz w:val="16"/>
      <w:lang w:val="nl-NL"/>
    </w:rPr>
  </w:style>
  <w:style w:type="character" w:customStyle="1" w:styleId="BodyTextIndentChar">
    <w:name w:val="Body Text Indent Char"/>
    <w:basedOn w:val="DefaultParagraphFont1"/>
    <w:rPr>
      <w:rFonts w:cs="Times New Roman"/>
      <w:lang w:val="nl-NL"/>
    </w:rPr>
  </w:style>
  <w:style w:type="character" w:customStyle="1" w:styleId="BodyTextFirstIndent2Char">
    <w:name w:val="Body Text First Indent 2 Char"/>
    <w:basedOn w:val="BodyTextIndentChar"/>
    <w:rPr>
      <w:sz w:val="20"/>
    </w:rPr>
  </w:style>
  <w:style w:type="character" w:customStyle="1" w:styleId="DateChar">
    <w:name w:val="Date Char"/>
    <w:basedOn w:val="DefaultParagraphFont1"/>
    <w:rPr>
      <w:rFonts w:cs="Times New Roman"/>
      <w:sz w:val="20"/>
      <w:lang w:val="nl-NL"/>
    </w:rPr>
  </w:style>
  <w:style w:type="character" w:customStyle="1" w:styleId="TitleChar">
    <w:name w:val="Title Char"/>
    <w:basedOn w:val="DefaultParagraphFont1"/>
    <w:rPr>
      <w:rFonts w:ascii="Cambria" w:hAnsi="Cambria" w:cs="Times New Roman"/>
      <w:b/>
      <w:kern w:val="1"/>
      <w:sz w:val="32"/>
      <w:lang w:val="nl-NL"/>
    </w:rPr>
  </w:style>
  <w:style w:type="character" w:customStyle="1" w:styleId="SubtitleChar">
    <w:name w:val="Subtitle Char"/>
    <w:basedOn w:val="DefaultParagraphFont1"/>
    <w:rPr>
      <w:rFonts w:ascii="Cambria" w:hAnsi="Cambria" w:cs="Times New Roman"/>
      <w:sz w:val="24"/>
      <w:lang w:val="nl-NL"/>
    </w:rPr>
  </w:style>
  <w:style w:type="character" w:customStyle="1" w:styleId="ListLabel1">
    <w:name w:val="ListLabel 1"/>
  </w:style>
  <w:style w:type="character" w:customStyle="1" w:styleId="ListLabel2">
    <w:name w:val="ListLabel 2"/>
    <w:rPr>
      <w:sz w:val="20"/>
      <w:u w:val="none"/>
    </w:rPr>
  </w:style>
  <w:style w:type="character" w:customStyle="1" w:styleId="ListLabel3">
    <w:name w:val="ListLabel 3"/>
    <w:rPr>
      <w:sz w:val="24"/>
    </w:rPr>
  </w:style>
  <w:style w:type="paragraph" w:customStyle="1" w:styleId="Kop">
    <w:name w:val="Kop"/>
    <w:basedOn w:val="Normal"/>
    <w:next w:val="BodyText"/>
    <w:pPr>
      <w:keepNext/>
      <w:spacing w:before="240" w:after="120"/>
    </w:pPr>
    <w:rPr>
      <w:rFonts w:ascii="Arial" w:hAnsi="Arial"/>
      <w:sz w:val="28"/>
    </w:rPr>
  </w:style>
  <w:style w:type="paragraph" w:styleId="BodyText">
    <w:name w:val="Body Text"/>
    <w:basedOn w:val="Normal"/>
    <w:link w:val="BodyTextChar1"/>
    <w:uiPriority w:val="99"/>
    <w:pPr>
      <w:jc w:val="both"/>
    </w:pPr>
  </w:style>
  <w:style w:type="character" w:customStyle="1" w:styleId="BodyTextChar1">
    <w:name w:val="Body Text Char1"/>
    <w:basedOn w:val="DefaultParagraphFont"/>
    <w:link w:val="BodyText"/>
    <w:uiPriority w:val="99"/>
    <w:semiHidden/>
    <w:rsid w:val="002500CC"/>
    <w:rPr>
      <w:kern w:val="1"/>
      <w:lang w:val="nl-NL" w:eastAsia="nl-NL"/>
    </w:rPr>
  </w:style>
  <w:style w:type="paragraph" w:styleId="List">
    <w:name w:val="List"/>
    <w:basedOn w:val="BodyText"/>
    <w:uiPriority w:val="99"/>
  </w:style>
  <w:style w:type="paragraph" w:styleId="Caption">
    <w:name w:val="caption"/>
    <w:basedOn w:val="Normal"/>
    <w:uiPriority w:val="35"/>
    <w:pPr>
      <w:suppressLineNumbers/>
      <w:spacing w:before="120" w:after="120"/>
    </w:pPr>
    <w:rPr>
      <w:i/>
      <w:sz w:val="24"/>
    </w:rPr>
  </w:style>
  <w:style w:type="paragraph" w:customStyle="1" w:styleId="Index">
    <w:name w:val="Index"/>
    <w:basedOn w:val="Normal"/>
    <w:pPr>
      <w:suppressLineNumbers/>
    </w:pPr>
  </w:style>
  <w:style w:type="paragraph" w:styleId="Footer">
    <w:name w:val="footer"/>
    <w:basedOn w:val="Normal"/>
    <w:link w:val="FooterChar1"/>
    <w:uiPriority w:val="99"/>
    <w:pPr>
      <w:suppressLineNumbers/>
      <w:tabs>
        <w:tab w:val="center" w:pos="4536"/>
        <w:tab w:val="right" w:pos="9072"/>
      </w:tabs>
    </w:pPr>
  </w:style>
  <w:style w:type="character" w:customStyle="1" w:styleId="FooterChar1">
    <w:name w:val="Footer Char1"/>
    <w:basedOn w:val="DefaultParagraphFont"/>
    <w:link w:val="Footer"/>
    <w:uiPriority w:val="99"/>
    <w:semiHidden/>
    <w:rsid w:val="002500CC"/>
    <w:rPr>
      <w:kern w:val="1"/>
      <w:lang w:val="nl-NL" w:eastAsia="nl-NL"/>
    </w:rPr>
  </w:style>
  <w:style w:type="paragraph" w:styleId="Header">
    <w:name w:val="header"/>
    <w:basedOn w:val="Normal"/>
    <w:link w:val="HeaderChar1"/>
    <w:uiPriority w:val="99"/>
    <w:pPr>
      <w:suppressLineNumbers/>
      <w:tabs>
        <w:tab w:val="center" w:pos="4536"/>
        <w:tab w:val="right" w:pos="9072"/>
      </w:tabs>
    </w:pPr>
  </w:style>
  <w:style w:type="character" w:customStyle="1" w:styleId="HeaderChar1">
    <w:name w:val="Header Char1"/>
    <w:basedOn w:val="DefaultParagraphFont"/>
    <w:link w:val="Header"/>
    <w:uiPriority w:val="99"/>
    <w:semiHidden/>
    <w:rsid w:val="002500CC"/>
    <w:rPr>
      <w:kern w:val="1"/>
      <w:lang w:val="nl-NL" w:eastAsia="nl-NL"/>
    </w:rPr>
  </w:style>
  <w:style w:type="paragraph" w:customStyle="1" w:styleId="BodyText21">
    <w:name w:val="Body Text 21"/>
    <w:basedOn w:val="Normal"/>
    <w:pPr>
      <w:ind w:left="284"/>
    </w:pPr>
  </w:style>
  <w:style w:type="paragraph" w:customStyle="1" w:styleId="BodyTextIndent21">
    <w:name w:val="Body Text Indent 21"/>
    <w:basedOn w:val="Normal"/>
    <w:pPr>
      <w:ind w:left="284"/>
      <w:jc w:val="both"/>
    </w:pPr>
  </w:style>
  <w:style w:type="paragraph" w:customStyle="1" w:styleId="BodyTextIndent31">
    <w:name w:val="Body Text Indent 31"/>
    <w:basedOn w:val="Normal"/>
    <w:pPr>
      <w:ind w:left="851" w:hanging="284"/>
    </w:pPr>
  </w:style>
  <w:style w:type="paragraph" w:styleId="BodyTextIndent">
    <w:name w:val="Body Text Indent"/>
    <w:basedOn w:val="Normal"/>
    <w:link w:val="BodyTextIndentChar1"/>
    <w:uiPriority w:val="99"/>
    <w:pPr>
      <w:spacing w:after="120"/>
      <w:ind w:left="283"/>
    </w:pPr>
  </w:style>
  <w:style w:type="character" w:customStyle="1" w:styleId="BodyTextIndentChar1">
    <w:name w:val="Body Text Indent Char1"/>
    <w:basedOn w:val="DefaultParagraphFont"/>
    <w:link w:val="BodyTextIndent"/>
    <w:uiPriority w:val="99"/>
    <w:semiHidden/>
    <w:rsid w:val="002500CC"/>
    <w:rPr>
      <w:kern w:val="1"/>
      <w:lang w:val="nl-NL" w:eastAsia="nl-NL"/>
    </w:rPr>
  </w:style>
  <w:style w:type="paragraph" w:customStyle="1" w:styleId="BodyTextFirstIndent21">
    <w:name w:val="Body Text First Indent 21"/>
    <w:basedOn w:val="BodyTextIndent"/>
    <w:pPr>
      <w:ind w:firstLine="210"/>
    </w:pPr>
  </w:style>
  <w:style w:type="paragraph" w:customStyle="1" w:styleId="Frame-inhoud">
    <w:name w:val="Frame-inhoud"/>
    <w:basedOn w:val="BodyText"/>
  </w:style>
  <w:style w:type="paragraph" w:customStyle="1" w:styleId="Opsomming2">
    <w:name w:val="Opsomming 2"/>
    <w:basedOn w:val="Normal"/>
    <w:pPr>
      <w:spacing w:after="120"/>
      <w:ind w:left="566" w:hanging="283"/>
    </w:pPr>
  </w:style>
  <w:style w:type="paragraph" w:customStyle="1" w:styleId="Opsomming3">
    <w:name w:val="Opsomming 3"/>
    <w:basedOn w:val="Normal"/>
    <w:pPr>
      <w:spacing w:after="120"/>
      <w:ind w:left="849" w:hanging="283"/>
    </w:pPr>
  </w:style>
  <w:style w:type="paragraph" w:customStyle="1" w:styleId="Opsomming4">
    <w:name w:val="Opsomming 4"/>
    <w:basedOn w:val="Normal"/>
    <w:pPr>
      <w:spacing w:after="120"/>
      <w:ind w:left="1132" w:hanging="283"/>
    </w:pPr>
  </w:style>
  <w:style w:type="paragraph" w:customStyle="1" w:styleId="Date1">
    <w:name w:val="Date1"/>
    <w:basedOn w:val="Normal"/>
  </w:style>
  <w:style w:type="paragraph" w:customStyle="1" w:styleId="ListBullet21">
    <w:name w:val="List Bullet 21"/>
    <w:basedOn w:val="Normal"/>
    <w:pPr>
      <w:tabs>
        <w:tab w:val="left" w:pos="643"/>
      </w:tabs>
      <w:ind w:left="643"/>
    </w:pPr>
  </w:style>
  <w:style w:type="paragraph" w:customStyle="1" w:styleId="ListBullet41">
    <w:name w:val="List Bullet 41"/>
    <w:basedOn w:val="Normal"/>
    <w:pPr>
      <w:tabs>
        <w:tab w:val="left" w:pos="1209"/>
      </w:tabs>
      <w:ind w:left="1209"/>
    </w:pPr>
  </w:style>
  <w:style w:type="paragraph" w:customStyle="1" w:styleId="ListContinue1">
    <w:name w:val="List Continue1"/>
    <w:basedOn w:val="Normal"/>
    <w:pPr>
      <w:spacing w:after="120"/>
      <w:ind w:left="283"/>
    </w:pPr>
  </w:style>
  <w:style w:type="paragraph" w:customStyle="1" w:styleId="ListContinue21">
    <w:name w:val="List Continue 21"/>
    <w:basedOn w:val="Normal"/>
    <w:pPr>
      <w:spacing w:after="120"/>
      <w:ind w:left="566"/>
    </w:pPr>
  </w:style>
  <w:style w:type="paragraph" w:styleId="Title">
    <w:name w:val="Title"/>
    <w:basedOn w:val="Normal"/>
    <w:next w:val="Subtitle"/>
    <w:link w:val="TitleChar1"/>
    <w:uiPriority w:val="10"/>
    <w:qFormat/>
    <w:pPr>
      <w:spacing w:before="240" w:after="60"/>
      <w:jc w:val="center"/>
    </w:pPr>
    <w:rPr>
      <w:rFonts w:ascii="Arial" w:hAnsi="Arial"/>
      <w:b/>
      <w:sz w:val="32"/>
    </w:rPr>
  </w:style>
  <w:style w:type="character" w:customStyle="1" w:styleId="TitleChar1">
    <w:name w:val="Title Char1"/>
    <w:basedOn w:val="DefaultParagraphFont"/>
    <w:link w:val="Title"/>
    <w:uiPriority w:val="10"/>
    <w:rsid w:val="002500CC"/>
    <w:rPr>
      <w:rFonts w:asciiTheme="majorHAnsi" w:eastAsiaTheme="majorEastAsia" w:hAnsiTheme="majorHAnsi" w:cstheme="majorBidi"/>
      <w:b/>
      <w:bCs/>
      <w:kern w:val="28"/>
      <w:sz w:val="32"/>
      <w:szCs w:val="32"/>
      <w:lang w:val="nl-NL" w:eastAsia="nl-NL"/>
    </w:rPr>
  </w:style>
  <w:style w:type="paragraph" w:styleId="Subtitle">
    <w:name w:val="Subtitle"/>
    <w:basedOn w:val="Normal"/>
    <w:next w:val="BodyText"/>
    <w:link w:val="SubtitleChar1"/>
    <w:uiPriority w:val="11"/>
    <w:qFormat/>
    <w:pPr>
      <w:spacing w:after="60"/>
      <w:jc w:val="center"/>
    </w:pPr>
    <w:rPr>
      <w:rFonts w:ascii="Arial" w:hAnsi="Arial"/>
      <w:i/>
      <w:sz w:val="24"/>
    </w:rPr>
  </w:style>
  <w:style w:type="character" w:customStyle="1" w:styleId="SubtitleChar1">
    <w:name w:val="Subtitle Char1"/>
    <w:basedOn w:val="DefaultParagraphFont"/>
    <w:link w:val="Subtitle"/>
    <w:uiPriority w:val="11"/>
    <w:rsid w:val="002500CC"/>
    <w:rPr>
      <w:rFonts w:asciiTheme="majorHAnsi" w:eastAsiaTheme="majorEastAsia" w:hAnsiTheme="majorHAnsi" w:cstheme="majorBidi"/>
      <w:kern w:val="1"/>
      <w:sz w:val="24"/>
      <w:szCs w:val="24"/>
      <w:lang w:val="nl-NL"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1</Pages>
  <Words>7751</Words>
  <Characters>-32766</Characters>
  <Application>Microsoft Office Outlook</Application>
  <DocSecurity>2</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Zuiderbond</dc:title>
  <dc:subject>Reglementen</dc:subject>
  <dc:creator>Geeraerts Bart</dc:creator>
  <cp:keywords/>
  <dc:description/>
  <cp:lastModifiedBy>Jef&amp;MC</cp:lastModifiedBy>
  <cp:revision>3</cp:revision>
  <cp:lastPrinted>2010-01-06T19:55:00Z</cp:lastPrinted>
  <dcterms:created xsi:type="dcterms:W3CDTF">2017-12-12T15:05:00Z</dcterms:created>
  <dcterms:modified xsi:type="dcterms:W3CDTF">2018-08-13T16:26:00Z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